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94" w:rsidRDefault="00F7582A" w:rsidP="006923B0">
      <w:pPr>
        <w:spacing w:line="360" w:lineRule="auto"/>
        <w:jc w:val="right"/>
      </w:pPr>
      <w:r>
        <w:t>Zawiercie, dnia 11.05</w:t>
      </w:r>
      <w:r w:rsidR="00405794">
        <w:t>.2017r.</w:t>
      </w:r>
    </w:p>
    <w:p w:rsidR="00405794" w:rsidRDefault="00677F7C" w:rsidP="006923B0">
      <w:pPr>
        <w:spacing w:line="360" w:lineRule="auto"/>
      </w:pPr>
      <w:r>
        <w:t>DZP/PN/2</w:t>
      </w:r>
      <w:r w:rsidR="00F7582A">
        <w:t>1</w:t>
      </w:r>
      <w:r>
        <w:t>/2017</w:t>
      </w:r>
    </w:p>
    <w:p w:rsidR="00405794" w:rsidRDefault="00405794" w:rsidP="006923B0">
      <w:pPr>
        <w:spacing w:line="360" w:lineRule="auto"/>
      </w:pPr>
    </w:p>
    <w:p w:rsidR="00405794" w:rsidRDefault="00405794" w:rsidP="006923B0">
      <w:pPr>
        <w:spacing w:line="360" w:lineRule="auto"/>
      </w:pPr>
    </w:p>
    <w:p w:rsidR="00405794" w:rsidRDefault="00405794" w:rsidP="006923B0">
      <w:pPr>
        <w:spacing w:line="360" w:lineRule="auto"/>
      </w:pPr>
    </w:p>
    <w:p w:rsidR="00405794" w:rsidRPr="00405794" w:rsidRDefault="00405794" w:rsidP="006923B0">
      <w:pPr>
        <w:spacing w:line="360" w:lineRule="auto"/>
        <w:jc w:val="center"/>
        <w:rPr>
          <w:b/>
          <w:bCs/>
        </w:rPr>
      </w:pPr>
      <w:r w:rsidRPr="00405794">
        <w:rPr>
          <w:b/>
          <w:bCs/>
        </w:rPr>
        <w:t>OGŁOSZENIE</w:t>
      </w:r>
    </w:p>
    <w:p w:rsidR="00405794" w:rsidRPr="00405794" w:rsidRDefault="00405794" w:rsidP="006923B0">
      <w:pPr>
        <w:spacing w:line="360" w:lineRule="auto"/>
        <w:jc w:val="center"/>
        <w:rPr>
          <w:b/>
          <w:bCs/>
        </w:rPr>
      </w:pPr>
      <w:r w:rsidRPr="00405794">
        <w:rPr>
          <w:b/>
          <w:bCs/>
        </w:rPr>
        <w:t>WYNIKU PRZETARGU NIEOGRANICZONEGO</w:t>
      </w:r>
    </w:p>
    <w:p w:rsidR="00405794" w:rsidRPr="00405794" w:rsidRDefault="00405794" w:rsidP="006923B0">
      <w:pPr>
        <w:spacing w:line="360" w:lineRule="auto"/>
        <w:jc w:val="center"/>
        <w:rPr>
          <w:b/>
          <w:bCs/>
        </w:rPr>
      </w:pPr>
    </w:p>
    <w:p w:rsidR="00405794" w:rsidRPr="00405794" w:rsidRDefault="00405794" w:rsidP="006923B0">
      <w:pPr>
        <w:spacing w:line="360" w:lineRule="auto"/>
        <w:jc w:val="center"/>
        <w:rPr>
          <w:b/>
          <w:bCs/>
        </w:rPr>
      </w:pPr>
      <w:r w:rsidRPr="00405794">
        <w:rPr>
          <w:b/>
          <w:bCs/>
        </w:rPr>
        <w:t xml:space="preserve">DOSTAWA </w:t>
      </w:r>
      <w:r w:rsidR="005E4350">
        <w:rPr>
          <w:b/>
          <w:bCs/>
        </w:rPr>
        <w:t>ŚRODKÓW DEZYNFEKCYJNYCH</w:t>
      </w:r>
    </w:p>
    <w:p w:rsidR="00405794" w:rsidRDefault="00405794" w:rsidP="006923B0">
      <w:pPr>
        <w:spacing w:line="360" w:lineRule="auto"/>
      </w:pPr>
    </w:p>
    <w:p w:rsidR="00405794" w:rsidRDefault="00405794" w:rsidP="006923B0">
      <w:pPr>
        <w:spacing w:line="360" w:lineRule="auto"/>
      </w:pPr>
      <w:r>
        <w:t xml:space="preserve">Zamawiający </w:t>
      </w:r>
      <w:r w:rsidR="00677F7C">
        <w:t>–</w:t>
      </w:r>
      <w:r>
        <w:t xml:space="preserve"> </w:t>
      </w:r>
      <w:r w:rsidR="00677F7C">
        <w:t>Szpital Powiatowy w Zawierciu</w:t>
      </w:r>
      <w:r>
        <w:t xml:space="preserve">, ul. </w:t>
      </w:r>
      <w:r w:rsidR="00677F7C">
        <w:t>Miodowa 1</w:t>
      </w:r>
      <w:r>
        <w:t>4 informuje, że w przetargu nieograniczonym w p</w:t>
      </w:r>
      <w:r w:rsidR="00F7582A">
        <w:t>rzedmiocie zamówienia wpłynęły 3</w:t>
      </w:r>
      <w:r>
        <w:t xml:space="preserve"> oferty:</w:t>
      </w:r>
    </w:p>
    <w:p w:rsidR="00F54C47" w:rsidRPr="00C007E8" w:rsidRDefault="00405794" w:rsidP="006923B0">
      <w:pPr>
        <w:spacing w:line="360" w:lineRule="auto"/>
        <w:rPr>
          <w:b/>
        </w:rPr>
      </w:pPr>
      <w:r w:rsidRPr="00C007E8">
        <w:rPr>
          <w:b/>
        </w:rPr>
        <w:t xml:space="preserve">Pakiet 1- </w:t>
      </w:r>
      <w:r w:rsidR="005E4350" w:rsidRPr="00C007E8">
        <w:rPr>
          <w:b/>
        </w:rPr>
        <w:t xml:space="preserve">wpłynęły 2 </w:t>
      </w:r>
      <w:r w:rsidR="007D3A23" w:rsidRPr="00C007E8">
        <w:rPr>
          <w:b/>
        </w:rPr>
        <w:t>-</w:t>
      </w:r>
      <w:r w:rsidR="005E4350" w:rsidRPr="00C007E8">
        <w:rPr>
          <w:b/>
        </w:rPr>
        <w:t>oferty</w:t>
      </w:r>
      <w:r w:rsidR="007D3A23" w:rsidRPr="00C007E8">
        <w:rPr>
          <w:b/>
        </w:rPr>
        <w:t xml:space="preserve"> </w:t>
      </w:r>
    </w:p>
    <w:p w:rsidR="00256352" w:rsidRPr="00256352" w:rsidRDefault="00256352" w:rsidP="006923B0">
      <w:pPr>
        <w:spacing w:line="360" w:lineRule="auto"/>
        <w:rPr>
          <w:u w:val="single"/>
        </w:rPr>
      </w:pPr>
      <w:r w:rsidRPr="001312D0">
        <w:rPr>
          <w:u w:val="single"/>
        </w:rPr>
        <w:t>Wybrano Ofertę:</w:t>
      </w:r>
    </w:p>
    <w:p w:rsidR="00094DAF" w:rsidRDefault="00094DAF" w:rsidP="006923B0">
      <w:pPr>
        <w:spacing w:line="360" w:lineRule="auto"/>
      </w:pPr>
      <w:r>
        <w:t>Centrum Zaopatrzenia CEZAL S.A</w:t>
      </w:r>
    </w:p>
    <w:p w:rsidR="00094DAF" w:rsidRDefault="00094DAF" w:rsidP="006923B0">
      <w:pPr>
        <w:spacing w:line="360" w:lineRule="auto"/>
      </w:pPr>
      <w:r>
        <w:t>Ul. Widna 4</w:t>
      </w:r>
    </w:p>
    <w:p w:rsidR="00094DAF" w:rsidRDefault="00094DAF" w:rsidP="006923B0">
      <w:pPr>
        <w:spacing w:line="360" w:lineRule="auto"/>
      </w:pPr>
      <w:r>
        <w:t>30-543 Wrocław</w:t>
      </w:r>
    </w:p>
    <w:p w:rsidR="008A7B42" w:rsidRDefault="008A7B42" w:rsidP="006923B0">
      <w:pPr>
        <w:spacing w:line="360" w:lineRule="auto"/>
      </w:pPr>
      <w:r>
        <w:t>Oferta z ceną brutto: 44297,64</w:t>
      </w:r>
    </w:p>
    <w:p w:rsidR="00C42DD2" w:rsidRDefault="00C42DD2" w:rsidP="006923B0">
      <w:pPr>
        <w:spacing w:line="360" w:lineRule="auto"/>
      </w:pPr>
      <w:r w:rsidRPr="00AB2110">
        <w:t>Termin płatności  - 60 dni</w:t>
      </w:r>
    </w:p>
    <w:p w:rsidR="00C42DD2" w:rsidRPr="00C42DD2" w:rsidRDefault="00C42DD2" w:rsidP="00C42DD2">
      <w:pPr>
        <w:pStyle w:val="ogloszenie"/>
        <w:spacing w:line="360" w:lineRule="auto"/>
        <w:jc w:val="both"/>
        <w:rPr>
          <w:rFonts w:ascii="Times New Roman" w:hAnsi="Times New Roman"/>
        </w:rPr>
      </w:pPr>
      <w:r w:rsidRPr="00C42DD2">
        <w:rPr>
          <w:rFonts w:ascii="Times New Roman" w:hAnsi="Times New Roman"/>
        </w:rPr>
        <w:t>I kryterium - oferta z ceną brutto  – 60  pkt.</w:t>
      </w:r>
    </w:p>
    <w:p w:rsidR="00C42DD2" w:rsidRPr="00C42DD2" w:rsidRDefault="00C42DD2" w:rsidP="00C42DD2">
      <w:pPr>
        <w:pStyle w:val="ogloszenie"/>
        <w:spacing w:line="360" w:lineRule="auto"/>
        <w:jc w:val="both"/>
        <w:rPr>
          <w:rFonts w:ascii="Times New Roman" w:hAnsi="Times New Roman"/>
        </w:rPr>
      </w:pPr>
      <w:r w:rsidRPr="00C42DD2">
        <w:rPr>
          <w:rFonts w:ascii="Times New Roman" w:hAnsi="Times New Roman"/>
        </w:rPr>
        <w:t>II kryterium - Termin płatności  - 40 pkt.</w:t>
      </w:r>
    </w:p>
    <w:p w:rsidR="00102DCA" w:rsidRDefault="00AB2110" w:rsidP="006923B0">
      <w:pPr>
        <w:spacing w:line="360" w:lineRule="auto"/>
      </w:pPr>
      <w:r>
        <w:t>Oferta otrzymała</w:t>
      </w:r>
      <w:r w:rsidR="00102DCA">
        <w:t xml:space="preserve">: </w:t>
      </w:r>
      <w:r w:rsidR="00256352">
        <w:t>100 pkt</w:t>
      </w:r>
    </w:p>
    <w:p w:rsidR="00256352" w:rsidRPr="00256352" w:rsidRDefault="00256352" w:rsidP="00256352">
      <w:pPr>
        <w:spacing w:line="360" w:lineRule="auto"/>
        <w:rPr>
          <w:u w:val="single"/>
        </w:rPr>
      </w:pPr>
      <w:r w:rsidRPr="001312D0">
        <w:rPr>
          <w:u w:val="single"/>
        </w:rPr>
        <w:t>Pozostali wykonawcy :</w:t>
      </w:r>
    </w:p>
    <w:p w:rsidR="00256352" w:rsidRDefault="00256352" w:rsidP="00256352">
      <w:pPr>
        <w:spacing w:line="360" w:lineRule="auto"/>
      </w:pPr>
      <w:r>
        <w:t>Euro Trade Technology Sp. z o.o.</w:t>
      </w:r>
    </w:p>
    <w:p w:rsidR="00256352" w:rsidRDefault="00256352" w:rsidP="00256352">
      <w:pPr>
        <w:spacing w:line="360" w:lineRule="auto"/>
      </w:pPr>
      <w:r>
        <w:t>Ul. Mjr. Siemieradzkiego19</w:t>
      </w:r>
    </w:p>
    <w:p w:rsidR="00256352" w:rsidRDefault="00256352" w:rsidP="00256352">
      <w:pPr>
        <w:spacing w:line="360" w:lineRule="auto"/>
      </w:pPr>
      <w:r>
        <w:t>64-920 Piła</w:t>
      </w:r>
    </w:p>
    <w:p w:rsidR="008A7B42" w:rsidRDefault="008A7B42" w:rsidP="00256352">
      <w:pPr>
        <w:spacing w:line="360" w:lineRule="auto"/>
      </w:pPr>
      <w:r>
        <w:t>Oferta z ceną brutto: 11759,40 zł</w:t>
      </w:r>
    </w:p>
    <w:p w:rsidR="00AB2110" w:rsidRDefault="00AB2110" w:rsidP="00256352">
      <w:pPr>
        <w:spacing w:line="360" w:lineRule="auto"/>
      </w:pPr>
      <w:r w:rsidRPr="00AB2110">
        <w:t>Termin płatności  - 60 dni</w:t>
      </w:r>
    </w:p>
    <w:p w:rsidR="00256352" w:rsidRDefault="00256352" w:rsidP="00256352">
      <w:pPr>
        <w:spacing w:line="360" w:lineRule="auto"/>
      </w:pPr>
      <w:r>
        <w:t>Oferta został unieważniona na etapie badania ofert  z upoważnienia art. 89 ust 2 - Prawo zamówień publicznych- nie zgodność z SIWZ</w:t>
      </w:r>
    </w:p>
    <w:p w:rsidR="00405794" w:rsidRPr="00C007E8" w:rsidRDefault="00F7582A" w:rsidP="006923B0">
      <w:pPr>
        <w:spacing w:line="360" w:lineRule="auto"/>
        <w:rPr>
          <w:b/>
        </w:rPr>
      </w:pPr>
      <w:r>
        <w:rPr>
          <w:b/>
        </w:rPr>
        <w:t>Pakiet nr 2 - wpłynęła</w:t>
      </w:r>
      <w:r w:rsidR="00CB5EE9">
        <w:rPr>
          <w:b/>
        </w:rPr>
        <w:t xml:space="preserve"> 1 oferta</w:t>
      </w:r>
    </w:p>
    <w:p w:rsidR="004B7B43" w:rsidRPr="001312D0" w:rsidRDefault="004B7B43" w:rsidP="006923B0">
      <w:pPr>
        <w:spacing w:line="360" w:lineRule="auto"/>
        <w:rPr>
          <w:u w:val="single"/>
        </w:rPr>
      </w:pPr>
      <w:r w:rsidRPr="001312D0">
        <w:rPr>
          <w:u w:val="single"/>
        </w:rPr>
        <w:t>Wybrano Ofertę:</w:t>
      </w:r>
    </w:p>
    <w:p w:rsidR="00405794" w:rsidRDefault="00677F7C" w:rsidP="006923B0">
      <w:pPr>
        <w:spacing w:line="360" w:lineRule="auto"/>
      </w:pPr>
      <w:r>
        <w:t>Henry Kruse Sp. z o.o.</w:t>
      </w:r>
    </w:p>
    <w:p w:rsidR="00AB2110" w:rsidRDefault="00677F7C" w:rsidP="006923B0">
      <w:pPr>
        <w:spacing w:line="360" w:lineRule="auto"/>
      </w:pPr>
      <w:r>
        <w:t>Bielany Wrocławskie 3</w:t>
      </w:r>
    </w:p>
    <w:p w:rsidR="00677F7C" w:rsidRDefault="00677F7C" w:rsidP="006923B0">
      <w:pPr>
        <w:spacing w:line="360" w:lineRule="auto"/>
      </w:pPr>
      <w:r>
        <w:t xml:space="preserve">55-040 </w:t>
      </w:r>
      <w:r w:rsidRPr="008A7B42">
        <w:t>Kobierzyce</w:t>
      </w:r>
    </w:p>
    <w:p w:rsidR="000819A7" w:rsidRDefault="000819A7" w:rsidP="000819A7">
      <w:pPr>
        <w:spacing w:line="360" w:lineRule="auto"/>
      </w:pPr>
      <w:r w:rsidRPr="00AB2110">
        <w:t>Termin płatności  - 60 dni</w:t>
      </w:r>
    </w:p>
    <w:p w:rsidR="000819A7" w:rsidRDefault="000819A7" w:rsidP="006923B0">
      <w:pPr>
        <w:spacing w:line="360" w:lineRule="auto"/>
      </w:pPr>
      <w:r>
        <w:t xml:space="preserve">Oferta z ceną brutto: </w:t>
      </w:r>
      <w:r w:rsidRPr="00CB5EE9">
        <w:t xml:space="preserve">37438,85  </w:t>
      </w:r>
    </w:p>
    <w:p w:rsidR="00C42DD2" w:rsidRPr="00C42DD2" w:rsidRDefault="00C42DD2" w:rsidP="00C42DD2">
      <w:pPr>
        <w:pStyle w:val="ogloszenie"/>
        <w:spacing w:line="360" w:lineRule="auto"/>
        <w:jc w:val="both"/>
        <w:rPr>
          <w:rFonts w:ascii="Times New Roman" w:hAnsi="Times New Roman"/>
        </w:rPr>
      </w:pPr>
      <w:r w:rsidRPr="00C42DD2">
        <w:rPr>
          <w:rFonts w:ascii="Times New Roman" w:hAnsi="Times New Roman"/>
        </w:rPr>
        <w:t xml:space="preserve">I kryterium - oferta z ceną brutto  – 60  </w:t>
      </w:r>
      <w:r>
        <w:rPr>
          <w:rFonts w:ascii="Times New Roman" w:hAnsi="Times New Roman"/>
        </w:rPr>
        <w:t>pkt.</w:t>
      </w:r>
    </w:p>
    <w:p w:rsidR="00C42DD2" w:rsidRPr="00C42DD2" w:rsidRDefault="00C42DD2" w:rsidP="00C42DD2">
      <w:pPr>
        <w:pStyle w:val="ogloszenie"/>
        <w:spacing w:line="360" w:lineRule="auto"/>
        <w:jc w:val="both"/>
        <w:rPr>
          <w:rFonts w:ascii="Times New Roman" w:hAnsi="Times New Roman"/>
        </w:rPr>
      </w:pPr>
      <w:r w:rsidRPr="00C42DD2">
        <w:rPr>
          <w:rFonts w:ascii="Times New Roman" w:hAnsi="Times New Roman"/>
        </w:rPr>
        <w:t>II kryterium - Termin płatności  - 40 pkt.</w:t>
      </w:r>
    </w:p>
    <w:p w:rsidR="00C42DD2" w:rsidRDefault="00AB2110" w:rsidP="006923B0">
      <w:pPr>
        <w:spacing w:line="360" w:lineRule="auto"/>
      </w:pPr>
      <w:r>
        <w:t>Oferta otrzymała 100 pkt</w:t>
      </w:r>
    </w:p>
    <w:p w:rsidR="00405794" w:rsidRPr="00C42DD2" w:rsidRDefault="00CB5EE9" w:rsidP="006923B0">
      <w:pPr>
        <w:spacing w:line="360" w:lineRule="auto"/>
      </w:pPr>
      <w:r>
        <w:rPr>
          <w:b/>
        </w:rPr>
        <w:lastRenderedPageBreak/>
        <w:t>Pakiet nr 3 - wpłynęła 1 oferta</w:t>
      </w:r>
    </w:p>
    <w:p w:rsidR="00525AC1" w:rsidRPr="001312D0" w:rsidRDefault="00525AC1" w:rsidP="006923B0">
      <w:pPr>
        <w:spacing w:line="360" w:lineRule="auto"/>
        <w:rPr>
          <w:u w:val="single"/>
        </w:rPr>
      </w:pPr>
      <w:r w:rsidRPr="001312D0">
        <w:rPr>
          <w:u w:val="single"/>
        </w:rPr>
        <w:t>Wybrano Ofertę:</w:t>
      </w:r>
    </w:p>
    <w:p w:rsidR="00CB5EE9" w:rsidRDefault="00CB5EE9" w:rsidP="00CB5EE9">
      <w:pPr>
        <w:spacing w:line="360" w:lineRule="auto"/>
      </w:pPr>
      <w:r>
        <w:t>Centrum Zaopatrzenia CEZAL S.A</w:t>
      </w:r>
    </w:p>
    <w:p w:rsidR="00CB5EE9" w:rsidRDefault="00CB5EE9" w:rsidP="00CB5EE9">
      <w:pPr>
        <w:spacing w:line="360" w:lineRule="auto"/>
      </w:pPr>
      <w:r>
        <w:t>Ul. Widna 4</w:t>
      </w:r>
    </w:p>
    <w:p w:rsidR="00CB5EE9" w:rsidRDefault="00CB5EE9" w:rsidP="00CB5EE9">
      <w:pPr>
        <w:spacing w:line="360" w:lineRule="auto"/>
      </w:pPr>
      <w:r>
        <w:t>30-543 Wrocław</w:t>
      </w:r>
    </w:p>
    <w:p w:rsidR="00AB2110" w:rsidRDefault="00AB2110" w:rsidP="00AB2110">
      <w:pPr>
        <w:spacing w:line="360" w:lineRule="auto"/>
      </w:pPr>
      <w:r>
        <w:t xml:space="preserve">Oferta z ceną brutto: </w:t>
      </w:r>
      <w:r w:rsidRPr="00F7582A">
        <w:t xml:space="preserve">65534,40     </w:t>
      </w:r>
    </w:p>
    <w:p w:rsidR="00AB2110" w:rsidRDefault="00AB2110" w:rsidP="00CB5EE9">
      <w:pPr>
        <w:spacing w:line="360" w:lineRule="auto"/>
      </w:pPr>
      <w:r w:rsidRPr="00AB2110">
        <w:t>Termin płatności  - 60 dni</w:t>
      </w:r>
    </w:p>
    <w:p w:rsidR="00C42DD2" w:rsidRPr="00C42DD2" w:rsidRDefault="00C42DD2" w:rsidP="00C42DD2">
      <w:pPr>
        <w:pStyle w:val="ogloszenie"/>
        <w:spacing w:line="360" w:lineRule="auto"/>
        <w:jc w:val="both"/>
        <w:rPr>
          <w:rFonts w:ascii="Times New Roman" w:hAnsi="Times New Roman"/>
        </w:rPr>
      </w:pPr>
      <w:r w:rsidRPr="00C42DD2">
        <w:rPr>
          <w:rFonts w:ascii="Times New Roman" w:hAnsi="Times New Roman"/>
        </w:rPr>
        <w:t>I kryterium - oferta z ceną brutto  – 60  pkt</w:t>
      </w:r>
    </w:p>
    <w:p w:rsidR="00C42DD2" w:rsidRPr="00C42DD2" w:rsidRDefault="00C42DD2" w:rsidP="00C42DD2">
      <w:pPr>
        <w:pStyle w:val="ogloszenie"/>
        <w:spacing w:line="360" w:lineRule="auto"/>
        <w:jc w:val="both"/>
        <w:rPr>
          <w:rFonts w:ascii="Times New Roman" w:hAnsi="Times New Roman"/>
        </w:rPr>
      </w:pPr>
      <w:r w:rsidRPr="00C42DD2">
        <w:rPr>
          <w:rFonts w:ascii="Times New Roman" w:hAnsi="Times New Roman"/>
        </w:rPr>
        <w:t>II kryterium - Termin płatności  - 40 pkt.</w:t>
      </w:r>
    </w:p>
    <w:p w:rsidR="00AB2110" w:rsidRDefault="000819A7" w:rsidP="00CB5EE9">
      <w:pPr>
        <w:spacing w:line="360" w:lineRule="auto"/>
      </w:pPr>
      <w:r>
        <w:t>Oferta otrzymała</w:t>
      </w:r>
      <w:r w:rsidR="00CB5EE9">
        <w:t>: 100 pkt</w:t>
      </w:r>
    </w:p>
    <w:p w:rsidR="00405794" w:rsidRPr="005104B2" w:rsidRDefault="00405794" w:rsidP="006923B0">
      <w:pPr>
        <w:spacing w:line="360" w:lineRule="auto"/>
        <w:rPr>
          <w:b/>
        </w:rPr>
      </w:pPr>
      <w:r w:rsidRPr="005104B2">
        <w:rPr>
          <w:b/>
        </w:rPr>
        <w:t>Pakiet nr 4 - wpłynęła 1 oferta</w:t>
      </w:r>
    </w:p>
    <w:p w:rsidR="00CB5EE9" w:rsidRPr="001312D0" w:rsidRDefault="00CB5EE9" w:rsidP="00CB5EE9">
      <w:pPr>
        <w:spacing w:line="360" w:lineRule="auto"/>
        <w:rPr>
          <w:u w:val="single"/>
        </w:rPr>
      </w:pPr>
      <w:r w:rsidRPr="001312D0">
        <w:rPr>
          <w:u w:val="single"/>
        </w:rPr>
        <w:t>Wybrano Ofertę:</w:t>
      </w:r>
    </w:p>
    <w:p w:rsidR="00CB5EE9" w:rsidRDefault="00CB5EE9" w:rsidP="00CB5EE9">
      <w:pPr>
        <w:spacing w:line="360" w:lineRule="auto"/>
      </w:pPr>
      <w:r>
        <w:t>Centrum Zaopatrzenia CEZAL S.A</w:t>
      </w:r>
    </w:p>
    <w:p w:rsidR="00CB5EE9" w:rsidRDefault="00CB5EE9" w:rsidP="00CB5EE9">
      <w:pPr>
        <w:spacing w:line="360" w:lineRule="auto"/>
      </w:pPr>
      <w:r>
        <w:t>Ul. Widna 4</w:t>
      </w:r>
    </w:p>
    <w:p w:rsidR="00CB5EE9" w:rsidRDefault="00CB5EE9" w:rsidP="00CB5EE9">
      <w:pPr>
        <w:spacing w:line="360" w:lineRule="auto"/>
      </w:pPr>
      <w:r>
        <w:t>30-543 Wrocław</w:t>
      </w:r>
    </w:p>
    <w:p w:rsidR="00AB2110" w:rsidRDefault="00AB2110" w:rsidP="00AB2110">
      <w:pPr>
        <w:spacing w:line="360" w:lineRule="auto"/>
      </w:pPr>
      <w:r>
        <w:t xml:space="preserve">Oferta z ceną brutto: </w:t>
      </w:r>
      <w:r w:rsidRPr="00F7582A">
        <w:t xml:space="preserve">37596,43  </w:t>
      </w:r>
    </w:p>
    <w:p w:rsidR="00AB2110" w:rsidRDefault="00AB2110" w:rsidP="00CB5EE9">
      <w:pPr>
        <w:spacing w:line="360" w:lineRule="auto"/>
      </w:pPr>
      <w:r w:rsidRPr="00AB2110">
        <w:t>Termin płatności  - 60 dni</w:t>
      </w:r>
    </w:p>
    <w:p w:rsidR="00C42DD2" w:rsidRPr="00C42DD2" w:rsidRDefault="00C42DD2" w:rsidP="00C42DD2">
      <w:pPr>
        <w:pStyle w:val="ogloszenie"/>
        <w:spacing w:line="360" w:lineRule="auto"/>
        <w:jc w:val="both"/>
        <w:rPr>
          <w:rFonts w:ascii="Times New Roman" w:hAnsi="Times New Roman"/>
        </w:rPr>
      </w:pPr>
      <w:r w:rsidRPr="00C42DD2">
        <w:rPr>
          <w:rFonts w:ascii="Times New Roman" w:hAnsi="Times New Roman"/>
        </w:rPr>
        <w:t>I kryterium - oferta z ceną brutto  – 60  pkt</w:t>
      </w:r>
    </w:p>
    <w:p w:rsidR="00C42DD2" w:rsidRPr="00C42DD2" w:rsidRDefault="00C42DD2" w:rsidP="00C42DD2">
      <w:pPr>
        <w:pStyle w:val="ogloszenie"/>
        <w:spacing w:line="360" w:lineRule="auto"/>
        <w:jc w:val="both"/>
        <w:rPr>
          <w:rFonts w:ascii="Times New Roman" w:hAnsi="Times New Roman"/>
        </w:rPr>
      </w:pPr>
      <w:r w:rsidRPr="00C42DD2">
        <w:rPr>
          <w:rFonts w:ascii="Times New Roman" w:hAnsi="Times New Roman"/>
        </w:rPr>
        <w:t>II kryterium - Termin płatności  - 40 pkt.</w:t>
      </w:r>
    </w:p>
    <w:p w:rsidR="00CB5EE9" w:rsidRDefault="000819A7" w:rsidP="00CB5EE9">
      <w:pPr>
        <w:spacing w:line="360" w:lineRule="auto"/>
      </w:pPr>
      <w:r>
        <w:t>Oferta otrzymała</w:t>
      </w:r>
      <w:r w:rsidR="00CB5EE9">
        <w:t>: 100 pkt</w:t>
      </w:r>
    </w:p>
    <w:p w:rsidR="00F7582A" w:rsidRPr="005104B2" w:rsidRDefault="00F7582A" w:rsidP="00F7582A">
      <w:pPr>
        <w:spacing w:line="360" w:lineRule="auto"/>
        <w:rPr>
          <w:b/>
        </w:rPr>
      </w:pPr>
      <w:r>
        <w:rPr>
          <w:b/>
        </w:rPr>
        <w:t>Pakiet nr 5</w:t>
      </w:r>
      <w:r w:rsidRPr="005104B2">
        <w:rPr>
          <w:b/>
        </w:rPr>
        <w:t xml:space="preserve"> - wpłynęła 1 oferta</w:t>
      </w:r>
    </w:p>
    <w:p w:rsidR="00F7582A" w:rsidRPr="001312D0" w:rsidRDefault="00F7582A" w:rsidP="00F7582A">
      <w:pPr>
        <w:spacing w:line="360" w:lineRule="auto"/>
        <w:rPr>
          <w:u w:val="single"/>
        </w:rPr>
      </w:pPr>
      <w:r w:rsidRPr="001312D0">
        <w:rPr>
          <w:u w:val="single"/>
        </w:rPr>
        <w:t>Wybrano Ofertę:</w:t>
      </w:r>
    </w:p>
    <w:p w:rsidR="00F7582A" w:rsidRDefault="00F7582A" w:rsidP="00F7582A">
      <w:pPr>
        <w:spacing w:line="360" w:lineRule="auto"/>
      </w:pPr>
      <w:r>
        <w:t>Centrum Zaopatrzenia CEZAL S.A</w:t>
      </w:r>
    </w:p>
    <w:p w:rsidR="00F7582A" w:rsidRDefault="00F7582A" w:rsidP="00F7582A">
      <w:pPr>
        <w:spacing w:line="360" w:lineRule="auto"/>
      </w:pPr>
      <w:r>
        <w:t>Ul. Widna 4</w:t>
      </w:r>
    </w:p>
    <w:p w:rsidR="00F7582A" w:rsidRDefault="00F7582A" w:rsidP="00F7582A">
      <w:pPr>
        <w:spacing w:line="360" w:lineRule="auto"/>
      </w:pPr>
      <w:r>
        <w:t>30-543 Wrocław</w:t>
      </w:r>
    </w:p>
    <w:p w:rsidR="00AB2110" w:rsidRDefault="00AB2110" w:rsidP="00AB2110">
      <w:pPr>
        <w:spacing w:line="360" w:lineRule="auto"/>
      </w:pPr>
      <w:r>
        <w:t xml:space="preserve">Oferta z ceną brutto: </w:t>
      </w:r>
      <w:r w:rsidRPr="00F7582A">
        <w:t>89618,52</w:t>
      </w:r>
    </w:p>
    <w:p w:rsidR="00AB2110" w:rsidRDefault="00AB2110" w:rsidP="00F7582A">
      <w:pPr>
        <w:spacing w:line="360" w:lineRule="auto"/>
      </w:pPr>
      <w:r w:rsidRPr="00AB2110">
        <w:t>Termin płatności  - 60 dni</w:t>
      </w:r>
    </w:p>
    <w:p w:rsidR="00C42DD2" w:rsidRPr="00C42DD2" w:rsidRDefault="00C42DD2" w:rsidP="00C42DD2">
      <w:pPr>
        <w:pStyle w:val="ogloszenie"/>
        <w:spacing w:line="360" w:lineRule="auto"/>
        <w:jc w:val="both"/>
        <w:rPr>
          <w:rFonts w:ascii="Times New Roman" w:hAnsi="Times New Roman"/>
        </w:rPr>
      </w:pPr>
      <w:r w:rsidRPr="00C42DD2">
        <w:rPr>
          <w:rFonts w:ascii="Times New Roman" w:hAnsi="Times New Roman"/>
        </w:rPr>
        <w:t>I kryterium - oferta z ceną brutto  – 60  pkt</w:t>
      </w:r>
    </w:p>
    <w:p w:rsidR="00C42DD2" w:rsidRPr="00C42DD2" w:rsidRDefault="00C42DD2" w:rsidP="00C42DD2">
      <w:pPr>
        <w:pStyle w:val="ogloszenie"/>
        <w:spacing w:line="360" w:lineRule="auto"/>
        <w:jc w:val="both"/>
        <w:rPr>
          <w:rFonts w:ascii="Times New Roman" w:hAnsi="Times New Roman"/>
        </w:rPr>
      </w:pPr>
      <w:r w:rsidRPr="00C42DD2">
        <w:rPr>
          <w:rFonts w:ascii="Times New Roman" w:hAnsi="Times New Roman"/>
        </w:rPr>
        <w:t>II kryterium - Termin płatności  - 40 pkt.</w:t>
      </w:r>
    </w:p>
    <w:p w:rsidR="00F7582A" w:rsidRDefault="000819A7" w:rsidP="00F7582A">
      <w:pPr>
        <w:spacing w:line="360" w:lineRule="auto"/>
      </w:pPr>
      <w:r>
        <w:t>Oferta otrzymała:</w:t>
      </w:r>
      <w:r w:rsidR="00F7582A">
        <w:t>: 100 pkt</w:t>
      </w:r>
    </w:p>
    <w:p w:rsidR="00405794" w:rsidRDefault="00405794" w:rsidP="006923B0">
      <w:pPr>
        <w:spacing w:line="360" w:lineRule="auto"/>
      </w:pPr>
    </w:p>
    <w:p w:rsidR="002B116E" w:rsidRPr="000F32E2" w:rsidRDefault="002B116E" w:rsidP="002B116E">
      <w:pPr>
        <w:ind w:firstLine="708"/>
        <w:jc w:val="both"/>
        <w:rPr>
          <w:rFonts w:ascii="Verdana" w:hAnsi="Verdana"/>
          <w:b/>
          <w:sz w:val="16"/>
          <w:szCs w:val="16"/>
        </w:rPr>
      </w:pPr>
      <w:r w:rsidRPr="000F32E2">
        <w:rPr>
          <w:rFonts w:ascii="Verdana" w:hAnsi="Verdana"/>
          <w:spacing w:val="-8"/>
          <w:sz w:val="16"/>
          <w:szCs w:val="16"/>
        </w:rPr>
        <w:t>Zamawiający informuje, że umowa w sprawie zamówienia</w:t>
      </w:r>
      <w:r w:rsidRPr="000F32E2">
        <w:rPr>
          <w:rFonts w:ascii="Verdana" w:hAnsi="Verdana"/>
          <w:sz w:val="16"/>
          <w:szCs w:val="16"/>
        </w:rPr>
        <w:t xml:space="preserve"> publicznego</w:t>
      </w:r>
      <w:r>
        <w:rPr>
          <w:rFonts w:ascii="Verdana" w:hAnsi="Verdana"/>
          <w:spacing w:val="-8"/>
          <w:sz w:val="16"/>
          <w:szCs w:val="16"/>
        </w:rPr>
        <w:t xml:space="preserve">  w pakietach  </w:t>
      </w:r>
      <w:r w:rsidR="00AB2110">
        <w:rPr>
          <w:rFonts w:ascii="Verdana" w:hAnsi="Verdana"/>
          <w:spacing w:val="-8"/>
          <w:sz w:val="16"/>
          <w:szCs w:val="16"/>
        </w:rPr>
        <w:t>2,3,4,5</w:t>
      </w:r>
      <w:r>
        <w:rPr>
          <w:rFonts w:ascii="Verdana" w:hAnsi="Verdana"/>
          <w:spacing w:val="-8"/>
          <w:sz w:val="16"/>
          <w:szCs w:val="16"/>
        </w:rPr>
        <w:t xml:space="preserve"> </w:t>
      </w:r>
      <w:r w:rsidRPr="000F32E2">
        <w:rPr>
          <w:rFonts w:ascii="Verdana" w:hAnsi="Verdana"/>
          <w:sz w:val="16"/>
          <w:szCs w:val="16"/>
        </w:rPr>
        <w:t>może być zawarta przed upływem 5 dni od dnia przesłania niniejszego zawiadomienia zgodnie z art. 94 ust. 2 pkt 1a.</w:t>
      </w:r>
    </w:p>
    <w:p w:rsidR="002B116E" w:rsidRPr="000F32E2" w:rsidRDefault="002B116E" w:rsidP="002B116E">
      <w:pPr>
        <w:ind w:firstLine="708"/>
        <w:jc w:val="both"/>
        <w:rPr>
          <w:rFonts w:ascii="Verdana" w:hAnsi="Verdana"/>
          <w:sz w:val="16"/>
          <w:szCs w:val="16"/>
        </w:rPr>
      </w:pPr>
    </w:p>
    <w:p w:rsidR="002B116E" w:rsidRPr="000F32E2" w:rsidRDefault="002B116E" w:rsidP="002B116E">
      <w:pPr>
        <w:ind w:firstLine="708"/>
        <w:jc w:val="both"/>
        <w:rPr>
          <w:rFonts w:ascii="Verdana" w:hAnsi="Verdana"/>
          <w:sz w:val="16"/>
          <w:szCs w:val="16"/>
        </w:rPr>
      </w:pPr>
      <w:r w:rsidRPr="000F32E2">
        <w:rPr>
          <w:rFonts w:ascii="Verdana" w:hAnsi="Verdana"/>
          <w:spacing w:val="-8"/>
          <w:sz w:val="16"/>
          <w:szCs w:val="16"/>
        </w:rPr>
        <w:t>Zamawiający informuje, że umowa w sprawie zamówienia</w:t>
      </w:r>
      <w:r w:rsidRPr="000F32E2">
        <w:rPr>
          <w:rFonts w:ascii="Verdana" w:hAnsi="Verdana"/>
          <w:sz w:val="16"/>
          <w:szCs w:val="16"/>
        </w:rPr>
        <w:t xml:space="preserve"> publicznego</w:t>
      </w:r>
      <w:r w:rsidRPr="000F32E2">
        <w:rPr>
          <w:rFonts w:ascii="Verdana" w:hAnsi="Verdana"/>
          <w:spacing w:val="-8"/>
          <w:sz w:val="16"/>
          <w:szCs w:val="16"/>
        </w:rPr>
        <w:t xml:space="preserve">  w </w:t>
      </w:r>
      <w:r w:rsidR="00AB2110">
        <w:rPr>
          <w:rFonts w:ascii="Verdana" w:hAnsi="Verdana"/>
          <w:spacing w:val="-8"/>
          <w:sz w:val="16"/>
          <w:szCs w:val="16"/>
        </w:rPr>
        <w:t xml:space="preserve"> pakiecie nr 1</w:t>
      </w:r>
      <w:r w:rsidRPr="000F32E2">
        <w:rPr>
          <w:rFonts w:ascii="Verdana" w:hAnsi="Verdana"/>
          <w:spacing w:val="-8"/>
          <w:sz w:val="16"/>
          <w:szCs w:val="16"/>
        </w:rPr>
        <w:t xml:space="preserve"> </w:t>
      </w:r>
      <w:r w:rsidRPr="000F32E2">
        <w:rPr>
          <w:rFonts w:ascii="Verdana" w:hAnsi="Verdana"/>
          <w:sz w:val="16"/>
          <w:szCs w:val="16"/>
        </w:rPr>
        <w:t xml:space="preserve">może być zawarta nie wcześniej niż przed upływem 5 dni od dnia przesłania niniejszego zawiadomienia zgodnie z art. 94 ust. 2 </w:t>
      </w:r>
    </w:p>
    <w:p w:rsidR="00405794" w:rsidRDefault="00405794" w:rsidP="006923B0">
      <w:pPr>
        <w:spacing w:line="360" w:lineRule="auto"/>
      </w:pPr>
    </w:p>
    <w:p w:rsidR="00162C38" w:rsidRDefault="00162C38" w:rsidP="00162C38">
      <w:pPr>
        <w:pStyle w:val="ogloszenie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Wykonawca przed zawarciem umowy dostarczy Zamawiającemu dokument wskazujący osoby uprawnione do zawarcia umowy oraz formularz cenowy w formie elektronicznej  w formacie ODT, DOC, RTF, TXT</w:t>
      </w:r>
    </w:p>
    <w:p w:rsidR="00405794" w:rsidRDefault="00405794" w:rsidP="006923B0">
      <w:pPr>
        <w:spacing w:line="360" w:lineRule="auto"/>
      </w:pPr>
    </w:p>
    <w:p w:rsidR="00405794" w:rsidRDefault="00405794" w:rsidP="006923B0">
      <w:pPr>
        <w:spacing w:line="360" w:lineRule="auto"/>
      </w:pPr>
    </w:p>
    <w:p w:rsidR="00405794" w:rsidRDefault="00405794" w:rsidP="006923B0">
      <w:pPr>
        <w:spacing w:line="360" w:lineRule="auto"/>
      </w:pPr>
    </w:p>
    <w:p w:rsidR="00C85A89" w:rsidRPr="00405794" w:rsidRDefault="00405794" w:rsidP="006923B0">
      <w:pPr>
        <w:spacing w:line="360" w:lineRule="auto"/>
      </w:pPr>
      <w:r>
        <w:t>Dziękujemy za udział w postępowaniu</w:t>
      </w:r>
    </w:p>
    <w:sectPr w:rsidR="00C85A89" w:rsidRPr="00405794" w:rsidSect="00EB170E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473" w:rsidRDefault="00604473">
      <w:r>
        <w:separator/>
      </w:r>
    </w:p>
  </w:endnote>
  <w:endnote w:type="continuationSeparator" w:id="1">
    <w:p w:rsidR="00604473" w:rsidRDefault="00604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FCE" w:rsidRDefault="007C3B55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302FCE" w:rsidRDefault="00302FCE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 w:rsidR="007C3B55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7C3B55">
      <w:rPr>
        <w:rStyle w:val="Numerstrony"/>
        <w:rFonts w:ascii="Arial" w:hAnsi="Arial" w:cs="Arial"/>
        <w:sz w:val="18"/>
        <w:szCs w:val="18"/>
      </w:rPr>
      <w:fldChar w:fldCharType="separate"/>
    </w:r>
    <w:r w:rsidR="00162C38">
      <w:rPr>
        <w:rStyle w:val="Numerstrony"/>
        <w:rFonts w:ascii="Arial" w:hAnsi="Arial" w:cs="Arial"/>
        <w:noProof/>
        <w:sz w:val="18"/>
        <w:szCs w:val="18"/>
      </w:rPr>
      <w:t>1</w:t>
    </w:r>
    <w:r w:rsidR="007C3B55"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 w:rsidR="007C3B55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7C3B55">
      <w:rPr>
        <w:rStyle w:val="Numerstrony"/>
        <w:rFonts w:ascii="Arial" w:hAnsi="Arial" w:cs="Arial"/>
        <w:sz w:val="18"/>
        <w:szCs w:val="18"/>
      </w:rPr>
      <w:fldChar w:fldCharType="separate"/>
    </w:r>
    <w:r w:rsidR="00162C38">
      <w:rPr>
        <w:rStyle w:val="Numerstrony"/>
        <w:rFonts w:ascii="Arial" w:hAnsi="Arial" w:cs="Arial"/>
        <w:noProof/>
        <w:sz w:val="18"/>
        <w:szCs w:val="18"/>
      </w:rPr>
      <w:t>2</w:t>
    </w:r>
    <w:r w:rsidR="007C3B55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473" w:rsidRDefault="00604473">
      <w:r>
        <w:separator/>
      </w:r>
    </w:p>
  </w:footnote>
  <w:footnote w:type="continuationSeparator" w:id="1">
    <w:p w:rsidR="00604473" w:rsidRDefault="00604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7722C"/>
    <w:rsid w:val="000258DA"/>
    <w:rsid w:val="000819A7"/>
    <w:rsid w:val="00094DAF"/>
    <w:rsid w:val="00102DCA"/>
    <w:rsid w:val="001312D0"/>
    <w:rsid w:val="00140696"/>
    <w:rsid w:val="001610F9"/>
    <w:rsid w:val="00162C38"/>
    <w:rsid w:val="00253031"/>
    <w:rsid w:val="0025455D"/>
    <w:rsid w:val="00256352"/>
    <w:rsid w:val="00293327"/>
    <w:rsid w:val="002B116E"/>
    <w:rsid w:val="00302FCE"/>
    <w:rsid w:val="00322B34"/>
    <w:rsid w:val="00377700"/>
    <w:rsid w:val="00383B7B"/>
    <w:rsid w:val="003C0B61"/>
    <w:rsid w:val="00405794"/>
    <w:rsid w:val="004B7B43"/>
    <w:rsid w:val="005104B2"/>
    <w:rsid w:val="00525AC1"/>
    <w:rsid w:val="00566768"/>
    <w:rsid w:val="005C147E"/>
    <w:rsid w:val="005E4350"/>
    <w:rsid w:val="00604473"/>
    <w:rsid w:val="00677F7C"/>
    <w:rsid w:val="006923B0"/>
    <w:rsid w:val="007118AF"/>
    <w:rsid w:val="007124E4"/>
    <w:rsid w:val="00717573"/>
    <w:rsid w:val="00745012"/>
    <w:rsid w:val="007C3B55"/>
    <w:rsid w:val="007D28E4"/>
    <w:rsid w:val="007D3A23"/>
    <w:rsid w:val="00810F85"/>
    <w:rsid w:val="0087722C"/>
    <w:rsid w:val="008A7B42"/>
    <w:rsid w:val="00987E41"/>
    <w:rsid w:val="00AB2110"/>
    <w:rsid w:val="00AC1A3E"/>
    <w:rsid w:val="00AF318D"/>
    <w:rsid w:val="00B83184"/>
    <w:rsid w:val="00C007E8"/>
    <w:rsid w:val="00C42DD2"/>
    <w:rsid w:val="00C50998"/>
    <w:rsid w:val="00C63DA0"/>
    <w:rsid w:val="00C85A89"/>
    <w:rsid w:val="00C95FB4"/>
    <w:rsid w:val="00CB5EE9"/>
    <w:rsid w:val="00D35CD5"/>
    <w:rsid w:val="00D5444F"/>
    <w:rsid w:val="00E27CFC"/>
    <w:rsid w:val="00EB170E"/>
    <w:rsid w:val="00F26135"/>
    <w:rsid w:val="00F54C47"/>
    <w:rsid w:val="00F6047A"/>
    <w:rsid w:val="00F7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EB170E"/>
    <w:rPr>
      <w:rFonts w:ascii="Arial" w:hAnsi="Arial"/>
    </w:rPr>
  </w:style>
  <w:style w:type="paragraph" w:styleId="Nagwek">
    <w:name w:val="header"/>
    <w:basedOn w:val="Normalny"/>
    <w:rsid w:val="00EB17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B170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B170E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u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29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creator>azurek</dc:creator>
  <cp:lastModifiedBy>bdrej</cp:lastModifiedBy>
  <cp:revision>3</cp:revision>
  <cp:lastPrinted>2017-05-11T10:24:00Z</cp:lastPrinted>
  <dcterms:created xsi:type="dcterms:W3CDTF">2017-05-11T10:00:00Z</dcterms:created>
  <dcterms:modified xsi:type="dcterms:W3CDTF">2017-05-11T10:28:00Z</dcterms:modified>
</cp:coreProperties>
</file>