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4" w:rsidRDefault="00F7582A" w:rsidP="006923B0">
      <w:pPr>
        <w:spacing w:line="360" w:lineRule="auto"/>
        <w:jc w:val="right"/>
      </w:pPr>
      <w:r>
        <w:t xml:space="preserve">Zawiercie, dnia </w:t>
      </w:r>
      <w:r w:rsidR="000012E0">
        <w:t>24</w:t>
      </w:r>
      <w:r>
        <w:t>.05</w:t>
      </w:r>
      <w:r w:rsidR="00405794">
        <w:t>.2017r.</w:t>
      </w:r>
    </w:p>
    <w:p w:rsidR="00405794" w:rsidRDefault="00677F7C" w:rsidP="006923B0">
      <w:pPr>
        <w:spacing w:line="360" w:lineRule="auto"/>
      </w:pPr>
      <w:r>
        <w:t>DZP/PN/2</w:t>
      </w:r>
      <w:r w:rsidR="000012E0">
        <w:t>2</w:t>
      </w:r>
      <w:r>
        <w:t>/2017</w:t>
      </w:r>
    </w:p>
    <w:p w:rsidR="00405794" w:rsidRDefault="00405794" w:rsidP="006923B0">
      <w:pPr>
        <w:spacing w:line="360" w:lineRule="auto"/>
      </w:pPr>
    </w:p>
    <w:p w:rsidR="00405794" w:rsidRPr="00405794" w:rsidRDefault="00405794" w:rsidP="006923B0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>OGŁOSZENIE</w:t>
      </w:r>
    </w:p>
    <w:p w:rsidR="00405794" w:rsidRPr="00405794" w:rsidRDefault="00405794" w:rsidP="00F5777D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>WYNIKU PRZETARGU NIEOGRANICZONEGO</w:t>
      </w:r>
    </w:p>
    <w:p w:rsidR="00797EA3" w:rsidRPr="00797EA3" w:rsidRDefault="00405794" w:rsidP="00F5777D">
      <w:pPr>
        <w:spacing w:line="360" w:lineRule="auto"/>
        <w:jc w:val="center"/>
        <w:rPr>
          <w:b/>
          <w:bCs/>
        </w:rPr>
      </w:pPr>
      <w:r w:rsidRPr="00405794">
        <w:rPr>
          <w:b/>
          <w:bCs/>
        </w:rPr>
        <w:t xml:space="preserve">DOSTAWA </w:t>
      </w:r>
      <w:r w:rsidR="000012E0">
        <w:rPr>
          <w:b/>
          <w:bCs/>
        </w:rPr>
        <w:t>JEDNORAZOWYCH RĘKAWIC MEDYCZNYCH</w:t>
      </w:r>
    </w:p>
    <w:p w:rsidR="00405794" w:rsidRDefault="00405794" w:rsidP="00F5777D">
      <w:r>
        <w:t xml:space="preserve">Zamawiający </w:t>
      </w:r>
      <w:r w:rsidR="00677F7C">
        <w:t>–</w:t>
      </w:r>
      <w:r>
        <w:t xml:space="preserve"> </w:t>
      </w:r>
      <w:r w:rsidR="00677F7C">
        <w:t>Szpital Powiatowy w Zawierciu</w:t>
      </w:r>
      <w:r>
        <w:t xml:space="preserve">, ul. </w:t>
      </w:r>
      <w:r w:rsidR="00677F7C">
        <w:t>Miodowa 1</w:t>
      </w:r>
      <w:r>
        <w:t>4 informuje, że w przetargu nieograniczonym w p</w:t>
      </w:r>
      <w:r w:rsidR="00F7582A">
        <w:t>rzedmiocie zamówienia wpłynęły 3</w:t>
      </w:r>
      <w:r>
        <w:t xml:space="preserve"> oferty:</w:t>
      </w:r>
    </w:p>
    <w:p w:rsidR="00F54C47" w:rsidRPr="00C007E8" w:rsidRDefault="00405794" w:rsidP="00F5777D">
      <w:pPr>
        <w:rPr>
          <w:b/>
        </w:rPr>
      </w:pPr>
      <w:r w:rsidRPr="00C007E8">
        <w:rPr>
          <w:b/>
        </w:rPr>
        <w:t xml:space="preserve">Pakiet 1- </w:t>
      </w:r>
      <w:r w:rsidR="00A55F54">
        <w:rPr>
          <w:b/>
        </w:rPr>
        <w:t>wpłynęła 1</w:t>
      </w:r>
      <w:r w:rsidR="005E4350" w:rsidRPr="00C007E8">
        <w:rPr>
          <w:b/>
        </w:rPr>
        <w:t xml:space="preserve"> </w:t>
      </w:r>
      <w:r w:rsidR="007D3A23" w:rsidRPr="00C007E8">
        <w:rPr>
          <w:b/>
        </w:rPr>
        <w:t>-</w:t>
      </w:r>
      <w:r w:rsidR="00A55F54">
        <w:rPr>
          <w:b/>
        </w:rPr>
        <w:t>oferta</w:t>
      </w:r>
    </w:p>
    <w:p w:rsidR="00256352" w:rsidRPr="00256352" w:rsidRDefault="00256352" w:rsidP="00F5777D">
      <w:pPr>
        <w:rPr>
          <w:u w:val="single"/>
        </w:rPr>
      </w:pPr>
      <w:r w:rsidRPr="001312D0">
        <w:rPr>
          <w:u w:val="single"/>
        </w:rPr>
        <w:t>Wybrano Ofertę:</w:t>
      </w:r>
    </w:p>
    <w:p w:rsidR="00094DAF" w:rsidRDefault="00A55F54" w:rsidP="00F5777D">
      <w:r>
        <w:t>ABOOK Sp z o.o.</w:t>
      </w:r>
    </w:p>
    <w:p w:rsidR="00A55F54" w:rsidRDefault="00A55F54" w:rsidP="00F5777D">
      <w:r>
        <w:t>Ul. Brzostowska 22</w:t>
      </w:r>
    </w:p>
    <w:p w:rsidR="00A55F54" w:rsidRDefault="00A55F54" w:rsidP="00F5777D">
      <w:r>
        <w:t>04-985 Warszawa</w:t>
      </w:r>
    </w:p>
    <w:p w:rsidR="008A7B42" w:rsidRDefault="008A7B42" w:rsidP="00F5777D">
      <w:r>
        <w:t xml:space="preserve">Oferta z ceną brutto: </w:t>
      </w:r>
      <w:r w:rsidR="00A55F54">
        <w:t xml:space="preserve">191 090,34 </w:t>
      </w:r>
      <w:r w:rsidR="00DE358E">
        <w:t>zł</w:t>
      </w:r>
    </w:p>
    <w:p w:rsidR="00C42DD2" w:rsidRDefault="00C42DD2" w:rsidP="00F5777D">
      <w:r w:rsidRPr="00AB2110">
        <w:t>Termin płatności  - 60 dni</w:t>
      </w:r>
    </w:p>
    <w:p w:rsidR="00C42DD2" w:rsidRPr="00C42DD2" w:rsidRDefault="00C42DD2" w:rsidP="00F5777D">
      <w:pPr>
        <w:pStyle w:val="ogloszenie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 kryterium - oferta z ceną brutto  – 60  pkt.</w:t>
      </w:r>
    </w:p>
    <w:p w:rsidR="00C42DD2" w:rsidRPr="00C42DD2" w:rsidRDefault="00C42DD2" w:rsidP="00F5777D">
      <w:pPr>
        <w:pStyle w:val="ogloszenie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II kryterium - Termin płatności  - 40 pkt.</w:t>
      </w:r>
    </w:p>
    <w:p w:rsidR="00102DCA" w:rsidRDefault="00AB2110" w:rsidP="00F5777D">
      <w:r>
        <w:t>Oferta otrzymała</w:t>
      </w:r>
      <w:r w:rsidR="00102DCA">
        <w:t xml:space="preserve">: </w:t>
      </w:r>
      <w:r w:rsidR="00256352">
        <w:t>100 pkt</w:t>
      </w:r>
    </w:p>
    <w:p w:rsidR="00405794" w:rsidRPr="00C007E8" w:rsidRDefault="00F7582A" w:rsidP="00F5777D">
      <w:pPr>
        <w:rPr>
          <w:b/>
        </w:rPr>
      </w:pPr>
      <w:r>
        <w:rPr>
          <w:b/>
        </w:rPr>
        <w:t>Pakiet nr 2 - wpłynęła</w:t>
      </w:r>
      <w:r w:rsidR="00CB5EE9">
        <w:rPr>
          <w:b/>
        </w:rPr>
        <w:t xml:space="preserve"> 1 oferta</w:t>
      </w:r>
    </w:p>
    <w:p w:rsidR="004B7B43" w:rsidRPr="001312D0" w:rsidRDefault="004B7B43" w:rsidP="00F5777D">
      <w:pPr>
        <w:rPr>
          <w:u w:val="single"/>
        </w:rPr>
      </w:pPr>
      <w:r w:rsidRPr="001312D0">
        <w:rPr>
          <w:u w:val="single"/>
        </w:rPr>
        <w:t>Wybrano Ofertę:</w:t>
      </w:r>
    </w:p>
    <w:p w:rsidR="00A55F54" w:rsidRDefault="00A55F54" w:rsidP="00F5777D">
      <w:r>
        <w:t>ABOOK Sp z o.o.</w:t>
      </w:r>
    </w:p>
    <w:p w:rsidR="00A55F54" w:rsidRDefault="00A55F54" w:rsidP="00F5777D">
      <w:r>
        <w:t>Ul. Brzostowska 22</w:t>
      </w:r>
    </w:p>
    <w:p w:rsidR="00A55F54" w:rsidRDefault="00A55F54" w:rsidP="00F5777D">
      <w:r>
        <w:t>04-985 Warszawa</w:t>
      </w:r>
      <w:r w:rsidRPr="00AB2110">
        <w:t xml:space="preserve"> </w:t>
      </w:r>
    </w:p>
    <w:p w:rsidR="00A55F54" w:rsidRDefault="00A55F54" w:rsidP="00F5777D">
      <w:r>
        <w:t>Oferta z ceną brutto: 53 322,30 zł</w:t>
      </w:r>
      <w:r w:rsidRPr="00CB5EE9">
        <w:t xml:space="preserve">  </w:t>
      </w:r>
    </w:p>
    <w:p w:rsidR="000819A7" w:rsidRDefault="000819A7" w:rsidP="00F5777D">
      <w:r w:rsidRPr="00AB2110">
        <w:t>Termin płatności  - 60 dni</w:t>
      </w:r>
    </w:p>
    <w:p w:rsidR="00C42DD2" w:rsidRPr="00C42DD2" w:rsidRDefault="00C42DD2" w:rsidP="00F5777D">
      <w:pPr>
        <w:pStyle w:val="ogloszenie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 xml:space="preserve">I kryterium - oferta z ceną brutto  – 60  </w:t>
      </w:r>
      <w:r>
        <w:rPr>
          <w:rFonts w:ascii="Times New Roman" w:hAnsi="Times New Roman"/>
        </w:rPr>
        <w:t>pkt.</w:t>
      </w:r>
    </w:p>
    <w:p w:rsidR="00C42DD2" w:rsidRPr="00C42DD2" w:rsidRDefault="00C42DD2" w:rsidP="00F5777D">
      <w:pPr>
        <w:pStyle w:val="ogloszenie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II kryterium - Termin płatności  - 40 pkt.</w:t>
      </w:r>
    </w:p>
    <w:p w:rsidR="00C42DD2" w:rsidRDefault="00AB2110" w:rsidP="00F5777D">
      <w:r>
        <w:t>Oferta otrzymała 100 pkt</w:t>
      </w:r>
    </w:p>
    <w:p w:rsidR="00405794" w:rsidRPr="00C42DD2" w:rsidRDefault="00CB5EE9" w:rsidP="00F5777D">
      <w:r>
        <w:rPr>
          <w:b/>
        </w:rPr>
        <w:t>Pakiet nr 3 - wpłynęła 1 oferta</w:t>
      </w:r>
    </w:p>
    <w:p w:rsidR="00525AC1" w:rsidRPr="001312D0" w:rsidRDefault="00525AC1" w:rsidP="00F5777D">
      <w:pPr>
        <w:rPr>
          <w:u w:val="single"/>
        </w:rPr>
      </w:pPr>
      <w:r w:rsidRPr="001312D0">
        <w:rPr>
          <w:u w:val="single"/>
        </w:rPr>
        <w:t>Wybrano Ofertę:</w:t>
      </w:r>
    </w:p>
    <w:p w:rsidR="000012E0" w:rsidRDefault="00A55F54" w:rsidP="00F5777D">
      <w:r>
        <w:t xml:space="preserve">Zarys International </w:t>
      </w:r>
    </w:p>
    <w:p w:rsidR="00CB5EE9" w:rsidRDefault="00A55F54" w:rsidP="00F5777D">
      <w:r>
        <w:t>Group</w:t>
      </w:r>
      <w:r w:rsidR="000012E0">
        <w:t xml:space="preserve"> Sp z o.o., Sp.k</w:t>
      </w:r>
    </w:p>
    <w:p w:rsidR="000012E0" w:rsidRDefault="000012E0" w:rsidP="00F5777D">
      <w:r>
        <w:t>Ul. Pod Borem 18</w:t>
      </w:r>
    </w:p>
    <w:p w:rsidR="000012E0" w:rsidRDefault="000012E0" w:rsidP="00F5777D">
      <w:r>
        <w:t>41-808 Zabrze</w:t>
      </w:r>
    </w:p>
    <w:p w:rsidR="00AB2110" w:rsidRDefault="00AB2110" w:rsidP="00F5777D">
      <w:r>
        <w:t xml:space="preserve">Oferta z ceną brutto: </w:t>
      </w:r>
      <w:r w:rsidR="00797EA3">
        <w:t>36 103,32 zł</w:t>
      </w:r>
    </w:p>
    <w:p w:rsidR="00AB2110" w:rsidRDefault="00AB2110" w:rsidP="00F5777D">
      <w:r w:rsidRPr="00AB2110">
        <w:t>Termin płatności  - 60 dni</w:t>
      </w:r>
    </w:p>
    <w:p w:rsidR="00C42DD2" w:rsidRPr="00C42DD2" w:rsidRDefault="00C42DD2" w:rsidP="00F5777D">
      <w:pPr>
        <w:pStyle w:val="ogloszenie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 kryterium - oferta z ceną brutto  – 60  pkt</w:t>
      </w:r>
    </w:p>
    <w:p w:rsidR="00797EA3" w:rsidRDefault="00C42DD2" w:rsidP="00F5777D">
      <w:pPr>
        <w:pStyle w:val="ogloszenie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II kryterium - Termin płatności  - 40 pkt.</w:t>
      </w:r>
    </w:p>
    <w:p w:rsidR="00AB2110" w:rsidRPr="00797EA3" w:rsidRDefault="000819A7" w:rsidP="00F5777D">
      <w:pPr>
        <w:pStyle w:val="ogloszenie"/>
        <w:jc w:val="both"/>
        <w:rPr>
          <w:rFonts w:ascii="Times New Roman" w:hAnsi="Times New Roman"/>
        </w:rPr>
      </w:pPr>
      <w:r>
        <w:t>Oferta otrzymała</w:t>
      </w:r>
      <w:r w:rsidR="00CB5EE9">
        <w:t>: 100 pkt</w:t>
      </w:r>
    </w:p>
    <w:p w:rsidR="00405794" w:rsidRDefault="00405794" w:rsidP="00F5777D">
      <w:pPr>
        <w:rPr>
          <w:b/>
        </w:rPr>
      </w:pPr>
      <w:r w:rsidRPr="005104B2">
        <w:rPr>
          <w:b/>
        </w:rPr>
        <w:t>Pakiet nr 4 - wpłynęła 1 oferta</w:t>
      </w:r>
    </w:p>
    <w:p w:rsidR="003A544B" w:rsidRDefault="003A544B" w:rsidP="00F5777D">
      <w:pPr>
        <w:rPr>
          <w:b/>
        </w:rPr>
      </w:pPr>
      <w:r>
        <w:rPr>
          <w:b/>
        </w:rPr>
        <w:t xml:space="preserve">Mercator </w:t>
      </w:r>
      <w:r w:rsidR="00FB5DE4">
        <w:rPr>
          <w:b/>
        </w:rPr>
        <w:t xml:space="preserve">Medical S.A </w:t>
      </w:r>
    </w:p>
    <w:p w:rsidR="00FB5DE4" w:rsidRDefault="00FB5DE4" w:rsidP="00F5777D">
      <w:pPr>
        <w:rPr>
          <w:b/>
        </w:rPr>
      </w:pPr>
      <w:r>
        <w:rPr>
          <w:b/>
        </w:rPr>
        <w:t>Ul. H. Modrzejewskiej 30</w:t>
      </w:r>
    </w:p>
    <w:p w:rsidR="00FB5DE4" w:rsidRPr="005104B2" w:rsidRDefault="00FB5DE4" w:rsidP="00F5777D">
      <w:pPr>
        <w:rPr>
          <w:b/>
        </w:rPr>
      </w:pPr>
      <w:r>
        <w:rPr>
          <w:b/>
        </w:rPr>
        <w:t>31-327 Kraków</w:t>
      </w:r>
    </w:p>
    <w:p w:rsidR="00CB5EE9" w:rsidRPr="001312D0" w:rsidRDefault="00CB5EE9" w:rsidP="00F5777D">
      <w:pPr>
        <w:rPr>
          <w:u w:val="single"/>
        </w:rPr>
      </w:pPr>
      <w:r w:rsidRPr="001312D0">
        <w:rPr>
          <w:u w:val="single"/>
        </w:rPr>
        <w:t>Wybrano Ofertę:</w:t>
      </w:r>
    </w:p>
    <w:p w:rsidR="00AB2110" w:rsidRDefault="00AB2110" w:rsidP="00F5777D">
      <w:r>
        <w:t xml:space="preserve">Oferta z ceną brutto: </w:t>
      </w:r>
      <w:r w:rsidR="00FB5DE4">
        <w:t>5315,65 zł</w:t>
      </w:r>
      <w:r w:rsidRPr="00F7582A">
        <w:t xml:space="preserve">  </w:t>
      </w:r>
    </w:p>
    <w:p w:rsidR="00AB2110" w:rsidRDefault="00AB2110" w:rsidP="00F5777D">
      <w:r w:rsidRPr="00AB2110">
        <w:t>Termin płatności  - 60 dni</w:t>
      </w:r>
    </w:p>
    <w:p w:rsidR="00C42DD2" w:rsidRPr="00C42DD2" w:rsidRDefault="00C42DD2" w:rsidP="00F5777D">
      <w:pPr>
        <w:pStyle w:val="ogloszenie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 kryterium - oferta z ceną brutto  – 60  pkt</w:t>
      </w:r>
    </w:p>
    <w:p w:rsidR="00C42DD2" w:rsidRPr="00C42DD2" w:rsidRDefault="00C42DD2" w:rsidP="00F5777D">
      <w:pPr>
        <w:pStyle w:val="ogloszenie"/>
        <w:jc w:val="both"/>
        <w:rPr>
          <w:rFonts w:ascii="Times New Roman" w:hAnsi="Times New Roman"/>
        </w:rPr>
      </w:pPr>
      <w:r w:rsidRPr="00C42DD2">
        <w:rPr>
          <w:rFonts w:ascii="Times New Roman" w:hAnsi="Times New Roman"/>
        </w:rPr>
        <w:t>II kryterium - Termin płatności  - 40 pkt.</w:t>
      </w:r>
    </w:p>
    <w:p w:rsidR="00CB5EE9" w:rsidRDefault="000819A7" w:rsidP="00F5777D">
      <w:r>
        <w:t>Oferta otrzymała</w:t>
      </w:r>
      <w:r w:rsidR="00CB5EE9">
        <w:t>: 100 pkt</w:t>
      </w:r>
    </w:p>
    <w:p w:rsidR="00405794" w:rsidRDefault="00405794" w:rsidP="006923B0">
      <w:pPr>
        <w:spacing w:line="360" w:lineRule="auto"/>
      </w:pPr>
    </w:p>
    <w:p w:rsidR="002B116E" w:rsidRPr="000F32E2" w:rsidRDefault="002B116E" w:rsidP="00F5777D">
      <w:pPr>
        <w:ind w:firstLine="708"/>
        <w:jc w:val="both"/>
        <w:rPr>
          <w:rFonts w:ascii="Verdana" w:hAnsi="Verdana"/>
          <w:b/>
          <w:sz w:val="16"/>
          <w:szCs w:val="16"/>
        </w:rPr>
      </w:pPr>
      <w:r w:rsidRPr="000F32E2">
        <w:rPr>
          <w:rFonts w:ascii="Verdana" w:hAnsi="Verdana"/>
          <w:spacing w:val="-8"/>
          <w:sz w:val="16"/>
          <w:szCs w:val="16"/>
        </w:rPr>
        <w:t>Zamawiający informuje, że umowa w sprawie zamówienia</w:t>
      </w:r>
      <w:r w:rsidRPr="000F32E2">
        <w:rPr>
          <w:rFonts w:ascii="Verdana" w:hAnsi="Verdana"/>
          <w:sz w:val="16"/>
          <w:szCs w:val="16"/>
        </w:rPr>
        <w:t xml:space="preserve"> publicznego</w:t>
      </w:r>
      <w:r w:rsidR="00FB5DE4">
        <w:rPr>
          <w:rFonts w:ascii="Verdana" w:hAnsi="Verdana"/>
          <w:spacing w:val="-8"/>
          <w:sz w:val="16"/>
          <w:szCs w:val="16"/>
        </w:rPr>
        <w:t xml:space="preserve">  we wszystkich pakietach </w:t>
      </w:r>
      <w:r w:rsidRPr="000F32E2">
        <w:rPr>
          <w:rFonts w:ascii="Verdana" w:hAnsi="Verdana"/>
          <w:sz w:val="16"/>
          <w:szCs w:val="16"/>
        </w:rPr>
        <w:t>może być zawarta przed upływem 5 dni od dnia przesłania niniejszego zawiadomienia zgodnie z art. 94 ust. 2 pkt 1a.</w:t>
      </w:r>
    </w:p>
    <w:p w:rsidR="00405794" w:rsidRDefault="00405794" w:rsidP="00F5777D"/>
    <w:p w:rsidR="00162C38" w:rsidRDefault="00162C38" w:rsidP="00F5777D">
      <w:pPr>
        <w:pStyle w:val="ogloszenie"/>
        <w:jc w:val="both"/>
      </w:pPr>
      <w:r>
        <w:rPr>
          <w:rFonts w:ascii="Verdana" w:hAnsi="Verdana" w:cs="Verdana"/>
          <w:sz w:val="16"/>
          <w:szCs w:val="16"/>
        </w:rPr>
        <w:t>Wykonawca przed zawarciem umowy dostarczy Zamawiającemu dokument wskazujący osoby uprawnione do zawarcia umowy oraz formularz cenowy w formie elektronicznej  w formacie ODT, DOC, RTF, TXT</w:t>
      </w:r>
    </w:p>
    <w:p w:rsidR="00405794" w:rsidRDefault="00405794" w:rsidP="00F5777D"/>
    <w:p w:rsidR="00405794" w:rsidRDefault="00405794" w:rsidP="00F5777D"/>
    <w:p w:rsidR="00C85A89" w:rsidRPr="00405794" w:rsidRDefault="00405794" w:rsidP="00F5777D">
      <w:r>
        <w:t>Dziękujemy za udział w postępowaniu</w:t>
      </w:r>
    </w:p>
    <w:sectPr w:rsidR="00C85A89" w:rsidRPr="00405794" w:rsidSect="00EB170E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FC2" w:rsidRDefault="00540FC2">
      <w:r>
        <w:separator/>
      </w:r>
    </w:p>
  </w:endnote>
  <w:endnote w:type="continuationSeparator" w:id="1">
    <w:p w:rsidR="00540FC2" w:rsidRDefault="0054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CE" w:rsidRDefault="003808A9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302FCE" w:rsidRDefault="00302FCE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3808A9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3808A9">
      <w:rPr>
        <w:rStyle w:val="Numerstrony"/>
        <w:rFonts w:ascii="Arial" w:hAnsi="Arial" w:cs="Arial"/>
        <w:sz w:val="18"/>
        <w:szCs w:val="18"/>
      </w:rPr>
      <w:fldChar w:fldCharType="separate"/>
    </w:r>
    <w:r w:rsidR="00F5777D">
      <w:rPr>
        <w:rStyle w:val="Numerstrony"/>
        <w:rFonts w:ascii="Arial" w:hAnsi="Arial" w:cs="Arial"/>
        <w:noProof/>
        <w:sz w:val="18"/>
        <w:szCs w:val="18"/>
      </w:rPr>
      <w:t>1</w:t>
    </w:r>
    <w:r w:rsidR="003808A9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3808A9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3808A9">
      <w:rPr>
        <w:rStyle w:val="Numerstrony"/>
        <w:rFonts w:ascii="Arial" w:hAnsi="Arial" w:cs="Arial"/>
        <w:sz w:val="18"/>
        <w:szCs w:val="18"/>
      </w:rPr>
      <w:fldChar w:fldCharType="separate"/>
    </w:r>
    <w:r w:rsidR="00F5777D">
      <w:rPr>
        <w:rStyle w:val="Numerstrony"/>
        <w:rFonts w:ascii="Arial" w:hAnsi="Arial" w:cs="Arial"/>
        <w:noProof/>
        <w:sz w:val="18"/>
        <w:szCs w:val="18"/>
      </w:rPr>
      <w:t>1</w:t>
    </w:r>
    <w:r w:rsidR="003808A9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FC2" w:rsidRDefault="00540FC2">
      <w:r>
        <w:separator/>
      </w:r>
    </w:p>
  </w:footnote>
  <w:footnote w:type="continuationSeparator" w:id="1">
    <w:p w:rsidR="00540FC2" w:rsidRDefault="00540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7722C"/>
    <w:rsid w:val="000012E0"/>
    <w:rsid w:val="000258DA"/>
    <w:rsid w:val="000819A7"/>
    <w:rsid w:val="00094DAF"/>
    <w:rsid w:val="00102DCA"/>
    <w:rsid w:val="001312D0"/>
    <w:rsid w:val="00140696"/>
    <w:rsid w:val="001610F9"/>
    <w:rsid w:val="00162C38"/>
    <w:rsid w:val="00253031"/>
    <w:rsid w:val="0025455D"/>
    <w:rsid w:val="00256352"/>
    <w:rsid w:val="00293327"/>
    <w:rsid w:val="002B116E"/>
    <w:rsid w:val="00302FCE"/>
    <w:rsid w:val="00322B34"/>
    <w:rsid w:val="00377700"/>
    <w:rsid w:val="003808A9"/>
    <w:rsid w:val="00383B7B"/>
    <w:rsid w:val="003A544B"/>
    <w:rsid w:val="003C0B61"/>
    <w:rsid w:val="00405794"/>
    <w:rsid w:val="004B7B43"/>
    <w:rsid w:val="005104B2"/>
    <w:rsid w:val="00525AC1"/>
    <w:rsid w:val="00540FC2"/>
    <w:rsid w:val="00566768"/>
    <w:rsid w:val="005C147E"/>
    <w:rsid w:val="005E4350"/>
    <w:rsid w:val="00604473"/>
    <w:rsid w:val="00667834"/>
    <w:rsid w:val="00677F7C"/>
    <w:rsid w:val="006923B0"/>
    <w:rsid w:val="007118AF"/>
    <w:rsid w:val="007124E4"/>
    <w:rsid w:val="00717573"/>
    <w:rsid w:val="00745012"/>
    <w:rsid w:val="00797EA3"/>
    <w:rsid w:val="007C3B55"/>
    <w:rsid w:val="007D28E4"/>
    <w:rsid w:val="007D3A23"/>
    <w:rsid w:val="00810F85"/>
    <w:rsid w:val="0087722C"/>
    <w:rsid w:val="008A7B42"/>
    <w:rsid w:val="00987E41"/>
    <w:rsid w:val="00A55F54"/>
    <w:rsid w:val="00AB2110"/>
    <w:rsid w:val="00AC1A3E"/>
    <w:rsid w:val="00AF318D"/>
    <w:rsid w:val="00B83184"/>
    <w:rsid w:val="00C007E8"/>
    <w:rsid w:val="00C42DD2"/>
    <w:rsid w:val="00C50998"/>
    <w:rsid w:val="00C63DA0"/>
    <w:rsid w:val="00C85A89"/>
    <w:rsid w:val="00C95FB4"/>
    <w:rsid w:val="00CB5EE9"/>
    <w:rsid w:val="00D35CD5"/>
    <w:rsid w:val="00D5444F"/>
    <w:rsid w:val="00DE358E"/>
    <w:rsid w:val="00E00844"/>
    <w:rsid w:val="00E27CFC"/>
    <w:rsid w:val="00EB170E"/>
    <w:rsid w:val="00F26135"/>
    <w:rsid w:val="00F54C47"/>
    <w:rsid w:val="00F5777D"/>
    <w:rsid w:val="00F6047A"/>
    <w:rsid w:val="00F7582A"/>
    <w:rsid w:val="00FB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EB170E"/>
    <w:rPr>
      <w:rFonts w:ascii="Arial" w:hAnsi="Arial"/>
    </w:rPr>
  </w:style>
  <w:style w:type="paragraph" w:styleId="Nagwek">
    <w:name w:val="header"/>
    <w:basedOn w:val="Normalny"/>
    <w:rsid w:val="00EB17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17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B170E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r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azurek</dc:creator>
  <cp:lastModifiedBy>bdrej</cp:lastModifiedBy>
  <cp:revision>3</cp:revision>
  <cp:lastPrinted>2017-05-24T07:36:00Z</cp:lastPrinted>
  <dcterms:created xsi:type="dcterms:W3CDTF">2017-05-24T07:28:00Z</dcterms:created>
  <dcterms:modified xsi:type="dcterms:W3CDTF">2017-05-24T07:37:00Z</dcterms:modified>
</cp:coreProperties>
</file>