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6" w:rsidRDefault="00A755EB" w:rsidP="00A755EB">
      <w:pPr>
        <w:pStyle w:val="Textbody"/>
        <w:tabs>
          <w:tab w:val="left" w:pos="1530"/>
        </w:tabs>
        <w:spacing w:after="0" w:line="36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Calibri Light" w:hAnsi="Calibri Light" w:cs="Calibri"/>
          <w:b/>
          <w:kern w:val="0"/>
        </w:rPr>
        <w:t>Załącznik nr 2b</w:t>
      </w:r>
    </w:p>
    <w:p w:rsidR="001B2893" w:rsidRPr="001B2893" w:rsidRDefault="001B2893" w:rsidP="001B2893">
      <w:pPr>
        <w:rPr>
          <w:rFonts w:hint="eastAsia"/>
        </w:rPr>
      </w:pPr>
      <w:r w:rsidRPr="001B2893">
        <w:rPr>
          <w:rFonts w:ascii="Calibri" w:hAnsi="Calibri"/>
          <w:b/>
          <w:bCs/>
        </w:rPr>
        <w:t xml:space="preserve">Pakiet 2: </w:t>
      </w:r>
      <w:r w:rsidR="0059049F">
        <w:rPr>
          <w:rFonts w:ascii="Calibri" w:hAnsi="Calibri"/>
          <w:b/>
          <w:bCs/>
        </w:rPr>
        <w:t>Meble laboratoryjne zmywalne (np. ze stali kwasoodpornej zapewniające sterylność, stanowiące wyposażenie pracowni mikrobiologicznej – badania w kierunku koronawirusa) – 1 zestaw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167"/>
        <w:gridCol w:w="708"/>
        <w:gridCol w:w="1270"/>
        <w:gridCol w:w="699"/>
        <w:gridCol w:w="1432"/>
        <w:gridCol w:w="1354"/>
        <w:gridCol w:w="1233"/>
        <w:gridCol w:w="1355"/>
      </w:tblGrid>
      <w:tr w:rsidR="001B2893" w:rsidRPr="001B2893" w:rsidTr="00EA29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1B2893" w:rsidP="001B2893">
            <w:pPr>
              <w:rPr>
                <w:rFonts w:ascii="Calibri Light" w:hAnsi="Calibri Light" w:cs="Calibri"/>
              </w:rPr>
            </w:pPr>
            <w:r w:rsidRPr="001B2893">
              <w:rPr>
                <w:rFonts w:ascii="Calibri Light" w:hAnsi="Calibri Light" w:cs="Calibri"/>
              </w:rPr>
              <w:t>Lp.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1B2893" w:rsidP="001B2893">
            <w:pPr>
              <w:rPr>
                <w:rFonts w:ascii="Calibri Light" w:hAnsi="Calibri Light" w:cs="Calibri"/>
              </w:rPr>
            </w:pPr>
            <w:r w:rsidRPr="001B2893">
              <w:rPr>
                <w:rFonts w:ascii="Calibri Light" w:hAnsi="Calibri Light" w:cs="Calibri"/>
              </w:rPr>
              <w:t>Nazwa przedmiotu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1B2893" w:rsidP="001B2893">
            <w:pPr>
              <w:rPr>
                <w:rFonts w:ascii="Calibri Light" w:hAnsi="Calibri Light" w:cs="Calibri"/>
              </w:rPr>
            </w:pPr>
            <w:r w:rsidRPr="001B2893">
              <w:rPr>
                <w:rFonts w:ascii="Calibri Light" w:hAnsi="Calibri Light" w:cs="Calibri"/>
              </w:rPr>
              <w:t>Ilość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1B2893" w:rsidP="001B2893">
            <w:pPr>
              <w:rPr>
                <w:rFonts w:hint="eastAsia"/>
              </w:rPr>
            </w:pPr>
            <w:r w:rsidRPr="001B2893">
              <w:rPr>
                <w:rFonts w:ascii="Calibri Light" w:eastAsia="Times New Roman" w:hAnsi="Calibri Light" w:cs="Calibri"/>
                <w:color w:val="000000"/>
                <w:lang w:eastAsia="pl-PL"/>
              </w:rPr>
              <w:t>Cena jednostkowa netto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1B2893" w:rsidP="001B2893">
            <w:pPr>
              <w:rPr>
                <w:rFonts w:hint="eastAsia"/>
              </w:rPr>
            </w:pPr>
            <w:r w:rsidRPr="001B2893">
              <w:rPr>
                <w:rFonts w:ascii="Calibri Light" w:eastAsia="Times New Roman" w:hAnsi="Calibri Light" w:cs="Calibri"/>
                <w:color w:val="000000"/>
                <w:lang w:eastAsia="pl-PL"/>
              </w:rPr>
              <w:t>% VAT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1B2893" w:rsidP="001B2893">
            <w:pPr>
              <w:rPr>
                <w:rFonts w:hint="eastAsia"/>
              </w:rPr>
            </w:pPr>
            <w:r w:rsidRPr="001B2893">
              <w:rPr>
                <w:rFonts w:ascii="Calibri Light" w:eastAsia="Times New Roman" w:hAnsi="Calibri Light" w:cs="Calibri"/>
                <w:color w:val="000000"/>
                <w:lang w:eastAsia="pl-PL"/>
              </w:rPr>
              <w:t>Cena jednostkowa brutto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1B2893" w:rsidP="001B2893">
            <w:pPr>
              <w:rPr>
                <w:rFonts w:hint="eastAsia"/>
              </w:rPr>
            </w:pPr>
            <w:r w:rsidRPr="001B2893">
              <w:rPr>
                <w:rFonts w:ascii="Calibri Light" w:eastAsia="Times New Roman" w:hAnsi="Calibri Light" w:cs="Calibri"/>
                <w:color w:val="000000"/>
                <w:lang w:eastAsia="pl-PL"/>
              </w:rPr>
              <w:t>Wartość netto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1B2893" w:rsidP="001B2893">
            <w:pPr>
              <w:rPr>
                <w:rFonts w:hint="eastAsia"/>
              </w:rPr>
            </w:pPr>
            <w:r w:rsidRPr="001B2893">
              <w:rPr>
                <w:rFonts w:ascii="Calibri Light" w:eastAsia="Times New Roman" w:hAnsi="Calibri Light" w:cs="Calibri"/>
                <w:color w:val="000000"/>
                <w:lang w:eastAsia="pl-PL"/>
              </w:rPr>
              <w:t>Wartość Vat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1B2893" w:rsidP="001B2893">
            <w:pPr>
              <w:rPr>
                <w:rFonts w:hint="eastAsia"/>
              </w:rPr>
            </w:pPr>
            <w:r w:rsidRPr="001B2893">
              <w:rPr>
                <w:rFonts w:ascii="Calibri Light" w:eastAsia="Times New Roman" w:hAnsi="Calibri Light" w:cs="Calibri"/>
                <w:color w:val="000000"/>
                <w:lang w:eastAsia="pl-PL"/>
              </w:rPr>
              <w:t>Wartość brutto</w:t>
            </w:r>
          </w:p>
        </w:tc>
      </w:tr>
      <w:tr w:rsidR="001B2893" w:rsidRPr="001B2893" w:rsidTr="00EA29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1B2893" w:rsidP="001B2893">
            <w:pPr>
              <w:rPr>
                <w:rFonts w:ascii="Calibri Light" w:hAnsi="Calibri Light" w:cs="Calibri"/>
              </w:rPr>
            </w:pPr>
            <w:r w:rsidRPr="001B2893">
              <w:rPr>
                <w:rFonts w:ascii="Calibri Light" w:hAnsi="Calibri Light" w:cs="Calibri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EA29AD" w:rsidRDefault="0059049F" w:rsidP="00EA29AD">
            <w:pPr>
              <w:rPr>
                <w:rFonts w:asciiTheme="majorHAnsi" w:hAnsiTheme="majorHAnsi" w:cstheme="majorHAnsi"/>
              </w:rPr>
            </w:pPr>
            <w:r w:rsidRPr="00EA29AD">
              <w:rPr>
                <w:rFonts w:asciiTheme="majorHAnsi" w:hAnsiTheme="majorHAnsi" w:cstheme="majorHAnsi"/>
              </w:rPr>
              <w:t>Stół laboratoryjny o wym. (sz</w:t>
            </w:r>
            <w:r w:rsidR="00EA29AD" w:rsidRPr="00EA29AD">
              <w:rPr>
                <w:rFonts w:asciiTheme="majorHAnsi" w:hAnsiTheme="majorHAnsi" w:cstheme="majorHAnsi"/>
              </w:rPr>
              <w:t xml:space="preserve">er. </w:t>
            </w:r>
            <w:r w:rsidR="00EA29AD">
              <w:rPr>
                <w:rFonts w:asciiTheme="majorHAnsi" w:hAnsiTheme="majorHAnsi" w:cstheme="majorHAnsi"/>
              </w:rPr>
              <w:t xml:space="preserve">x </w:t>
            </w:r>
            <w:r w:rsidR="00EA29AD" w:rsidRPr="00EA29AD">
              <w:rPr>
                <w:rFonts w:asciiTheme="majorHAnsi" w:hAnsiTheme="majorHAnsi" w:cstheme="majorHAnsi"/>
              </w:rPr>
              <w:t>gł. x wys.) 1450x800x780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EA29AD" w:rsidP="001B2893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1B2893" w:rsidP="001B2893">
            <w:pPr>
              <w:rPr>
                <w:rFonts w:ascii="Calibri Light" w:hAnsi="Calibri Light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1B2893" w:rsidP="001B2893">
            <w:pPr>
              <w:rPr>
                <w:rFonts w:ascii="Calibri Light" w:hAnsi="Calibri Light" w:cs="Calibri"/>
              </w:rPr>
            </w:pPr>
            <w:r w:rsidRPr="001B2893">
              <w:rPr>
                <w:rFonts w:ascii="Calibri Light" w:hAnsi="Calibri Light" w:cs="Calibri"/>
              </w:rPr>
              <w:t>23%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1B2893" w:rsidP="001B2893">
            <w:pPr>
              <w:rPr>
                <w:rFonts w:ascii="Calibri Light" w:hAnsi="Calibri Light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1B2893" w:rsidP="001B2893">
            <w:pPr>
              <w:rPr>
                <w:rFonts w:ascii="Calibri Light" w:hAnsi="Calibri Light" w:cs="Calibri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1B2893" w:rsidP="001B2893">
            <w:pPr>
              <w:rPr>
                <w:rFonts w:ascii="Calibri Light" w:hAnsi="Calibri Light" w:cs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1B2893" w:rsidP="001B2893">
            <w:pPr>
              <w:rPr>
                <w:rFonts w:ascii="Calibri Light" w:hAnsi="Calibri Light" w:cs="Calibri"/>
              </w:rPr>
            </w:pPr>
          </w:p>
        </w:tc>
      </w:tr>
      <w:tr w:rsidR="00CA6C05" w:rsidRPr="001B2893" w:rsidTr="00EA29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EA29AD" w:rsidRDefault="00CA6C05" w:rsidP="00CA6C05">
            <w:pPr>
              <w:rPr>
                <w:rFonts w:asciiTheme="majorHAnsi" w:hAnsiTheme="majorHAnsi" w:cstheme="majorHAnsi"/>
              </w:rPr>
            </w:pPr>
            <w:r w:rsidRPr="00EA29AD">
              <w:rPr>
                <w:rFonts w:asciiTheme="majorHAnsi" w:hAnsiTheme="majorHAnsi" w:cstheme="majorHAnsi"/>
              </w:rPr>
              <w:t xml:space="preserve">Stół laboratoryjny o wym. (szer. </w:t>
            </w:r>
            <w:r>
              <w:rPr>
                <w:rFonts w:asciiTheme="majorHAnsi" w:hAnsiTheme="majorHAnsi" w:cstheme="majorHAnsi"/>
              </w:rPr>
              <w:t xml:space="preserve">x </w:t>
            </w:r>
            <w:r w:rsidRPr="00EA29AD">
              <w:rPr>
                <w:rFonts w:asciiTheme="majorHAnsi" w:hAnsiTheme="majorHAnsi" w:cstheme="majorHAnsi"/>
              </w:rPr>
              <w:t>gł. x wys.) 1300x700x780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 w:rsidRPr="001B2893">
              <w:rPr>
                <w:rFonts w:ascii="Calibri Light" w:hAnsi="Calibri Light" w:cs="Calibri"/>
              </w:rPr>
              <w:t>23%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</w:tr>
      <w:tr w:rsidR="00CA6C05" w:rsidRPr="001B2893" w:rsidTr="00EA29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EA29AD" w:rsidRDefault="00CA6C05" w:rsidP="00CA6C05">
            <w:pPr>
              <w:rPr>
                <w:rFonts w:asciiTheme="majorHAnsi" w:hAnsiTheme="majorHAnsi" w:cstheme="majorHAnsi"/>
              </w:rPr>
            </w:pPr>
            <w:r w:rsidRPr="00EA29AD">
              <w:rPr>
                <w:rFonts w:asciiTheme="majorHAnsi" w:hAnsiTheme="majorHAnsi" w:cstheme="majorHAnsi"/>
              </w:rPr>
              <w:t>Stół laboratoryjny o wym. (szer.</w:t>
            </w:r>
            <w:r>
              <w:rPr>
                <w:rFonts w:asciiTheme="majorHAnsi" w:hAnsiTheme="majorHAnsi" w:cstheme="majorHAnsi"/>
              </w:rPr>
              <w:t xml:space="preserve"> x</w:t>
            </w:r>
            <w:r w:rsidRPr="00EA29AD">
              <w:rPr>
                <w:rFonts w:asciiTheme="majorHAnsi" w:hAnsiTheme="majorHAnsi" w:cstheme="majorHAnsi"/>
              </w:rPr>
              <w:t xml:space="preserve"> gł. x wys.) 1500x600x810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 w:rsidRPr="001B2893">
              <w:rPr>
                <w:rFonts w:ascii="Calibri Light" w:hAnsi="Calibri Light" w:cs="Calibri"/>
              </w:rPr>
              <w:t>23%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</w:tr>
      <w:tr w:rsidR="00CA6C05" w:rsidRPr="001B2893" w:rsidTr="00EA29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4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EA29AD" w:rsidRDefault="00CA6C05" w:rsidP="00CA6C05">
            <w:pPr>
              <w:rPr>
                <w:rFonts w:asciiTheme="majorHAnsi" w:hAnsiTheme="majorHAnsi" w:cstheme="majorHAnsi"/>
              </w:rPr>
            </w:pPr>
            <w:r w:rsidRPr="00EA29AD">
              <w:rPr>
                <w:rFonts w:asciiTheme="majorHAnsi" w:hAnsiTheme="majorHAnsi" w:cstheme="majorHAnsi"/>
              </w:rPr>
              <w:t>Stół laboratoryjny o wym. (szer. x gł. x wys.) 1500x600x780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 w:rsidRPr="001B2893">
              <w:rPr>
                <w:rFonts w:ascii="Calibri Light" w:hAnsi="Calibri Light" w:cs="Calibri"/>
              </w:rPr>
              <w:t>23%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</w:tr>
      <w:tr w:rsidR="00CA6C05" w:rsidRPr="001B2893" w:rsidTr="00EA29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5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EA29AD" w:rsidRDefault="00CA6C05" w:rsidP="00281CD5">
            <w:pPr>
              <w:rPr>
                <w:rFonts w:asciiTheme="majorHAnsi" w:hAnsiTheme="majorHAnsi" w:cstheme="majorHAnsi"/>
              </w:rPr>
            </w:pPr>
            <w:r w:rsidRPr="00EA29AD">
              <w:rPr>
                <w:rFonts w:asciiTheme="majorHAnsi" w:hAnsiTheme="majorHAnsi" w:cstheme="majorHAnsi"/>
              </w:rPr>
              <w:t>Stół laboratoryjny o wym. (szer. x gł. x wys.) 1300x600x</w:t>
            </w:r>
            <w:r w:rsidR="00281CD5">
              <w:rPr>
                <w:rFonts w:asciiTheme="majorHAnsi" w:hAnsiTheme="majorHAnsi" w:cstheme="majorHAnsi"/>
              </w:rPr>
              <w:t>78</w:t>
            </w:r>
            <w:r w:rsidRPr="00EA29AD">
              <w:rPr>
                <w:rFonts w:asciiTheme="majorHAnsi" w:hAnsiTheme="majorHAnsi" w:cstheme="majorHAnsi"/>
              </w:rPr>
              <w:t>0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 w:rsidRPr="001B2893">
              <w:rPr>
                <w:rFonts w:ascii="Calibri Light" w:hAnsi="Calibri Light" w:cs="Calibri"/>
              </w:rPr>
              <w:t>23%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</w:tr>
      <w:tr w:rsidR="00CA6C05" w:rsidRPr="001B2893" w:rsidTr="00EA29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6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EA29AD" w:rsidRDefault="00CA6C05" w:rsidP="00281CD5">
            <w:pPr>
              <w:rPr>
                <w:rFonts w:asciiTheme="majorHAnsi" w:hAnsiTheme="majorHAnsi" w:cstheme="majorHAnsi"/>
              </w:rPr>
            </w:pPr>
            <w:r w:rsidRPr="00EA29AD">
              <w:rPr>
                <w:rFonts w:asciiTheme="majorHAnsi" w:hAnsiTheme="majorHAnsi" w:cstheme="majorHAnsi"/>
              </w:rPr>
              <w:t>Stół laboratoryjny o wym. (szer. x gł. x wys.) 2000x600x</w:t>
            </w:r>
            <w:r w:rsidR="00281CD5">
              <w:rPr>
                <w:rFonts w:asciiTheme="majorHAnsi" w:hAnsiTheme="majorHAnsi" w:cstheme="majorHAnsi"/>
              </w:rPr>
              <w:t>78</w:t>
            </w:r>
            <w:r w:rsidRPr="00EA29AD">
              <w:rPr>
                <w:rFonts w:asciiTheme="majorHAnsi" w:hAnsiTheme="majorHAnsi" w:cstheme="majorHAnsi"/>
              </w:rPr>
              <w:t>0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281CD5" w:rsidP="00CA6C05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 w:rsidRPr="001B2893">
              <w:rPr>
                <w:rFonts w:ascii="Calibri Light" w:hAnsi="Calibri Light" w:cs="Calibri"/>
              </w:rPr>
              <w:t>23%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</w:tr>
      <w:tr w:rsidR="00281CD5" w:rsidRPr="001B2893" w:rsidTr="00EA29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D5" w:rsidRDefault="00281CD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D5" w:rsidRPr="00EA29AD" w:rsidRDefault="00281CD5" w:rsidP="00CA6C05">
            <w:pPr>
              <w:rPr>
                <w:rFonts w:asciiTheme="majorHAnsi" w:hAnsiTheme="majorHAnsi" w:cstheme="majorHAnsi"/>
              </w:rPr>
            </w:pPr>
            <w:r w:rsidRPr="00EA29AD">
              <w:rPr>
                <w:rFonts w:asciiTheme="majorHAnsi" w:hAnsiTheme="majorHAnsi" w:cstheme="majorHAnsi"/>
              </w:rPr>
              <w:t>Stół laboratoryjny o wym. (szer. x gł. x wys.) 2000x600x900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D5" w:rsidRDefault="00281CD5" w:rsidP="00CA6C05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D5" w:rsidRPr="001B2893" w:rsidRDefault="00281CD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D5" w:rsidRPr="001B2893" w:rsidRDefault="00281CD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D5" w:rsidRPr="001B2893" w:rsidRDefault="00281CD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D5" w:rsidRPr="001B2893" w:rsidRDefault="00281CD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D5" w:rsidRPr="001B2893" w:rsidRDefault="00281CD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CD5" w:rsidRPr="001B2893" w:rsidRDefault="00281CD5" w:rsidP="00CA6C05">
            <w:pPr>
              <w:rPr>
                <w:rFonts w:ascii="Calibri Light" w:hAnsi="Calibri Light" w:cs="Calibri"/>
              </w:rPr>
            </w:pPr>
          </w:p>
        </w:tc>
      </w:tr>
      <w:tr w:rsidR="00CA6C05" w:rsidRPr="001B2893" w:rsidTr="00EA29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7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D04" w:rsidRPr="00EA29AD" w:rsidRDefault="00CA6C05" w:rsidP="00DA5D04">
            <w:pPr>
              <w:rPr>
                <w:rFonts w:asciiTheme="majorHAnsi" w:hAnsiTheme="majorHAnsi" w:cstheme="majorHAnsi"/>
              </w:rPr>
            </w:pPr>
            <w:r w:rsidRPr="00EA29AD">
              <w:rPr>
                <w:rFonts w:asciiTheme="majorHAnsi" w:hAnsiTheme="majorHAnsi" w:cstheme="majorHAnsi"/>
              </w:rPr>
              <w:t xml:space="preserve">Szafa lekarska </w:t>
            </w:r>
            <w:r w:rsidR="00DA5D04">
              <w:rPr>
                <w:rFonts w:asciiTheme="majorHAnsi" w:hAnsiTheme="majorHAnsi" w:cstheme="majorHAnsi"/>
              </w:rPr>
              <w:t xml:space="preserve">o </w:t>
            </w:r>
            <w:proofErr w:type="spellStart"/>
            <w:r w:rsidR="00DA5D04">
              <w:rPr>
                <w:rFonts w:asciiTheme="majorHAnsi" w:hAnsiTheme="majorHAnsi" w:cstheme="majorHAnsi"/>
              </w:rPr>
              <w:t>wym</w:t>
            </w:r>
            <w:proofErr w:type="spellEnd"/>
            <w:r w:rsidR="00DA5D04">
              <w:rPr>
                <w:rFonts w:ascii="Calibri Light" w:hAnsi="Calibri Light" w:cs="Calibri Light"/>
              </w:rPr>
              <w:t xml:space="preserve">: </w:t>
            </w:r>
            <w:r w:rsidR="00DA5D04" w:rsidRPr="005526DA">
              <w:rPr>
                <w:rFonts w:ascii="Calibri Light" w:hAnsi="Calibri Light" w:cs="Calibri Light"/>
              </w:rPr>
              <w:t>(szer. x gł. x wys.) 600x400x1800</w:t>
            </w:r>
            <w:r w:rsidR="00DA5D04">
              <w:rPr>
                <w:rFonts w:ascii="Calibri Light" w:hAnsi="Calibri Light" w:cs="Calibri Light"/>
              </w:rPr>
              <w:t xml:space="preserve">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 w:rsidRPr="001B2893">
              <w:rPr>
                <w:rFonts w:ascii="Calibri Light" w:hAnsi="Calibri Light" w:cs="Calibri"/>
              </w:rPr>
              <w:t>23%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</w:tr>
      <w:tr w:rsidR="00CA6C05" w:rsidRPr="001B2893" w:rsidTr="00EA29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8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EA29AD" w:rsidRDefault="00CA6C05" w:rsidP="00A5233F">
            <w:pPr>
              <w:rPr>
                <w:rFonts w:asciiTheme="majorHAnsi" w:hAnsiTheme="majorHAnsi" w:cstheme="majorHAnsi"/>
              </w:rPr>
            </w:pPr>
            <w:r w:rsidRPr="00EA29AD">
              <w:rPr>
                <w:rFonts w:asciiTheme="majorHAnsi" w:hAnsiTheme="majorHAnsi" w:cstheme="majorHAnsi"/>
              </w:rPr>
              <w:t>Szafka laboratoryjna, na kółkach o wym. (szer. x gł. x wys.) 500x500x</w:t>
            </w:r>
            <w:r w:rsidR="00281CD5">
              <w:rPr>
                <w:rFonts w:asciiTheme="majorHAnsi" w:hAnsiTheme="majorHAnsi" w:cstheme="majorHAnsi"/>
              </w:rPr>
              <w:t>7</w:t>
            </w:r>
            <w:r w:rsidR="00A5233F">
              <w:rPr>
                <w:rFonts w:asciiTheme="majorHAnsi" w:hAnsiTheme="majorHAnsi" w:cstheme="majorHAnsi"/>
              </w:rPr>
              <w:t>4</w:t>
            </w:r>
            <w:r w:rsidRPr="00EA29AD">
              <w:rPr>
                <w:rFonts w:asciiTheme="majorHAnsi" w:hAnsiTheme="majorHAnsi" w:cstheme="majorHAnsi"/>
              </w:rPr>
              <w:t>0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 w:rsidRPr="001B2893">
              <w:rPr>
                <w:rFonts w:ascii="Calibri Light" w:hAnsi="Calibri Light" w:cs="Calibri"/>
              </w:rPr>
              <w:t>23%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</w:tr>
      <w:tr w:rsidR="00CA6C05" w:rsidRPr="001B2893" w:rsidTr="00EA29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9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CA6C05" w:rsidRDefault="00CA6C05" w:rsidP="00A5233F">
            <w:pPr>
              <w:rPr>
                <w:rFonts w:asciiTheme="majorHAnsi" w:hAnsiTheme="majorHAnsi" w:cstheme="majorHAnsi"/>
              </w:rPr>
            </w:pPr>
            <w:r w:rsidRPr="00CA6C05">
              <w:rPr>
                <w:rFonts w:asciiTheme="majorHAnsi" w:hAnsiTheme="majorHAnsi" w:cstheme="majorHAnsi"/>
              </w:rPr>
              <w:t xml:space="preserve">Szafka laboratoryjna, na </w:t>
            </w:r>
            <w:r w:rsidRPr="00CA6C05">
              <w:rPr>
                <w:rFonts w:asciiTheme="majorHAnsi" w:hAnsiTheme="majorHAnsi" w:cstheme="majorHAnsi"/>
              </w:rPr>
              <w:lastRenderedPageBreak/>
              <w:t>kółkach o wym. (szer.</w:t>
            </w:r>
            <w:r>
              <w:rPr>
                <w:rFonts w:asciiTheme="majorHAnsi" w:hAnsiTheme="majorHAnsi" w:cstheme="majorHAnsi"/>
              </w:rPr>
              <w:t xml:space="preserve"> x</w:t>
            </w:r>
            <w:r w:rsidRPr="00CA6C05">
              <w:rPr>
                <w:rFonts w:asciiTheme="majorHAnsi" w:hAnsiTheme="majorHAnsi" w:cstheme="majorHAnsi"/>
              </w:rPr>
              <w:t xml:space="preserve"> gł. x wys.) 900x500x</w:t>
            </w:r>
            <w:r w:rsidR="00281CD5">
              <w:rPr>
                <w:rFonts w:asciiTheme="majorHAnsi" w:hAnsiTheme="majorHAnsi" w:cstheme="majorHAnsi"/>
              </w:rPr>
              <w:t>7</w:t>
            </w:r>
            <w:r w:rsidR="00A5233F">
              <w:rPr>
                <w:rFonts w:asciiTheme="majorHAnsi" w:hAnsiTheme="majorHAnsi" w:cstheme="majorHAnsi"/>
              </w:rPr>
              <w:t>5</w:t>
            </w:r>
            <w:r w:rsidRPr="00CA6C05">
              <w:rPr>
                <w:rFonts w:asciiTheme="majorHAnsi" w:hAnsiTheme="majorHAnsi" w:cstheme="majorHAnsi"/>
              </w:rPr>
              <w:t>0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lastRenderedPageBreak/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 w:rsidRPr="001B2893">
              <w:rPr>
                <w:rFonts w:ascii="Calibri Light" w:hAnsi="Calibri Light" w:cs="Calibri"/>
              </w:rPr>
              <w:t>23%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</w:tr>
      <w:tr w:rsidR="00CA6C05" w:rsidRPr="001B2893" w:rsidTr="00EA29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10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EA29AD" w:rsidRDefault="00CA6C05" w:rsidP="00CA6C05">
            <w:pPr>
              <w:rPr>
                <w:rFonts w:asciiTheme="majorHAnsi" w:hAnsiTheme="majorHAnsi" w:cstheme="majorHAnsi"/>
              </w:rPr>
            </w:pPr>
            <w:r w:rsidRPr="00CA6C05">
              <w:rPr>
                <w:rFonts w:asciiTheme="majorHAnsi" w:hAnsiTheme="majorHAnsi" w:cstheme="majorHAnsi"/>
              </w:rPr>
              <w:t>Stolik zabiegowy o wym. (szer.</w:t>
            </w:r>
            <w:r>
              <w:rPr>
                <w:rFonts w:asciiTheme="majorHAnsi" w:hAnsiTheme="majorHAnsi" w:cstheme="majorHAnsi"/>
              </w:rPr>
              <w:t xml:space="preserve"> x</w:t>
            </w:r>
            <w:r w:rsidRPr="00CA6C05">
              <w:rPr>
                <w:rFonts w:asciiTheme="majorHAnsi" w:hAnsiTheme="majorHAnsi" w:cstheme="majorHAnsi"/>
              </w:rPr>
              <w:t xml:space="preserve"> gł. x wys.) 600x400x900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 w:rsidRPr="001B2893">
              <w:rPr>
                <w:rFonts w:ascii="Calibri Light" w:hAnsi="Calibri Light" w:cs="Calibri"/>
              </w:rPr>
              <w:t>23%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</w:tr>
      <w:tr w:rsidR="00CA6C05" w:rsidRPr="001B2893" w:rsidTr="00EA29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11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CA6C05" w:rsidRDefault="00CA6C05" w:rsidP="00CA6C05">
            <w:pPr>
              <w:rPr>
                <w:rFonts w:asciiTheme="majorHAnsi" w:hAnsiTheme="majorHAnsi" w:cstheme="majorHAnsi"/>
              </w:rPr>
            </w:pPr>
            <w:r w:rsidRPr="00CA6C05">
              <w:rPr>
                <w:rFonts w:asciiTheme="majorHAnsi" w:hAnsiTheme="majorHAnsi" w:cstheme="majorHAnsi"/>
              </w:rPr>
              <w:t>Taboret laboratoryjny z siedziskiem z poliuretanu, z podnóżkiem</w:t>
            </w:r>
            <w:r>
              <w:rPr>
                <w:rFonts w:asciiTheme="majorHAnsi" w:hAnsiTheme="majorHAnsi" w:cstheme="majorHAnsi"/>
              </w:rPr>
              <w:t xml:space="preserve"> + komplet kół dla 3 taboretów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 w:rsidRPr="001B2893">
              <w:rPr>
                <w:rFonts w:ascii="Calibri Light" w:hAnsi="Calibri Light" w:cs="Calibri"/>
              </w:rPr>
              <w:t>23%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</w:tr>
      <w:tr w:rsidR="00CA6C05" w:rsidRPr="001B2893" w:rsidTr="00EA29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12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CA6C05" w:rsidRDefault="00CA6C05" w:rsidP="00CA6C05">
            <w:pPr>
              <w:rPr>
                <w:rFonts w:asciiTheme="majorHAnsi" w:hAnsiTheme="majorHAnsi" w:cstheme="majorHAnsi"/>
              </w:rPr>
            </w:pPr>
            <w:r w:rsidRPr="00CA6C05">
              <w:rPr>
                <w:rFonts w:asciiTheme="majorHAnsi" w:hAnsiTheme="majorHAnsi" w:cstheme="majorHAnsi"/>
              </w:rPr>
              <w:t>Krzesło laboratoryjne z siedziskiem i oparciem z poliuretanu, z podnóżkiem, z podłokietnikami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 w:rsidRPr="001B2893">
              <w:rPr>
                <w:rFonts w:ascii="Calibri Light" w:hAnsi="Calibri Light" w:cs="Calibri"/>
              </w:rPr>
              <w:t>23%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</w:tr>
      <w:tr w:rsidR="00CA6C05" w:rsidRPr="001B2893" w:rsidTr="00EA29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13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EA29AD" w:rsidRDefault="00CA6C05" w:rsidP="00CA6C05">
            <w:pPr>
              <w:rPr>
                <w:rFonts w:asciiTheme="majorHAnsi" w:hAnsiTheme="majorHAnsi" w:cstheme="majorHAnsi"/>
              </w:rPr>
            </w:pPr>
            <w:r w:rsidRPr="00CA6C05">
              <w:rPr>
                <w:rFonts w:asciiTheme="majorHAnsi" w:hAnsiTheme="majorHAnsi" w:cstheme="majorHAnsi"/>
              </w:rPr>
              <w:t>Stół do rejestracji o wym. (szer./szer. x gł./gł. x wys.) 1260/1900x480/750x780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 w:rsidRPr="001B2893">
              <w:rPr>
                <w:rFonts w:ascii="Calibri Light" w:hAnsi="Calibri Light" w:cs="Calibri"/>
              </w:rPr>
              <w:t>23%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</w:tr>
      <w:tr w:rsidR="00CA6C05" w:rsidRPr="001B2893" w:rsidTr="00EA29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14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EA29AD" w:rsidRDefault="00CA6C05" w:rsidP="00CA6C05">
            <w:pPr>
              <w:rPr>
                <w:rFonts w:asciiTheme="majorHAnsi" w:hAnsiTheme="majorHAnsi" w:cstheme="majorHAnsi"/>
              </w:rPr>
            </w:pPr>
            <w:r w:rsidRPr="00CA6C05">
              <w:rPr>
                <w:rFonts w:asciiTheme="majorHAnsi" w:hAnsiTheme="majorHAnsi" w:cstheme="majorHAnsi"/>
              </w:rPr>
              <w:t>Szafa laboratoryjna o wym. (szer. x gł. x wys.) 1200x500x1900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  <w:r w:rsidRPr="001B2893">
              <w:rPr>
                <w:rFonts w:ascii="Calibri Light" w:hAnsi="Calibri Light" w:cs="Calibri"/>
              </w:rPr>
              <w:t>23%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</w:tr>
      <w:tr w:rsidR="00CA6C05" w:rsidRPr="001B2893" w:rsidTr="00EA29A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6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  <w:b/>
              </w:rPr>
            </w:pPr>
            <w:r w:rsidRPr="001B2893">
              <w:rPr>
                <w:rFonts w:ascii="Calibri Light" w:hAnsi="Calibri Light" w:cs="Calibri"/>
                <w:b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05" w:rsidRPr="001B2893" w:rsidRDefault="00CA6C05" w:rsidP="00CA6C05">
            <w:pPr>
              <w:rPr>
                <w:rFonts w:ascii="Calibri Light" w:hAnsi="Calibri Light" w:cs="Calibri"/>
              </w:rPr>
            </w:pPr>
          </w:p>
        </w:tc>
      </w:tr>
    </w:tbl>
    <w:p w:rsidR="001B2893" w:rsidRPr="001B2893" w:rsidRDefault="001B2893" w:rsidP="001B2893">
      <w:pPr>
        <w:rPr>
          <w:rFonts w:ascii="Calibri Light" w:hAnsi="Calibri Light" w:cs="Calibri"/>
          <w:b/>
        </w:rPr>
      </w:pPr>
    </w:p>
    <w:p w:rsidR="001B2893" w:rsidRPr="001B2893" w:rsidRDefault="00CA6C05" w:rsidP="001B2893">
      <w:pPr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</w:rPr>
        <w:t>Pozycja 1-6 –</w:t>
      </w:r>
      <w:r w:rsidR="00B23858">
        <w:rPr>
          <w:rFonts w:ascii="Calibri Light" w:hAnsi="Calibri Light" w:cs="Calibri"/>
          <w:b/>
        </w:rPr>
        <w:t xml:space="preserve"> S</w:t>
      </w:r>
      <w:r>
        <w:rPr>
          <w:rFonts w:ascii="Calibri Light" w:hAnsi="Calibri Light" w:cs="Calibri"/>
          <w:b/>
        </w:rPr>
        <w:t>toły laboratoryjne (różne wymiary)</w:t>
      </w:r>
      <w:r w:rsidR="00B23858">
        <w:rPr>
          <w:rFonts w:ascii="Calibri Light" w:hAnsi="Calibri Light" w:cs="Calibri"/>
          <w:b/>
        </w:rPr>
        <w:t xml:space="preserve"> – 16 szt.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4899"/>
        <w:gridCol w:w="1222"/>
        <w:gridCol w:w="3619"/>
      </w:tblGrid>
      <w:tr w:rsidR="001B2893" w:rsidRPr="001B2893" w:rsidTr="00126707">
        <w:trPr>
          <w:trHeight w:val="45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893" w:rsidRPr="001B2893" w:rsidRDefault="001B2893" w:rsidP="001B2893">
            <w:pPr>
              <w:jc w:val="center"/>
              <w:rPr>
                <w:rFonts w:ascii="Calibri Light" w:hAnsi="Calibri Light" w:cs="Calibri"/>
                <w:b/>
              </w:rPr>
            </w:pPr>
            <w:r w:rsidRPr="001B2893">
              <w:rPr>
                <w:rFonts w:ascii="Calibri Light" w:hAnsi="Calibri Light" w:cs="Calibri"/>
                <w:b/>
              </w:rPr>
              <w:t>Lp.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893" w:rsidRPr="001B2893" w:rsidRDefault="001B2893" w:rsidP="001B2893">
            <w:pPr>
              <w:jc w:val="center"/>
              <w:rPr>
                <w:rFonts w:ascii="Calibri Light" w:hAnsi="Calibri Light" w:cs="Calibri"/>
                <w:b/>
              </w:rPr>
            </w:pPr>
            <w:r w:rsidRPr="001B2893">
              <w:rPr>
                <w:rFonts w:ascii="Calibri Light" w:hAnsi="Calibri Light" w:cs="Calibri"/>
                <w:b/>
              </w:rPr>
              <w:t>Parametr wymagany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893" w:rsidRPr="001B2893" w:rsidRDefault="001B2893" w:rsidP="001B2893">
            <w:pPr>
              <w:jc w:val="center"/>
              <w:rPr>
                <w:rFonts w:ascii="Calibri Light" w:hAnsi="Calibri Light" w:cs="Calibri"/>
                <w:b/>
              </w:rPr>
            </w:pPr>
            <w:r w:rsidRPr="001B2893">
              <w:rPr>
                <w:rFonts w:ascii="Calibri Light" w:hAnsi="Calibri Light" w:cs="Calibri"/>
                <w:b/>
              </w:rPr>
              <w:t>Warunek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893" w:rsidRPr="001B2893" w:rsidRDefault="001B2893" w:rsidP="001B2893">
            <w:pPr>
              <w:jc w:val="center"/>
              <w:rPr>
                <w:rFonts w:ascii="Calibri Light" w:hAnsi="Calibri Light" w:cs="Calibri"/>
                <w:b/>
              </w:rPr>
            </w:pPr>
            <w:r w:rsidRPr="001B2893">
              <w:rPr>
                <w:rFonts w:ascii="Calibri Light" w:hAnsi="Calibri Light" w:cs="Calibri"/>
                <w:b/>
              </w:rPr>
              <w:t>Parametr oferowany</w:t>
            </w:r>
          </w:p>
        </w:tc>
      </w:tr>
      <w:tr w:rsidR="001B2893" w:rsidRPr="001B2893" w:rsidTr="00126707">
        <w:trPr>
          <w:trHeight w:val="454"/>
        </w:trPr>
        <w:tc>
          <w:tcPr>
            <w:tcW w:w="10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893" w:rsidRPr="001B2893" w:rsidRDefault="001B2893" w:rsidP="001B2893">
            <w:pPr>
              <w:jc w:val="center"/>
              <w:rPr>
                <w:rFonts w:ascii="Calibri Light" w:hAnsi="Calibri Light" w:cs="Calibri"/>
                <w:b/>
                <w:bCs/>
              </w:rPr>
            </w:pPr>
            <w:r w:rsidRPr="001B2893">
              <w:rPr>
                <w:rFonts w:ascii="Calibri Light" w:hAnsi="Calibri Light" w:cs="Calibri"/>
                <w:b/>
                <w:bCs/>
              </w:rPr>
              <w:t>Oferowany asortyment (producent/model/rok produkcji) ………………………………………….</w:t>
            </w:r>
          </w:p>
        </w:tc>
      </w:tr>
      <w:tr w:rsidR="001B2893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1B2893" w:rsidP="001B2893">
            <w:pPr>
              <w:jc w:val="center"/>
              <w:rPr>
                <w:rFonts w:ascii="Calibri Light" w:hAnsi="Calibri Light" w:cs="Calibri Light"/>
              </w:rPr>
            </w:pPr>
            <w:r w:rsidRPr="001B2893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CA6C05" w:rsidP="001B289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</w:t>
            </w:r>
            <w:r w:rsidR="00494072">
              <w:rPr>
                <w:rFonts w:ascii="Calibri Light" w:hAnsi="Calibri Light" w:cs="Calibri Light"/>
              </w:rPr>
              <w:t xml:space="preserve">telaż </w:t>
            </w:r>
            <w:r w:rsidRPr="00CA6C05">
              <w:rPr>
                <w:rFonts w:ascii="Calibri Light" w:hAnsi="Calibri Light" w:cs="Calibri Light"/>
              </w:rPr>
              <w:t>z profili stalowych 50x30x2 mm, malowanych proszkowo farbami epoksydowymi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893" w:rsidRPr="00CA6C05" w:rsidRDefault="001B2893" w:rsidP="00CA6C05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1B2893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1B2893" w:rsidP="001B2893">
            <w:pPr>
              <w:rPr>
                <w:rFonts w:ascii="Calibri Light" w:hAnsi="Calibri Light" w:cs="Calibri"/>
              </w:rPr>
            </w:pPr>
          </w:p>
        </w:tc>
      </w:tr>
      <w:tr w:rsidR="001B2893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1B2893" w:rsidP="001B2893">
            <w:pPr>
              <w:jc w:val="center"/>
              <w:rPr>
                <w:rFonts w:ascii="Calibri Light" w:hAnsi="Calibri Light" w:cs="Calibri Light"/>
              </w:rPr>
            </w:pPr>
            <w:r w:rsidRPr="001B2893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CA6C05" w:rsidP="001B2893">
            <w:pPr>
              <w:widowControl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Nogi stelaża wyposażone w stopki umożliwiające poziomowanie w zakresie +/-20 mm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Default="00113432" w:rsidP="00113432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  <w:r w:rsidR="00494072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 </w:t>
            </w:r>
          </w:p>
          <w:p w:rsidR="001B2893" w:rsidRPr="00113432" w:rsidRDefault="00494072" w:rsidP="00113432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1B2893" w:rsidP="001B2893">
            <w:pPr>
              <w:rPr>
                <w:rFonts w:ascii="Calibri Light" w:hAnsi="Calibri Light" w:cs="Calibri"/>
              </w:rPr>
            </w:pPr>
          </w:p>
        </w:tc>
      </w:tr>
      <w:tr w:rsidR="000A7FC7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Pr="001B2893" w:rsidRDefault="00986740" w:rsidP="001B2893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Pr="000A7FC7" w:rsidRDefault="000A7FC7" w:rsidP="001B2893">
            <w:pPr>
              <w:widowControl/>
              <w:rPr>
                <w:rFonts w:asciiTheme="majorHAnsi" w:hAnsiTheme="majorHAnsi" w:cstheme="majorHAnsi"/>
              </w:rPr>
            </w:pPr>
            <w:r w:rsidRPr="000A7FC7">
              <w:rPr>
                <w:rFonts w:asciiTheme="majorHAnsi" w:hAnsiTheme="majorHAnsi" w:cstheme="majorHAnsi"/>
              </w:rPr>
              <w:t>Stelaż wykonany z ram i nóg spawanych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Default="000A7FC7" w:rsidP="00113432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Pr="001B2893" w:rsidRDefault="000A7FC7" w:rsidP="001B2893">
            <w:pPr>
              <w:rPr>
                <w:rFonts w:ascii="Calibri Light" w:hAnsi="Calibri Light" w:cs="Calibri"/>
              </w:rPr>
            </w:pPr>
          </w:p>
        </w:tc>
      </w:tr>
      <w:tr w:rsidR="000A7FC7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Pr="001B2893" w:rsidRDefault="00986740" w:rsidP="001B2893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Pr="000A7FC7" w:rsidRDefault="000A7FC7" w:rsidP="001B2893">
            <w:pPr>
              <w:widowControl/>
              <w:rPr>
                <w:rFonts w:asciiTheme="majorHAnsi" w:hAnsiTheme="majorHAnsi" w:cstheme="majorHAnsi"/>
              </w:rPr>
            </w:pPr>
            <w:r w:rsidRPr="000A7FC7">
              <w:rPr>
                <w:rFonts w:asciiTheme="majorHAnsi" w:hAnsiTheme="majorHAnsi" w:cstheme="majorHAnsi"/>
              </w:rPr>
              <w:t>Spawy w ramach i nogach muszą być szlifowane na równo z powierzchnią belek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Default="000A7FC7" w:rsidP="00113432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Pr="001B2893" w:rsidRDefault="000A7FC7" w:rsidP="001B2893">
            <w:pPr>
              <w:rPr>
                <w:rFonts w:ascii="Calibri Light" w:hAnsi="Calibri Light" w:cs="Calibri"/>
              </w:rPr>
            </w:pPr>
          </w:p>
        </w:tc>
      </w:tr>
      <w:tr w:rsidR="000A7FC7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Pr="001B2893" w:rsidRDefault="00986740" w:rsidP="001B2893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Pr="000A7FC7" w:rsidRDefault="000A7FC7" w:rsidP="001B2893">
            <w:pPr>
              <w:widowControl/>
              <w:rPr>
                <w:rFonts w:asciiTheme="majorHAnsi" w:hAnsiTheme="majorHAnsi" w:cstheme="majorHAnsi"/>
              </w:rPr>
            </w:pPr>
            <w:r w:rsidRPr="000A7FC7">
              <w:rPr>
                <w:rFonts w:asciiTheme="majorHAnsi" w:hAnsiTheme="majorHAnsi" w:cstheme="majorHAnsi"/>
              </w:rPr>
              <w:t xml:space="preserve">Otwarte końce kształtowników stelaży </w:t>
            </w:r>
            <w:r w:rsidR="005D0CC0">
              <w:rPr>
                <w:rFonts w:asciiTheme="majorHAnsi" w:hAnsiTheme="majorHAnsi" w:cstheme="majorHAnsi"/>
              </w:rPr>
              <w:t xml:space="preserve">oraz inne otwory w stelażach </w:t>
            </w:r>
            <w:r w:rsidRPr="000A7FC7">
              <w:rPr>
                <w:rFonts w:asciiTheme="majorHAnsi" w:hAnsiTheme="majorHAnsi" w:cstheme="majorHAnsi"/>
              </w:rPr>
              <w:t>zaślepione wkładkami z tworzywa sztucznego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Default="000A7FC7" w:rsidP="00113432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Pr="001B2893" w:rsidRDefault="000A7FC7" w:rsidP="001B2893">
            <w:pPr>
              <w:rPr>
                <w:rFonts w:ascii="Calibri Light" w:hAnsi="Calibri Light" w:cs="Calibri"/>
              </w:rPr>
            </w:pPr>
          </w:p>
        </w:tc>
      </w:tr>
      <w:tr w:rsidR="005D0CC0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C0" w:rsidRPr="001B2893" w:rsidRDefault="00986740" w:rsidP="001B2893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C0" w:rsidRPr="00986740" w:rsidRDefault="005D0CC0" w:rsidP="001B2893">
            <w:pPr>
              <w:widowControl/>
              <w:rPr>
                <w:rFonts w:asciiTheme="majorHAnsi" w:hAnsiTheme="majorHAnsi" w:cstheme="majorHAnsi"/>
              </w:rPr>
            </w:pPr>
            <w:r w:rsidRPr="00986740">
              <w:rPr>
                <w:rFonts w:asciiTheme="majorHAnsi" w:hAnsiTheme="majorHAnsi" w:cstheme="majorHAnsi"/>
              </w:rPr>
              <w:t>Nie dopuszcza się wykonania otworów, ani stosowania jakichkolwiek łączników w konstrukcji od przodu jak i na zewnętrznych bokach stelaża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C0" w:rsidRDefault="00986740" w:rsidP="00113432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CC0" w:rsidRPr="001B2893" w:rsidRDefault="005D0CC0" w:rsidP="001B2893">
            <w:pPr>
              <w:rPr>
                <w:rFonts w:ascii="Calibri Light" w:hAnsi="Calibri Light" w:cs="Calibri"/>
              </w:rPr>
            </w:pPr>
          </w:p>
        </w:tc>
      </w:tr>
      <w:tr w:rsidR="00986740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40" w:rsidRPr="001B2893" w:rsidRDefault="00986740" w:rsidP="001B2893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40" w:rsidRPr="00986740" w:rsidRDefault="00986740" w:rsidP="001B2893">
            <w:pPr>
              <w:widowControl/>
              <w:rPr>
                <w:rFonts w:asciiTheme="majorHAnsi" w:hAnsiTheme="majorHAnsi" w:cstheme="majorHAnsi"/>
              </w:rPr>
            </w:pPr>
            <w:r w:rsidRPr="00986740">
              <w:rPr>
                <w:rFonts w:asciiTheme="majorHAnsi" w:hAnsiTheme="majorHAnsi" w:cstheme="majorHAnsi"/>
              </w:rPr>
              <w:t>W konstrukcji stołu pomiędzy pionowymi elementami stalowymi (nogami) nie mogą występować otwory i przerwy, które powodują gromadzenie zanieczyszczeń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40" w:rsidRDefault="00986740" w:rsidP="00113432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40" w:rsidRPr="001B2893" w:rsidRDefault="00986740" w:rsidP="001B2893">
            <w:pPr>
              <w:rPr>
                <w:rFonts w:ascii="Calibri Light" w:hAnsi="Calibri Light" w:cs="Calibri"/>
              </w:rPr>
            </w:pPr>
          </w:p>
        </w:tc>
      </w:tr>
      <w:tr w:rsidR="001B2893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986740" w:rsidP="001B2893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113432" w:rsidP="001B2893">
            <w:pPr>
              <w:widowControl/>
              <w:suppressAutoHyphens w:val="0"/>
              <w:textAlignment w:val="auto"/>
              <w:rPr>
                <w:rFonts w:ascii="Calibri Light" w:eastAsia="Calibri" w:hAnsi="Calibri Light" w:cs="Calibri Light"/>
                <w:kern w:val="0"/>
                <w:lang w:eastAsia="en-US" w:bidi="ar-SA"/>
              </w:rPr>
            </w:pPr>
            <w:r>
              <w:rPr>
                <w:rFonts w:ascii="Calibri Light" w:hAnsi="Calibri Light" w:cs="Calibri"/>
              </w:rPr>
              <w:t>Blat z żywicy fenolowej o gr. 20 mm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1B2893" w:rsidP="001B2893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1B2893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1B2893" w:rsidP="001B2893">
            <w:pPr>
              <w:rPr>
                <w:rFonts w:ascii="Calibri Light" w:hAnsi="Calibri Light" w:cs="Calibri"/>
              </w:rPr>
            </w:pPr>
          </w:p>
        </w:tc>
      </w:tr>
      <w:tr w:rsidR="001B2893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986740" w:rsidP="001B2893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113432" w:rsidP="001B2893">
            <w:pPr>
              <w:widowControl/>
              <w:suppressAutoHyphens w:val="0"/>
              <w:textAlignment w:val="auto"/>
              <w:rPr>
                <w:rFonts w:ascii="Calibri Light" w:eastAsia="Calibri" w:hAnsi="Calibri Light" w:cs="Calibri Light"/>
                <w:kern w:val="0"/>
                <w:lang w:eastAsia="en-US" w:bidi="ar-SA"/>
              </w:rPr>
            </w:pPr>
            <w:r>
              <w:rPr>
                <w:rFonts w:ascii="Calibri Light" w:hAnsi="Calibri Light" w:cs="Calibri"/>
              </w:rPr>
              <w:t>W celu potwierdzenia odpowiedniej grubości stosowanej powłoki lakierniczej (dotyczy farby epoksydowej nanoszonej techniką proszkową)  producent musi posiadać raport z oznaczenia grubości stosowanych powłok lakierniczych przeprowadzony zgodnie z normą  PN-EN ISO 2178:1998 (</w:t>
            </w:r>
            <w:r>
              <w:rPr>
                <w:rFonts w:ascii="Calibri Light" w:hAnsi="Calibri Light" w:cs="Calibri Light"/>
              </w:rPr>
              <w:t>lub równoważny</w:t>
            </w:r>
            <w:r>
              <w:rPr>
                <w:rFonts w:ascii="Calibri Light" w:hAnsi="Calibri Light" w:cs="Calibri"/>
              </w:rPr>
              <w:t>). Minimalna dopuszczalna grubość stosowanych powłok to 200 µm.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1B2893" w:rsidP="001B2893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1B2893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  <w:p w:rsidR="001B2893" w:rsidRPr="001B2893" w:rsidRDefault="001B2893" w:rsidP="001B2893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1B2893"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1B2893" w:rsidP="001B2893">
            <w:pPr>
              <w:rPr>
                <w:rFonts w:ascii="Calibri Light" w:hAnsi="Calibri Light" w:cs="Calibri"/>
              </w:rPr>
            </w:pPr>
          </w:p>
        </w:tc>
      </w:tr>
      <w:tr w:rsidR="001B2893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986740" w:rsidP="001B2893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113432" w:rsidP="001B2893">
            <w:pPr>
              <w:widowControl/>
              <w:suppressAutoHyphens w:val="0"/>
              <w:textAlignment w:val="auto"/>
              <w:rPr>
                <w:rFonts w:ascii="Calibri Light" w:eastAsia="Calibri" w:hAnsi="Calibri Light" w:cs="Calibri Light"/>
                <w:kern w:val="0"/>
                <w:lang w:eastAsia="en-US" w:bidi="ar-SA"/>
              </w:rPr>
            </w:pPr>
            <w:r>
              <w:rPr>
                <w:rFonts w:ascii="Calibri Light" w:hAnsi="Calibri Light" w:cs="Calibri"/>
              </w:rPr>
              <w:t>W celu potwierdzenia jakości zabezpieczenia antykorozyjnego poprzez zastosowaną powłokę (dotyczy farby epoksydowej nanoszonej proszkowo na stelaże) należy potwierdzić jakość raportem z b</w:t>
            </w:r>
            <w:r>
              <w:rPr>
                <w:rFonts w:ascii="Calibri Light" w:hAnsi="Calibri Light" w:cs="Calibri Light"/>
              </w:rPr>
              <w:t>adań</w:t>
            </w:r>
            <w:r>
              <w:rPr>
                <w:rFonts w:ascii="Calibri Light" w:hAnsi="Calibri Light" w:cs="Calibri"/>
              </w:rPr>
              <w:t xml:space="preserve"> wydanym przez akredytowane w tym zakresie laboratorium badawcze opracowanym zgodnie z normami: PN-EN ISO 9227:2007 (lub równoważny), PN-EN ISO 10289:2002 (lub równoważny) i potwierdzającym wynik po badaniu w komorze solnej po 96h jako bez wad sklasyfikowany wskaźnikiem wyglądu RA 10 w dziesięciostopniowej skali.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Default="001B2893" w:rsidP="001B2893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1B2893"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  <w:p w:rsidR="00113432" w:rsidRPr="001B2893" w:rsidRDefault="00113432" w:rsidP="001B2893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93" w:rsidRPr="001B2893" w:rsidRDefault="001B2893" w:rsidP="001B2893">
            <w:pPr>
              <w:rPr>
                <w:rFonts w:ascii="Calibri Light" w:hAnsi="Calibri Light" w:cs="Calibri"/>
              </w:rPr>
            </w:pPr>
          </w:p>
        </w:tc>
      </w:tr>
      <w:tr w:rsidR="000A7FC7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Pr="001B2893" w:rsidRDefault="00986740" w:rsidP="000A7FC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Default="000A7FC7" w:rsidP="000A7FC7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Gwarancja minimum 24 miesiące od dostawy/montażu.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Default="000A7FC7" w:rsidP="000A7FC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1B2893"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  <w:p w:rsidR="000A7FC7" w:rsidRPr="001B2893" w:rsidRDefault="000A7FC7" w:rsidP="000A7FC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Pr="001B2893" w:rsidRDefault="000A7FC7" w:rsidP="000A7FC7">
            <w:pPr>
              <w:rPr>
                <w:rFonts w:ascii="Calibri Light" w:hAnsi="Calibri Light" w:cs="Calibri"/>
              </w:rPr>
            </w:pPr>
          </w:p>
        </w:tc>
      </w:tr>
      <w:tr w:rsidR="000A7FC7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Pr="001B2893" w:rsidRDefault="00986740" w:rsidP="000A7FC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Default="000A7FC7" w:rsidP="000A7FC7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Transport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Pr="001B2893" w:rsidRDefault="000A7FC7" w:rsidP="000A7FC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1B2893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Pr="001B2893" w:rsidRDefault="000A7FC7" w:rsidP="000A7FC7">
            <w:pPr>
              <w:rPr>
                <w:rFonts w:ascii="Calibri Light" w:hAnsi="Calibri Light" w:cs="Calibri"/>
              </w:rPr>
            </w:pPr>
          </w:p>
        </w:tc>
      </w:tr>
      <w:tr w:rsidR="000A7FC7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Pr="001B2893" w:rsidRDefault="00986740" w:rsidP="000A7FC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Default="000A7FC7" w:rsidP="000A7FC7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Rozładunek, wniesienie i rozmieszczenie elementów mebli wg projektu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Pr="001B2893" w:rsidRDefault="000A7FC7" w:rsidP="000A7FC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1B2893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Pr="001B2893" w:rsidRDefault="000A7FC7" w:rsidP="000A7FC7">
            <w:pPr>
              <w:rPr>
                <w:rFonts w:ascii="Calibri Light" w:hAnsi="Calibri Light" w:cs="Calibri"/>
              </w:rPr>
            </w:pPr>
          </w:p>
        </w:tc>
      </w:tr>
      <w:tr w:rsidR="000A7FC7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Pr="001B2893" w:rsidRDefault="00986740" w:rsidP="000A7FC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Default="000A7FC7" w:rsidP="000A7FC7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Montaż, w tym podłączenie do czynników energetycznych w obrysie mebli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Pr="001B2893" w:rsidRDefault="000A7FC7" w:rsidP="000A7FC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1B2893"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Pr="001B2893" w:rsidRDefault="000A7FC7" w:rsidP="000A7FC7">
            <w:pPr>
              <w:rPr>
                <w:rFonts w:ascii="Calibri Light" w:hAnsi="Calibri Light" w:cs="Calibri"/>
              </w:rPr>
            </w:pPr>
          </w:p>
        </w:tc>
      </w:tr>
      <w:tr w:rsidR="000A7FC7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Pr="001B2893" w:rsidRDefault="00986740" w:rsidP="000A7FC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Default="000A7FC7" w:rsidP="000A7FC7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Szkolenie pracowników w zakresie użytkowania, obsługi i konserwacji mebli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Pr="001B2893" w:rsidRDefault="000A7FC7" w:rsidP="000A7FC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1B2893"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C7" w:rsidRPr="001B2893" w:rsidRDefault="000A7FC7" w:rsidP="000A7FC7">
            <w:pPr>
              <w:rPr>
                <w:rFonts w:ascii="Calibri Light" w:hAnsi="Calibri Light" w:cs="Calibri"/>
              </w:rPr>
            </w:pPr>
          </w:p>
        </w:tc>
      </w:tr>
    </w:tbl>
    <w:p w:rsidR="00986740" w:rsidRDefault="00986740" w:rsidP="001B2893">
      <w:pPr>
        <w:rPr>
          <w:rFonts w:ascii="Calibri Light" w:hAnsi="Calibri Light" w:cs="Calibri"/>
        </w:rPr>
      </w:pPr>
    </w:p>
    <w:p w:rsidR="00986740" w:rsidRPr="001B2893" w:rsidRDefault="00986740" w:rsidP="00986740">
      <w:pPr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</w:rPr>
        <w:t>Pozycja 7 –</w:t>
      </w:r>
      <w:r w:rsidR="00B23858">
        <w:rPr>
          <w:rFonts w:ascii="Calibri Light" w:hAnsi="Calibri Light" w:cs="Calibri"/>
          <w:b/>
        </w:rPr>
        <w:t xml:space="preserve"> S</w:t>
      </w:r>
      <w:r>
        <w:rPr>
          <w:rFonts w:ascii="Calibri Light" w:hAnsi="Calibri Light" w:cs="Calibri"/>
          <w:b/>
        </w:rPr>
        <w:t>zafa lekarska</w:t>
      </w:r>
      <w:r w:rsidR="00B23858">
        <w:rPr>
          <w:rFonts w:ascii="Calibri Light" w:hAnsi="Calibri Light" w:cs="Calibri"/>
          <w:b/>
        </w:rPr>
        <w:t xml:space="preserve"> -1 szt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4899"/>
        <w:gridCol w:w="1222"/>
        <w:gridCol w:w="3619"/>
      </w:tblGrid>
      <w:tr w:rsidR="00986740" w:rsidRPr="001B2893" w:rsidTr="00126707">
        <w:trPr>
          <w:trHeight w:val="45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740" w:rsidRPr="001B2893" w:rsidRDefault="00986740" w:rsidP="00126707">
            <w:pPr>
              <w:jc w:val="center"/>
              <w:rPr>
                <w:rFonts w:ascii="Calibri Light" w:hAnsi="Calibri Light" w:cs="Calibri"/>
                <w:b/>
              </w:rPr>
            </w:pPr>
            <w:r w:rsidRPr="001B2893">
              <w:rPr>
                <w:rFonts w:ascii="Calibri Light" w:hAnsi="Calibri Light" w:cs="Calibri"/>
                <w:b/>
              </w:rPr>
              <w:t>Lp.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740" w:rsidRPr="001B2893" w:rsidRDefault="00986740" w:rsidP="00126707">
            <w:pPr>
              <w:jc w:val="center"/>
              <w:rPr>
                <w:rFonts w:ascii="Calibri Light" w:hAnsi="Calibri Light" w:cs="Calibri"/>
                <w:b/>
              </w:rPr>
            </w:pPr>
            <w:r w:rsidRPr="001B2893">
              <w:rPr>
                <w:rFonts w:ascii="Calibri Light" w:hAnsi="Calibri Light" w:cs="Calibri"/>
                <w:b/>
              </w:rPr>
              <w:t>Parametr wymagany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740" w:rsidRPr="001B2893" w:rsidRDefault="00986740" w:rsidP="00126707">
            <w:pPr>
              <w:jc w:val="center"/>
              <w:rPr>
                <w:rFonts w:ascii="Calibri Light" w:hAnsi="Calibri Light" w:cs="Calibri"/>
                <w:b/>
              </w:rPr>
            </w:pPr>
            <w:r w:rsidRPr="001B2893">
              <w:rPr>
                <w:rFonts w:ascii="Calibri Light" w:hAnsi="Calibri Light" w:cs="Calibri"/>
                <w:b/>
              </w:rPr>
              <w:t>Warunek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740" w:rsidRPr="001B2893" w:rsidRDefault="00986740" w:rsidP="00126707">
            <w:pPr>
              <w:jc w:val="center"/>
              <w:rPr>
                <w:rFonts w:ascii="Calibri Light" w:hAnsi="Calibri Light" w:cs="Calibri"/>
                <w:b/>
              </w:rPr>
            </w:pPr>
            <w:r w:rsidRPr="001B2893">
              <w:rPr>
                <w:rFonts w:ascii="Calibri Light" w:hAnsi="Calibri Light" w:cs="Calibri"/>
                <w:b/>
              </w:rPr>
              <w:t>Parametr oferowany</w:t>
            </w:r>
          </w:p>
        </w:tc>
      </w:tr>
      <w:tr w:rsidR="00986740" w:rsidRPr="001B2893" w:rsidTr="00126707">
        <w:trPr>
          <w:trHeight w:val="454"/>
        </w:trPr>
        <w:tc>
          <w:tcPr>
            <w:tcW w:w="10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740" w:rsidRPr="001B2893" w:rsidRDefault="00986740" w:rsidP="00126707">
            <w:pPr>
              <w:jc w:val="center"/>
              <w:rPr>
                <w:rFonts w:ascii="Calibri Light" w:hAnsi="Calibri Light" w:cs="Calibri"/>
                <w:b/>
                <w:bCs/>
              </w:rPr>
            </w:pPr>
            <w:r w:rsidRPr="001B2893">
              <w:rPr>
                <w:rFonts w:ascii="Calibri Light" w:hAnsi="Calibri Light" w:cs="Calibri"/>
                <w:b/>
                <w:bCs/>
              </w:rPr>
              <w:lastRenderedPageBreak/>
              <w:t>Oferowany asortyment (producent/model/rok produkcji) ………………………………………….</w:t>
            </w:r>
          </w:p>
        </w:tc>
      </w:tr>
      <w:tr w:rsidR="00986740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40" w:rsidRPr="001B2893" w:rsidRDefault="00DA5D04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40" w:rsidRPr="001B2893" w:rsidRDefault="005526DA" w:rsidP="00126707">
            <w:pPr>
              <w:widowControl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lang w:eastAsia="pl-PL"/>
              </w:rPr>
              <w:t>Wykonana z płyt obustronnie laminowanych melaminą o gr. nie mniej niż 18 mm z okleiną krawędzi ciętych wykonaną z twardego PCV.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40" w:rsidRPr="00113432" w:rsidRDefault="00986740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40" w:rsidRPr="001B2893" w:rsidRDefault="00986740" w:rsidP="00126707">
            <w:pPr>
              <w:rPr>
                <w:rFonts w:ascii="Calibri Light" w:hAnsi="Calibri Light" w:cs="Calibri"/>
              </w:rPr>
            </w:pPr>
          </w:p>
        </w:tc>
      </w:tr>
      <w:tr w:rsidR="005526DA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DA" w:rsidRPr="001B2893" w:rsidRDefault="00DA5D04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DA" w:rsidRDefault="005526DA" w:rsidP="00126707">
            <w:pPr>
              <w:widowControl/>
              <w:rPr>
                <w:rFonts w:ascii="Calibri Light" w:eastAsia="Times New Roman" w:hAnsi="Calibri Light" w:cs="Calibri Light"/>
                <w:bCs/>
                <w:color w:val="000000"/>
                <w:lang w:eastAsia="pl-PL"/>
              </w:rPr>
            </w:pPr>
            <w:r w:rsidRPr="005526DA">
              <w:rPr>
                <w:rFonts w:ascii="Calibri Light" w:eastAsia="Times New Roman" w:hAnsi="Calibri Light" w:cs="Calibri Light"/>
                <w:bCs/>
                <w:color w:val="000000"/>
                <w:lang w:eastAsia="pl-PL"/>
              </w:rPr>
              <w:t>W miejscach narażonych na uszkodzenia mechaniczne okleina krawędzi powinna wynosić min. 2mm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DA" w:rsidRDefault="005526DA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  <w:p w:rsidR="005526DA" w:rsidRDefault="005526DA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DA" w:rsidRPr="001B2893" w:rsidRDefault="005526DA" w:rsidP="00126707">
            <w:pPr>
              <w:rPr>
                <w:rFonts w:ascii="Calibri Light" w:hAnsi="Calibri Light" w:cs="Calibri"/>
              </w:rPr>
            </w:pPr>
          </w:p>
        </w:tc>
      </w:tr>
      <w:tr w:rsidR="00986740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40" w:rsidRPr="001B2893" w:rsidRDefault="00DA5D04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40" w:rsidRPr="000A7FC7" w:rsidRDefault="00841B0A" w:rsidP="00126707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Tylna ściana szafy</w:t>
            </w:r>
            <w:r w:rsidR="005526DA" w:rsidRPr="005526DA">
              <w:rPr>
                <w:rFonts w:asciiTheme="majorHAnsi" w:hAnsiTheme="majorHAnsi" w:cstheme="majorHAnsi"/>
              </w:rPr>
              <w:t xml:space="preserve"> wykonana z płyty obustronnie laminowanej o grubości min. 10 mm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40" w:rsidRDefault="00986740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  <w:p w:rsidR="005526DA" w:rsidRDefault="005526DA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40" w:rsidRPr="001B2893" w:rsidRDefault="00986740" w:rsidP="00126707">
            <w:pPr>
              <w:rPr>
                <w:rFonts w:ascii="Calibri Light" w:hAnsi="Calibri Light" w:cs="Calibri"/>
              </w:rPr>
            </w:pPr>
          </w:p>
        </w:tc>
      </w:tr>
      <w:tr w:rsidR="00E0202F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02F" w:rsidRDefault="00DA5D04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02F" w:rsidRPr="00E0202F" w:rsidRDefault="009835BF" w:rsidP="00126707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Szafa powin</w:t>
            </w:r>
            <w:r w:rsidR="00720607">
              <w:rPr>
                <w:rFonts w:asciiTheme="majorHAnsi" w:hAnsiTheme="majorHAnsi" w:cstheme="majorHAnsi"/>
              </w:rPr>
              <w:t>n</w:t>
            </w:r>
            <w:r>
              <w:rPr>
                <w:rFonts w:asciiTheme="majorHAnsi" w:hAnsiTheme="majorHAnsi" w:cstheme="majorHAnsi"/>
              </w:rPr>
              <w:t>a</w:t>
            </w:r>
            <w:r w:rsidR="00E0202F" w:rsidRPr="00E0202F">
              <w:rPr>
                <w:rFonts w:asciiTheme="majorHAnsi" w:hAnsiTheme="majorHAnsi" w:cstheme="majorHAnsi"/>
              </w:rPr>
              <w:t xml:space="preserve"> posiadać łączenia pomiędzy płytami, w których skład wchodzą kołki, klej i </w:t>
            </w:r>
            <w:proofErr w:type="spellStart"/>
            <w:r w:rsidR="00E0202F" w:rsidRPr="00E0202F">
              <w:rPr>
                <w:rFonts w:asciiTheme="majorHAnsi" w:hAnsiTheme="majorHAnsi" w:cstheme="majorHAnsi"/>
              </w:rPr>
              <w:t>konfirmaty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02F" w:rsidRDefault="00E0202F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02F" w:rsidRPr="001B2893" w:rsidRDefault="00E0202F" w:rsidP="00126707">
            <w:pPr>
              <w:rPr>
                <w:rFonts w:ascii="Calibri Light" w:hAnsi="Calibri Light" w:cs="Calibri"/>
              </w:rPr>
            </w:pPr>
          </w:p>
        </w:tc>
      </w:tr>
      <w:tr w:rsidR="00986740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40" w:rsidRPr="001B2893" w:rsidRDefault="00DA5D04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40" w:rsidRPr="000A7FC7" w:rsidRDefault="005526DA" w:rsidP="00126707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Drzwiczki przeszklone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40" w:rsidRDefault="00986740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40" w:rsidRPr="001B2893" w:rsidRDefault="00986740" w:rsidP="00126707">
            <w:pPr>
              <w:rPr>
                <w:rFonts w:ascii="Calibri Light" w:hAnsi="Calibri Light" w:cs="Calibri"/>
              </w:rPr>
            </w:pPr>
          </w:p>
        </w:tc>
      </w:tr>
      <w:tr w:rsidR="001B1655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55" w:rsidRDefault="00DA5D04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55" w:rsidRDefault="001B1655" w:rsidP="00126707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Półki – 5 szt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55" w:rsidRDefault="001B1655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55" w:rsidRPr="001B2893" w:rsidRDefault="001B1655" w:rsidP="00126707">
            <w:pPr>
              <w:rPr>
                <w:rFonts w:ascii="Calibri Light" w:hAnsi="Calibri Light" w:cs="Calibri"/>
              </w:rPr>
            </w:pPr>
          </w:p>
        </w:tc>
      </w:tr>
      <w:tr w:rsidR="00E0202F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02F" w:rsidRDefault="00DA5D04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02F" w:rsidRDefault="00E0202F" w:rsidP="00126707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Zawiasy:</w:t>
            </w:r>
          </w:p>
          <w:p w:rsidR="00E0202F" w:rsidRDefault="00E0202F" w:rsidP="00126707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>
              <w:rPr>
                <w:rFonts w:asciiTheme="majorHAnsi" w:hAnsiTheme="majorHAnsi" w:cstheme="majorHAnsi" w:hint="eastAsia"/>
              </w:rPr>
              <w:t>typ CLIP z hamulcem</w:t>
            </w:r>
            <w:r w:rsidR="00BD167D">
              <w:t xml:space="preserve"> </w:t>
            </w:r>
            <w:r w:rsidR="00BD167D" w:rsidRPr="00BD167D">
              <w:rPr>
                <w:rFonts w:asciiTheme="majorHAnsi" w:hAnsiTheme="majorHAnsi" w:cstheme="majorHAnsi"/>
              </w:rPr>
              <w:t>zapewniający delikatne i ciche zamykanie niezależnie od wagi frontu i prędkości zamykania</w:t>
            </w:r>
          </w:p>
          <w:p w:rsidR="00E0202F" w:rsidRDefault="00E0202F" w:rsidP="00126707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="00BD167D">
              <w:rPr>
                <w:rFonts w:asciiTheme="majorHAnsi" w:hAnsiTheme="majorHAnsi" w:cstheme="majorHAnsi"/>
              </w:rPr>
              <w:t>regulacja</w:t>
            </w:r>
            <w:r w:rsidR="00BD167D" w:rsidRPr="00BD167D">
              <w:rPr>
                <w:rFonts w:asciiTheme="majorHAnsi" w:hAnsiTheme="majorHAnsi" w:cstheme="majorHAnsi"/>
              </w:rPr>
              <w:t xml:space="preserve"> w 3 </w:t>
            </w:r>
            <w:r w:rsidR="00BD167D">
              <w:rPr>
                <w:rFonts w:asciiTheme="majorHAnsi" w:hAnsiTheme="majorHAnsi" w:cstheme="majorHAnsi"/>
              </w:rPr>
              <w:t>płaszczyznach w tym bezstopniowa regulacja</w:t>
            </w:r>
            <w:r w:rsidR="00BD167D" w:rsidRPr="00BD167D">
              <w:rPr>
                <w:rFonts w:asciiTheme="majorHAnsi" w:hAnsiTheme="majorHAnsi" w:cstheme="majorHAnsi"/>
              </w:rPr>
              <w:t xml:space="preserve"> głębokości przez gwint ślimakowy oraz mimośrodo</w:t>
            </w:r>
            <w:r w:rsidR="00BD167D">
              <w:rPr>
                <w:rFonts w:asciiTheme="majorHAnsi" w:hAnsiTheme="majorHAnsi" w:cstheme="majorHAnsi"/>
              </w:rPr>
              <w:t>wa regulacja</w:t>
            </w:r>
            <w:r w:rsidR="00BD167D" w:rsidRPr="00BD167D">
              <w:rPr>
                <w:rFonts w:asciiTheme="majorHAnsi" w:hAnsiTheme="majorHAnsi" w:cstheme="majorHAnsi"/>
              </w:rPr>
              <w:t xml:space="preserve"> głębokości</w:t>
            </w:r>
          </w:p>
          <w:p w:rsidR="00BD167D" w:rsidRPr="00BD167D" w:rsidRDefault="00BD167D" w:rsidP="00BD167D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m</w:t>
            </w:r>
            <w:r w:rsidRPr="00BD167D">
              <w:rPr>
                <w:rFonts w:asciiTheme="majorHAnsi" w:hAnsiTheme="majorHAnsi" w:cstheme="majorHAnsi"/>
              </w:rPr>
              <w:t>ocowanie puszki: na wkręty</w:t>
            </w:r>
          </w:p>
          <w:p w:rsidR="00BD167D" w:rsidRPr="00BD167D" w:rsidRDefault="00BD167D" w:rsidP="00BD167D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m</w:t>
            </w:r>
            <w:r w:rsidRPr="00BD167D">
              <w:rPr>
                <w:rFonts w:asciiTheme="majorHAnsi" w:hAnsiTheme="majorHAnsi" w:cstheme="majorHAnsi"/>
              </w:rPr>
              <w:t>ateriał puszki: Stalowa</w:t>
            </w:r>
          </w:p>
          <w:p w:rsidR="00BD167D" w:rsidRPr="00BD167D" w:rsidRDefault="00BD167D" w:rsidP="00BD167D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m</w:t>
            </w:r>
            <w:r w:rsidRPr="00BD167D">
              <w:rPr>
                <w:rFonts w:asciiTheme="majorHAnsi" w:hAnsiTheme="majorHAnsi" w:cstheme="majorHAnsi"/>
              </w:rPr>
              <w:t>echanizm zamykania: ze sprężyną</w:t>
            </w:r>
          </w:p>
          <w:p w:rsidR="00BD167D" w:rsidRPr="00BD167D" w:rsidRDefault="00BD167D" w:rsidP="00BD167D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r</w:t>
            </w:r>
            <w:r w:rsidRPr="00BD167D">
              <w:rPr>
                <w:rFonts w:asciiTheme="majorHAnsi" w:hAnsiTheme="majorHAnsi" w:cstheme="majorHAnsi"/>
              </w:rPr>
              <w:t>egulacja boczna: +/- 2 mm</w:t>
            </w:r>
          </w:p>
          <w:p w:rsidR="00BD167D" w:rsidRDefault="00BD167D" w:rsidP="00126707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r</w:t>
            </w:r>
            <w:r w:rsidRPr="00BD167D">
              <w:rPr>
                <w:rFonts w:asciiTheme="majorHAnsi" w:hAnsiTheme="majorHAnsi" w:cstheme="majorHAnsi"/>
              </w:rPr>
              <w:t>egulacja głębokości: + 3/- 2 mm, gwint ślimakowy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02F" w:rsidRDefault="00BD167D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02F" w:rsidRPr="001B2893" w:rsidRDefault="00E0202F" w:rsidP="00126707">
            <w:pPr>
              <w:rPr>
                <w:rFonts w:ascii="Calibri Light" w:hAnsi="Calibri Light" w:cs="Calibri"/>
              </w:rPr>
            </w:pPr>
          </w:p>
        </w:tc>
      </w:tr>
      <w:tr w:rsidR="00986740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40" w:rsidRPr="001B2893" w:rsidRDefault="00DA5D04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40" w:rsidRPr="000A7FC7" w:rsidRDefault="005526DA" w:rsidP="00126707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="Calibri"/>
              </w:rPr>
              <w:t>Trwałe uchwyty metalowe wykonane z pręta o przekroju okrągłym i średnicy 10mm (+/-10%), zabezpieczone  powłoką galwaniczną i malowane proszkowo farbą epoksydową.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40" w:rsidRDefault="00986740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  <w:p w:rsidR="005526DA" w:rsidRDefault="005526DA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740" w:rsidRPr="001B2893" w:rsidRDefault="00986740" w:rsidP="00126707">
            <w:pPr>
              <w:rPr>
                <w:rFonts w:ascii="Calibri Light" w:hAnsi="Calibri Light" w:cs="Calibri"/>
              </w:rPr>
            </w:pPr>
          </w:p>
        </w:tc>
      </w:tr>
      <w:tr w:rsidR="005526DA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DA" w:rsidRPr="001B2893" w:rsidRDefault="00DA5D04" w:rsidP="005526D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DA" w:rsidRDefault="005526DA" w:rsidP="005526DA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Gwarancja minimum 24 miesiące od dostawy/montażu.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6DA" w:rsidRDefault="005526DA" w:rsidP="005526DA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Tak</w:t>
            </w:r>
          </w:p>
          <w:p w:rsidR="005526DA" w:rsidRDefault="005526DA" w:rsidP="005526DA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DA" w:rsidRPr="001B2893" w:rsidRDefault="005526DA" w:rsidP="005526DA">
            <w:pPr>
              <w:rPr>
                <w:rFonts w:ascii="Calibri Light" w:hAnsi="Calibri Light" w:cs="Calibri"/>
              </w:rPr>
            </w:pPr>
          </w:p>
        </w:tc>
      </w:tr>
      <w:tr w:rsidR="005526DA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DA" w:rsidRPr="001B2893" w:rsidRDefault="00DA5D04" w:rsidP="005526D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DA" w:rsidRDefault="005526DA" w:rsidP="005526DA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Transport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6DA" w:rsidRDefault="005526DA" w:rsidP="005526DA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DA" w:rsidRPr="001B2893" w:rsidRDefault="005526DA" w:rsidP="005526DA">
            <w:pPr>
              <w:rPr>
                <w:rFonts w:ascii="Calibri Light" w:hAnsi="Calibri Light" w:cs="Calibri"/>
              </w:rPr>
            </w:pPr>
          </w:p>
        </w:tc>
      </w:tr>
      <w:tr w:rsidR="005526DA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DA" w:rsidRPr="001B2893" w:rsidRDefault="00DA5D04" w:rsidP="005526D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DA" w:rsidRDefault="005526DA" w:rsidP="005526DA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Rozładunek, wniesienie i rozmieszczenie elementów mebli wg projektu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DA" w:rsidRDefault="005526DA" w:rsidP="005526DA">
            <w:pPr>
              <w:pStyle w:val="Bezodstpw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DA" w:rsidRPr="001B2893" w:rsidRDefault="005526DA" w:rsidP="005526DA">
            <w:pPr>
              <w:rPr>
                <w:rFonts w:ascii="Calibri Light" w:hAnsi="Calibri Light" w:cs="Calibri"/>
              </w:rPr>
            </w:pPr>
          </w:p>
        </w:tc>
      </w:tr>
      <w:tr w:rsidR="005526DA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DA" w:rsidRPr="001B2893" w:rsidRDefault="00DA5D04" w:rsidP="005526D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DA" w:rsidRDefault="005526DA" w:rsidP="00126707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Montaż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DA" w:rsidRDefault="005526DA" w:rsidP="005526DA">
            <w:pPr>
              <w:pStyle w:val="Bezodstpw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DA" w:rsidRPr="001B2893" w:rsidRDefault="005526DA" w:rsidP="005526DA">
            <w:pPr>
              <w:rPr>
                <w:rFonts w:ascii="Calibri Light" w:hAnsi="Calibri Light" w:cs="Calibri"/>
              </w:rPr>
            </w:pPr>
          </w:p>
        </w:tc>
      </w:tr>
      <w:tr w:rsidR="005526DA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DA" w:rsidRPr="001B2893" w:rsidRDefault="00DA5D04" w:rsidP="005526D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DA" w:rsidRDefault="005526DA" w:rsidP="005526DA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Szkolenie pracowników w zakresie użytkowania, obsługi i konserwacji mebli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DA" w:rsidRDefault="005526DA" w:rsidP="005526DA">
            <w:pPr>
              <w:pStyle w:val="Bezodstpw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DA" w:rsidRPr="001B2893" w:rsidRDefault="005526DA" w:rsidP="005526DA">
            <w:pPr>
              <w:rPr>
                <w:rFonts w:ascii="Calibri Light" w:hAnsi="Calibri Light" w:cs="Calibri"/>
              </w:rPr>
            </w:pPr>
          </w:p>
        </w:tc>
      </w:tr>
      <w:tr w:rsidR="005526DA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DA" w:rsidRPr="001B2893" w:rsidRDefault="00DA5D04" w:rsidP="005526D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DA" w:rsidRDefault="005526DA" w:rsidP="005526DA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Możliwość doboru barwy frontów z palety minimum 50 kolorów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DA" w:rsidRDefault="005526DA" w:rsidP="005526DA">
            <w:pPr>
              <w:pStyle w:val="Bezodstpw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Tak</w:t>
            </w:r>
          </w:p>
          <w:p w:rsidR="005526DA" w:rsidRDefault="005526DA" w:rsidP="005526DA">
            <w:pPr>
              <w:pStyle w:val="Bezodstpw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6DA" w:rsidRPr="001B2893" w:rsidRDefault="005526DA" w:rsidP="005526DA">
            <w:pPr>
              <w:rPr>
                <w:rFonts w:ascii="Calibri Light" w:hAnsi="Calibri Light" w:cs="Calibri"/>
              </w:rPr>
            </w:pPr>
          </w:p>
        </w:tc>
      </w:tr>
    </w:tbl>
    <w:p w:rsidR="00095164" w:rsidRDefault="00095164" w:rsidP="001B2893">
      <w:pPr>
        <w:rPr>
          <w:rFonts w:ascii="Calibri Light" w:hAnsi="Calibri Light" w:cs="Calibri"/>
        </w:rPr>
      </w:pPr>
    </w:p>
    <w:p w:rsidR="003D61E0" w:rsidRDefault="003D61E0" w:rsidP="001B2893">
      <w:pPr>
        <w:rPr>
          <w:rFonts w:ascii="Calibri Light" w:hAnsi="Calibri Light" w:cs="Calibri"/>
        </w:rPr>
      </w:pPr>
    </w:p>
    <w:p w:rsidR="003D61E0" w:rsidRDefault="003D61E0" w:rsidP="001B2893">
      <w:pPr>
        <w:rPr>
          <w:rFonts w:ascii="Calibri Light" w:hAnsi="Calibri Light" w:cs="Calibri"/>
        </w:rPr>
      </w:pPr>
    </w:p>
    <w:p w:rsidR="003D61E0" w:rsidRDefault="003D61E0" w:rsidP="001B2893">
      <w:pPr>
        <w:rPr>
          <w:rFonts w:ascii="Calibri Light" w:hAnsi="Calibri Light" w:cs="Calibri"/>
        </w:rPr>
      </w:pPr>
    </w:p>
    <w:p w:rsidR="00095164" w:rsidRPr="001B2893" w:rsidRDefault="00095164" w:rsidP="00095164">
      <w:pPr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</w:rPr>
        <w:t xml:space="preserve">Pozycja 8  - </w:t>
      </w:r>
      <w:r>
        <w:rPr>
          <w:rFonts w:asciiTheme="majorHAnsi" w:hAnsiTheme="majorHAnsi" w:cstheme="majorHAnsi"/>
          <w:b/>
        </w:rPr>
        <w:t>Szafka laboratoryjna</w:t>
      </w:r>
      <w:r w:rsidRPr="00095164">
        <w:rPr>
          <w:rFonts w:asciiTheme="majorHAnsi" w:hAnsiTheme="majorHAnsi" w:cstheme="majorHAnsi"/>
          <w:b/>
        </w:rPr>
        <w:t xml:space="preserve"> na kółkach</w:t>
      </w:r>
      <w:r w:rsidR="00B23858">
        <w:rPr>
          <w:rFonts w:asciiTheme="majorHAnsi" w:hAnsiTheme="majorHAnsi" w:cstheme="majorHAnsi"/>
          <w:b/>
        </w:rPr>
        <w:t xml:space="preserve"> -4 szt.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4899"/>
        <w:gridCol w:w="1222"/>
        <w:gridCol w:w="3619"/>
      </w:tblGrid>
      <w:tr w:rsidR="00095164" w:rsidRPr="001B2893" w:rsidTr="00126707">
        <w:trPr>
          <w:trHeight w:val="45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64" w:rsidRPr="001B2893" w:rsidRDefault="00095164" w:rsidP="00126707">
            <w:pPr>
              <w:jc w:val="center"/>
              <w:rPr>
                <w:rFonts w:ascii="Calibri Light" w:hAnsi="Calibri Light" w:cs="Calibri"/>
                <w:b/>
              </w:rPr>
            </w:pPr>
            <w:r w:rsidRPr="001B2893">
              <w:rPr>
                <w:rFonts w:ascii="Calibri Light" w:hAnsi="Calibri Light" w:cs="Calibri"/>
                <w:b/>
              </w:rPr>
              <w:t>Lp.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64" w:rsidRPr="001B2893" w:rsidRDefault="00095164" w:rsidP="00126707">
            <w:pPr>
              <w:jc w:val="center"/>
              <w:rPr>
                <w:rFonts w:ascii="Calibri Light" w:hAnsi="Calibri Light" w:cs="Calibri"/>
                <w:b/>
              </w:rPr>
            </w:pPr>
            <w:r w:rsidRPr="001B2893">
              <w:rPr>
                <w:rFonts w:ascii="Calibri Light" w:hAnsi="Calibri Light" w:cs="Calibri"/>
                <w:b/>
              </w:rPr>
              <w:t>Parametr wymagany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64" w:rsidRPr="001B2893" w:rsidRDefault="00095164" w:rsidP="00126707">
            <w:pPr>
              <w:jc w:val="center"/>
              <w:rPr>
                <w:rFonts w:ascii="Calibri Light" w:hAnsi="Calibri Light" w:cs="Calibri"/>
                <w:b/>
              </w:rPr>
            </w:pPr>
            <w:r w:rsidRPr="001B2893">
              <w:rPr>
                <w:rFonts w:ascii="Calibri Light" w:hAnsi="Calibri Light" w:cs="Calibri"/>
                <w:b/>
              </w:rPr>
              <w:t>Warunek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64" w:rsidRPr="001B2893" w:rsidRDefault="00095164" w:rsidP="00126707">
            <w:pPr>
              <w:jc w:val="center"/>
              <w:rPr>
                <w:rFonts w:ascii="Calibri Light" w:hAnsi="Calibri Light" w:cs="Calibri"/>
                <w:b/>
              </w:rPr>
            </w:pPr>
            <w:r w:rsidRPr="001B2893">
              <w:rPr>
                <w:rFonts w:ascii="Calibri Light" w:hAnsi="Calibri Light" w:cs="Calibri"/>
                <w:b/>
              </w:rPr>
              <w:t>Parametr oferowany</w:t>
            </w:r>
          </w:p>
        </w:tc>
      </w:tr>
      <w:tr w:rsidR="00095164" w:rsidRPr="001B2893" w:rsidTr="00126707">
        <w:trPr>
          <w:trHeight w:val="454"/>
        </w:trPr>
        <w:tc>
          <w:tcPr>
            <w:tcW w:w="10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64" w:rsidRPr="001B2893" w:rsidRDefault="00095164" w:rsidP="00126707">
            <w:pPr>
              <w:jc w:val="center"/>
              <w:rPr>
                <w:rFonts w:ascii="Calibri Light" w:hAnsi="Calibri Light" w:cs="Calibri"/>
                <w:b/>
                <w:bCs/>
              </w:rPr>
            </w:pPr>
            <w:r w:rsidRPr="001B2893">
              <w:rPr>
                <w:rFonts w:ascii="Calibri Light" w:hAnsi="Calibri Light" w:cs="Calibri"/>
                <w:b/>
                <w:bCs/>
              </w:rPr>
              <w:t>Oferowany asortyment (producent/model/rok produkcji) ………………………………………….</w:t>
            </w:r>
          </w:p>
        </w:tc>
      </w:tr>
      <w:tr w:rsidR="00095164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Pr="001B2893" w:rsidRDefault="00095164" w:rsidP="00126707">
            <w:pPr>
              <w:jc w:val="center"/>
              <w:rPr>
                <w:rFonts w:ascii="Calibri Light" w:hAnsi="Calibri Light" w:cs="Calibri Light"/>
              </w:rPr>
            </w:pPr>
            <w:r w:rsidRPr="001B2893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Pr="001B2893" w:rsidRDefault="00B23858" w:rsidP="00474A3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Wymiary: </w:t>
            </w:r>
            <w:r w:rsidRPr="005526DA">
              <w:rPr>
                <w:rFonts w:ascii="Calibri Light" w:hAnsi="Calibri Light" w:cs="Calibri Light"/>
              </w:rPr>
              <w:t>(szer. x gł. x wys.)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B23858">
              <w:rPr>
                <w:rFonts w:ascii="Calibri Light" w:hAnsi="Calibri Light" w:cs="Calibri Light" w:hint="eastAsia"/>
              </w:rPr>
              <w:t>500x500x</w:t>
            </w:r>
            <w:r w:rsidR="001B1655">
              <w:rPr>
                <w:rFonts w:ascii="Calibri Light" w:hAnsi="Calibri Light" w:cs="Calibri Light"/>
              </w:rPr>
              <w:t>74</w:t>
            </w:r>
            <w:r w:rsidRPr="00B23858">
              <w:rPr>
                <w:rFonts w:ascii="Calibri Light" w:hAnsi="Calibri Light" w:cs="Calibri Light" w:hint="eastAsia"/>
              </w:rPr>
              <w:t>0 mm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64" w:rsidRPr="00CA6C05" w:rsidRDefault="00095164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1B2893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Pr="001B2893" w:rsidRDefault="00095164" w:rsidP="00126707">
            <w:pPr>
              <w:rPr>
                <w:rFonts w:ascii="Calibri Light" w:hAnsi="Calibri Light" w:cs="Calibri"/>
              </w:rPr>
            </w:pPr>
          </w:p>
        </w:tc>
      </w:tr>
      <w:tr w:rsidR="00095164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Pr="001B2893" w:rsidRDefault="00095164" w:rsidP="00126707">
            <w:pPr>
              <w:jc w:val="center"/>
              <w:rPr>
                <w:rFonts w:ascii="Calibri Light" w:hAnsi="Calibri Light" w:cs="Calibri Light"/>
              </w:rPr>
            </w:pPr>
            <w:r w:rsidRPr="001B2893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Pr="001B2893" w:rsidRDefault="00095164" w:rsidP="00126707">
            <w:pPr>
              <w:widowControl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lang w:eastAsia="pl-PL"/>
              </w:rPr>
              <w:t>Wykonana z płyt obustronnie laminowanych melaminą o gr. nie mniej niż 18 mm z okleiną krawędzi ciętych wykonaną z twardego PCV.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Pr="00113432" w:rsidRDefault="00095164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Pr="001B2893" w:rsidRDefault="00095164" w:rsidP="00126707">
            <w:pPr>
              <w:rPr>
                <w:rFonts w:ascii="Calibri Light" w:hAnsi="Calibri Light" w:cs="Calibri"/>
              </w:rPr>
            </w:pPr>
          </w:p>
        </w:tc>
      </w:tr>
      <w:tr w:rsidR="00095164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Pr="001B2893" w:rsidRDefault="001B1655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Default="00095164" w:rsidP="00126707">
            <w:pPr>
              <w:widowControl/>
              <w:rPr>
                <w:rFonts w:ascii="Calibri Light" w:eastAsia="Times New Roman" w:hAnsi="Calibri Light" w:cs="Calibri Light"/>
                <w:bCs/>
                <w:color w:val="000000"/>
                <w:lang w:eastAsia="pl-PL"/>
              </w:rPr>
            </w:pPr>
            <w:r w:rsidRPr="005526DA">
              <w:rPr>
                <w:rFonts w:ascii="Calibri Light" w:eastAsia="Times New Roman" w:hAnsi="Calibri Light" w:cs="Calibri Light"/>
                <w:bCs/>
                <w:color w:val="000000"/>
                <w:lang w:eastAsia="pl-PL"/>
              </w:rPr>
              <w:t>W miejscach narażonych na uszkodzenia mechaniczne okleina krawędzi powinna wynosić min. 2mm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Default="00095164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  <w:p w:rsidR="00095164" w:rsidRDefault="00095164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Pr="001B2893" w:rsidRDefault="00095164" w:rsidP="00126707">
            <w:pPr>
              <w:rPr>
                <w:rFonts w:ascii="Calibri Light" w:hAnsi="Calibri Light" w:cs="Calibri"/>
              </w:rPr>
            </w:pPr>
          </w:p>
        </w:tc>
      </w:tr>
      <w:tr w:rsidR="00095164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Pr="001B2893" w:rsidRDefault="001B1655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Pr="000A7FC7" w:rsidRDefault="00095164" w:rsidP="00126707">
            <w:pPr>
              <w:widowControl/>
              <w:rPr>
                <w:rFonts w:asciiTheme="majorHAnsi" w:hAnsiTheme="majorHAnsi" w:cstheme="majorHAnsi"/>
              </w:rPr>
            </w:pPr>
            <w:r w:rsidRPr="005526DA">
              <w:rPr>
                <w:rFonts w:asciiTheme="majorHAnsi" w:hAnsiTheme="majorHAnsi" w:cstheme="majorHAnsi"/>
              </w:rPr>
              <w:t>Tylna ściana szafek wykonana z płyty obustronnie laminowanej o grubości min. 10 mm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Default="00095164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  <w:p w:rsidR="00095164" w:rsidRDefault="00095164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Pr="001B2893" w:rsidRDefault="00095164" w:rsidP="00126707">
            <w:pPr>
              <w:rPr>
                <w:rFonts w:ascii="Calibri Light" w:hAnsi="Calibri Light" w:cs="Calibri"/>
              </w:rPr>
            </w:pPr>
          </w:p>
        </w:tc>
      </w:tr>
      <w:tr w:rsidR="00720607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Default="001B1655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5526DA" w:rsidRDefault="00720607" w:rsidP="00126707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Kółka – 4 szt.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Default="00720607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1B2893" w:rsidRDefault="00720607" w:rsidP="00126707">
            <w:pPr>
              <w:rPr>
                <w:rFonts w:ascii="Calibri Light" w:hAnsi="Calibri Light" w:cs="Calibri"/>
              </w:rPr>
            </w:pPr>
          </w:p>
        </w:tc>
      </w:tr>
      <w:tr w:rsidR="00095164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Default="001B1655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Pr="00E0202F" w:rsidRDefault="00095164" w:rsidP="00126707">
            <w:pPr>
              <w:widowControl/>
              <w:rPr>
                <w:rFonts w:asciiTheme="majorHAnsi" w:hAnsiTheme="majorHAnsi" w:cstheme="majorHAnsi"/>
              </w:rPr>
            </w:pPr>
            <w:r w:rsidRPr="00E0202F">
              <w:rPr>
                <w:rFonts w:asciiTheme="majorHAnsi" w:hAnsiTheme="majorHAnsi" w:cstheme="majorHAnsi"/>
              </w:rPr>
              <w:t xml:space="preserve">Szafki powinny posiadać łączenia pomiędzy płytami, w których skład wchodzą kołki, klej i </w:t>
            </w:r>
            <w:proofErr w:type="spellStart"/>
            <w:r w:rsidRPr="00E0202F">
              <w:rPr>
                <w:rFonts w:asciiTheme="majorHAnsi" w:hAnsiTheme="majorHAnsi" w:cstheme="majorHAnsi"/>
              </w:rPr>
              <w:t>konfirmaty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Default="00095164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Pr="001B2893" w:rsidRDefault="00095164" w:rsidP="00126707">
            <w:pPr>
              <w:rPr>
                <w:rFonts w:ascii="Calibri Light" w:hAnsi="Calibri Light" w:cs="Calibri"/>
              </w:rPr>
            </w:pPr>
          </w:p>
        </w:tc>
      </w:tr>
      <w:tr w:rsidR="00095164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Pr="001B2893" w:rsidRDefault="001B1655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Default="009835BF" w:rsidP="00126707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Szuflady – </w:t>
            </w:r>
            <w:r w:rsidR="00474A3B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 xml:space="preserve"> szt.</w:t>
            </w:r>
          </w:p>
          <w:p w:rsidR="009835BF" w:rsidRPr="009835BF" w:rsidRDefault="00474A3B" w:rsidP="009835BF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wysokość frontów 14</w:t>
            </w:r>
            <w:r w:rsidR="009835BF" w:rsidRPr="009835BF">
              <w:rPr>
                <w:rFonts w:asciiTheme="majorHAnsi" w:hAnsiTheme="majorHAnsi" w:cstheme="majorHAnsi"/>
              </w:rPr>
              <w:t>0 mm (+/-10%)</w:t>
            </w:r>
          </w:p>
          <w:p w:rsidR="009835BF" w:rsidRPr="009835BF" w:rsidRDefault="009835BF" w:rsidP="009835BF">
            <w:pPr>
              <w:widowControl/>
              <w:rPr>
                <w:rFonts w:asciiTheme="majorHAnsi" w:hAnsiTheme="majorHAnsi" w:cstheme="majorHAnsi"/>
              </w:rPr>
            </w:pPr>
            <w:r w:rsidRPr="009835BF">
              <w:rPr>
                <w:rFonts w:asciiTheme="majorHAnsi" w:hAnsiTheme="majorHAnsi" w:cstheme="majorHAnsi"/>
              </w:rPr>
              <w:t>- pełny wysuw</w:t>
            </w:r>
          </w:p>
          <w:p w:rsidR="009835BF" w:rsidRPr="009835BF" w:rsidRDefault="009835BF" w:rsidP="009835BF">
            <w:pPr>
              <w:widowControl/>
              <w:rPr>
                <w:rFonts w:asciiTheme="majorHAnsi" w:hAnsiTheme="majorHAnsi" w:cstheme="majorHAnsi"/>
              </w:rPr>
            </w:pPr>
            <w:r w:rsidRPr="009835BF">
              <w:rPr>
                <w:rFonts w:asciiTheme="majorHAnsi" w:hAnsiTheme="majorHAnsi" w:cstheme="majorHAnsi"/>
              </w:rPr>
              <w:t>- obciążenie szuflady minimum 40 kg</w:t>
            </w:r>
          </w:p>
          <w:p w:rsidR="009835BF" w:rsidRPr="009835BF" w:rsidRDefault="009835BF" w:rsidP="009835BF">
            <w:pPr>
              <w:widowControl/>
              <w:rPr>
                <w:rFonts w:asciiTheme="majorHAnsi" w:hAnsiTheme="majorHAnsi" w:cstheme="majorHAnsi"/>
              </w:rPr>
            </w:pPr>
            <w:r w:rsidRPr="009835BF">
              <w:rPr>
                <w:rFonts w:asciiTheme="majorHAnsi" w:hAnsiTheme="majorHAnsi" w:cstheme="majorHAnsi"/>
              </w:rPr>
              <w:t xml:space="preserve">- cichy </w:t>
            </w:r>
            <w:proofErr w:type="spellStart"/>
            <w:r w:rsidRPr="009835BF">
              <w:rPr>
                <w:rFonts w:asciiTheme="majorHAnsi" w:hAnsiTheme="majorHAnsi" w:cstheme="majorHAnsi"/>
              </w:rPr>
              <w:t>domyk</w:t>
            </w:r>
            <w:proofErr w:type="spellEnd"/>
          </w:p>
          <w:p w:rsidR="009835BF" w:rsidRPr="000A7FC7" w:rsidRDefault="009835BF" w:rsidP="009835BF">
            <w:pPr>
              <w:widowControl/>
              <w:rPr>
                <w:rFonts w:asciiTheme="majorHAnsi" w:hAnsiTheme="majorHAnsi" w:cstheme="majorHAnsi"/>
              </w:rPr>
            </w:pPr>
            <w:r w:rsidRPr="009835BF">
              <w:rPr>
                <w:rFonts w:asciiTheme="majorHAnsi" w:hAnsiTheme="majorHAnsi" w:cstheme="majorHAnsi"/>
              </w:rPr>
              <w:t>- grubość dna minimum 10 mm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Default="00095164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Pr="001B2893" w:rsidRDefault="00095164" w:rsidP="00126707">
            <w:pPr>
              <w:rPr>
                <w:rFonts w:ascii="Calibri Light" w:hAnsi="Calibri Light" w:cs="Calibri"/>
              </w:rPr>
            </w:pPr>
          </w:p>
        </w:tc>
      </w:tr>
      <w:tr w:rsidR="00095164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Pr="001B2893" w:rsidRDefault="001B1655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Pr="000A7FC7" w:rsidRDefault="00095164" w:rsidP="00126707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="Calibri"/>
              </w:rPr>
              <w:t>Trwałe uchwyty metalowe wykonane z pręta o przekroju okrągłym i średnicy 10mm (+/-10%), zabezpieczone  powłoką galwaniczną i malowane proszkowo farbą epoksydową.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Default="00095164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  <w:p w:rsidR="00095164" w:rsidRDefault="00095164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Pr="001B2893" w:rsidRDefault="00095164" w:rsidP="00126707">
            <w:pPr>
              <w:rPr>
                <w:rFonts w:ascii="Calibri Light" w:hAnsi="Calibri Light" w:cs="Calibri"/>
              </w:rPr>
            </w:pPr>
          </w:p>
        </w:tc>
      </w:tr>
      <w:tr w:rsidR="00095164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Pr="001B2893" w:rsidRDefault="001B1655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Default="00095164" w:rsidP="00126707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Gwarancja minimum 24 miesiące od dostawy/montażu.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64" w:rsidRDefault="00095164" w:rsidP="00126707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Tak</w:t>
            </w:r>
          </w:p>
          <w:p w:rsidR="00095164" w:rsidRDefault="00095164" w:rsidP="00126707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Pr="001B2893" w:rsidRDefault="00095164" w:rsidP="00126707">
            <w:pPr>
              <w:rPr>
                <w:rFonts w:ascii="Calibri Light" w:hAnsi="Calibri Light" w:cs="Calibri"/>
              </w:rPr>
            </w:pPr>
          </w:p>
        </w:tc>
      </w:tr>
      <w:tr w:rsidR="00095164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Pr="001B2893" w:rsidRDefault="001B1655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Default="00095164" w:rsidP="00126707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Transport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64" w:rsidRDefault="00095164" w:rsidP="00126707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Pr="001B2893" w:rsidRDefault="00095164" w:rsidP="00126707">
            <w:pPr>
              <w:rPr>
                <w:rFonts w:ascii="Calibri Light" w:hAnsi="Calibri Light" w:cs="Calibri"/>
              </w:rPr>
            </w:pPr>
          </w:p>
        </w:tc>
      </w:tr>
      <w:tr w:rsidR="00095164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Pr="001B2893" w:rsidRDefault="001B1655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Default="00095164" w:rsidP="00126707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Rozładunek, wniesienie i rozmieszczenie elementów mebli wg projektu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Default="00095164" w:rsidP="00126707">
            <w:pPr>
              <w:pStyle w:val="Bezodstpw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Pr="001B2893" w:rsidRDefault="00095164" w:rsidP="00126707">
            <w:pPr>
              <w:rPr>
                <w:rFonts w:ascii="Calibri Light" w:hAnsi="Calibri Light" w:cs="Calibri"/>
              </w:rPr>
            </w:pPr>
          </w:p>
        </w:tc>
      </w:tr>
      <w:tr w:rsidR="00095164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Pr="001B2893" w:rsidRDefault="001B1655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Default="00095164" w:rsidP="00126707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 xml:space="preserve">Montaż,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Default="00095164" w:rsidP="00126707">
            <w:pPr>
              <w:pStyle w:val="Bezodstpw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Pr="001B2893" w:rsidRDefault="00095164" w:rsidP="00126707">
            <w:pPr>
              <w:rPr>
                <w:rFonts w:ascii="Calibri Light" w:hAnsi="Calibri Light" w:cs="Calibri"/>
              </w:rPr>
            </w:pPr>
          </w:p>
        </w:tc>
      </w:tr>
      <w:tr w:rsidR="00095164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Pr="001B2893" w:rsidRDefault="003D61E0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Default="00095164" w:rsidP="00126707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Szkolenie pracowników w zakresie użytkowania, obsługi i konserwacji mebli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Default="00095164" w:rsidP="00126707">
            <w:pPr>
              <w:pStyle w:val="Bezodstpw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Pr="001B2893" w:rsidRDefault="00095164" w:rsidP="00126707">
            <w:pPr>
              <w:rPr>
                <w:rFonts w:ascii="Calibri Light" w:hAnsi="Calibri Light" w:cs="Calibri"/>
              </w:rPr>
            </w:pPr>
          </w:p>
        </w:tc>
      </w:tr>
      <w:tr w:rsidR="00095164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Pr="001B2893" w:rsidRDefault="003D61E0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Default="00095164" w:rsidP="00126707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Możliwość doboru barwy frontów z palety minimum 50 kolorów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Default="00095164" w:rsidP="00126707">
            <w:pPr>
              <w:pStyle w:val="Bezodstpw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Tak</w:t>
            </w:r>
          </w:p>
          <w:p w:rsidR="00095164" w:rsidRDefault="00095164" w:rsidP="00126707">
            <w:pPr>
              <w:pStyle w:val="Bezodstpw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64" w:rsidRPr="001B2893" w:rsidRDefault="00095164" w:rsidP="00126707">
            <w:pPr>
              <w:rPr>
                <w:rFonts w:ascii="Calibri Light" w:hAnsi="Calibri Light" w:cs="Calibri"/>
              </w:rPr>
            </w:pPr>
          </w:p>
        </w:tc>
      </w:tr>
    </w:tbl>
    <w:p w:rsidR="00095164" w:rsidRDefault="00095164" w:rsidP="001B2893">
      <w:pPr>
        <w:rPr>
          <w:rFonts w:ascii="Calibri Light" w:hAnsi="Calibri Light" w:cs="Calibri"/>
        </w:rPr>
      </w:pPr>
    </w:p>
    <w:p w:rsidR="00720607" w:rsidRPr="001B2893" w:rsidRDefault="00720607" w:rsidP="00720607">
      <w:pPr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</w:rPr>
        <w:t xml:space="preserve">Pozycja 9  - </w:t>
      </w:r>
      <w:r>
        <w:rPr>
          <w:rFonts w:asciiTheme="majorHAnsi" w:hAnsiTheme="majorHAnsi" w:cstheme="majorHAnsi"/>
          <w:b/>
        </w:rPr>
        <w:t>Szafka laboratoryjna</w:t>
      </w:r>
      <w:r w:rsidRPr="00095164">
        <w:rPr>
          <w:rFonts w:asciiTheme="majorHAnsi" w:hAnsiTheme="majorHAnsi" w:cstheme="majorHAnsi"/>
          <w:b/>
        </w:rPr>
        <w:t xml:space="preserve"> na kółkach</w:t>
      </w:r>
      <w:r>
        <w:rPr>
          <w:rFonts w:asciiTheme="majorHAnsi" w:hAnsiTheme="majorHAnsi" w:cstheme="majorHAnsi"/>
          <w:b/>
        </w:rPr>
        <w:t xml:space="preserve"> -2 szt.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4899"/>
        <w:gridCol w:w="1222"/>
        <w:gridCol w:w="3619"/>
      </w:tblGrid>
      <w:tr w:rsidR="00720607" w:rsidRPr="001B2893" w:rsidTr="00126707">
        <w:trPr>
          <w:trHeight w:val="45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07" w:rsidRPr="001B2893" w:rsidRDefault="00720607" w:rsidP="00126707">
            <w:pPr>
              <w:jc w:val="center"/>
              <w:rPr>
                <w:rFonts w:ascii="Calibri Light" w:hAnsi="Calibri Light" w:cs="Calibri"/>
                <w:b/>
              </w:rPr>
            </w:pPr>
            <w:r w:rsidRPr="001B2893">
              <w:rPr>
                <w:rFonts w:ascii="Calibri Light" w:hAnsi="Calibri Light" w:cs="Calibri"/>
                <w:b/>
              </w:rPr>
              <w:t>Lp.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07" w:rsidRPr="001B2893" w:rsidRDefault="00720607" w:rsidP="00126707">
            <w:pPr>
              <w:jc w:val="center"/>
              <w:rPr>
                <w:rFonts w:ascii="Calibri Light" w:hAnsi="Calibri Light" w:cs="Calibri"/>
                <w:b/>
              </w:rPr>
            </w:pPr>
            <w:r w:rsidRPr="001B2893">
              <w:rPr>
                <w:rFonts w:ascii="Calibri Light" w:hAnsi="Calibri Light" w:cs="Calibri"/>
                <w:b/>
              </w:rPr>
              <w:t>Parametr wymagany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07" w:rsidRPr="001B2893" w:rsidRDefault="00720607" w:rsidP="00126707">
            <w:pPr>
              <w:jc w:val="center"/>
              <w:rPr>
                <w:rFonts w:ascii="Calibri Light" w:hAnsi="Calibri Light" w:cs="Calibri"/>
                <w:b/>
              </w:rPr>
            </w:pPr>
            <w:r w:rsidRPr="001B2893">
              <w:rPr>
                <w:rFonts w:ascii="Calibri Light" w:hAnsi="Calibri Light" w:cs="Calibri"/>
                <w:b/>
              </w:rPr>
              <w:t>Warunek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07" w:rsidRPr="001B2893" w:rsidRDefault="00720607" w:rsidP="00126707">
            <w:pPr>
              <w:jc w:val="center"/>
              <w:rPr>
                <w:rFonts w:ascii="Calibri Light" w:hAnsi="Calibri Light" w:cs="Calibri"/>
                <w:b/>
              </w:rPr>
            </w:pPr>
            <w:r w:rsidRPr="001B2893">
              <w:rPr>
                <w:rFonts w:ascii="Calibri Light" w:hAnsi="Calibri Light" w:cs="Calibri"/>
                <w:b/>
              </w:rPr>
              <w:t>Parametr oferowany</w:t>
            </w:r>
          </w:p>
        </w:tc>
      </w:tr>
      <w:tr w:rsidR="00720607" w:rsidRPr="001B2893" w:rsidTr="00126707">
        <w:trPr>
          <w:trHeight w:val="454"/>
        </w:trPr>
        <w:tc>
          <w:tcPr>
            <w:tcW w:w="10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07" w:rsidRPr="001B2893" w:rsidRDefault="00720607" w:rsidP="00126707">
            <w:pPr>
              <w:jc w:val="center"/>
              <w:rPr>
                <w:rFonts w:ascii="Calibri Light" w:hAnsi="Calibri Light" w:cs="Calibri"/>
                <w:b/>
                <w:bCs/>
              </w:rPr>
            </w:pPr>
            <w:r w:rsidRPr="001B2893">
              <w:rPr>
                <w:rFonts w:ascii="Calibri Light" w:hAnsi="Calibri Light" w:cs="Calibri"/>
                <w:b/>
                <w:bCs/>
              </w:rPr>
              <w:t>Oferowany asortyment (producent/model/rok produkcji) ………………………………………….</w:t>
            </w:r>
          </w:p>
        </w:tc>
      </w:tr>
      <w:tr w:rsidR="00720607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1B2893" w:rsidRDefault="00720607" w:rsidP="00126707">
            <w:pPr>
              <w:jc w:val="center"/>
              <w:rPr>
                <w:rFonts w:ascii="Calibri Light" w:hAnsi="Calibri Light" w:cs="Calibri Light"/>
              </w:rPr>
            </w:pPr>
            <w:r w:rsidRPr="001B2893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1B2893" w:rsidRDefault="00720607" w:rsidP="00474A3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Wymiary: </w:t>
            </w:r>
            <w:r w:rsidRPr="005526DA">
              <w:rPr>
                <w:rFonts w:ascii="Calibri Light" w:hAnsi="Calibri Light" w:cs="Calibri Light"/>
              </w:rPr>
              <w:t>(szer. x gł. x wys.)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 w:hint="eastAsia"/>
              </w:rPr>
              <w:t>900</w:t>
            </w:r>
            <w:r w:rsidRPr="00B23858">
              <w:rPr>
                <w:rFonts w:ascii="Calibri Light" w:hAnsi="Calibri Light" w:cs="Calibri Light" w:hint="eastAsia"/>
              </w:rPr>
              <w:t>x500x</w:t>
            </w:r>
            <w:r w:rsidR="00474A3B">
              <w:rPr>
                <w:rFonts w:ascii="Calibri Light" w:hAnsi="Calibri Light" w:cs="Calibri Light"/>
              </w:rPr>
              <w:t>74</w:t>
            </w:r>
            <w:r w:rsidRPr="00B23858">
              <w:rPr>
                <w:rFonts w:ascii="Calibri Light" w:hAnsi="Calibri Light" w:cs="Calibri Light" w:hint="eastAsia"/>
              </w:rPr>
              <w:t>0 mm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07" w:rsidRPr="00CA6C05" w:rsidRDefault="00720607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1B2893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1B2893" w:rsidRDefault="00720607" w:rsidP="00126707">
            <w:pPr>
              <w:rPr>
                <w:rFonts w:ascii="Calibri Light" w:hAnsi="Calibri Light" w:cs="Calibri"/>
              </w:rPr>
            </w:pPr>
          </w:p>
        </w:tc>
      </w:tr>
      <w:tr w:rsidR="00720607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1B2893" w:rsidRDefault="00720607" w:rsidP="00126707">
            <w:pPr>
              <w:jc w:val="center"/>
              <w:rPr>
                <w:rFonts w:ascii="Calibri Light" w:hAnsi="Calibri Light" w:cs="Calibri Light"/>
              </w:rPr>
            </w:pPr>
            <w:r w:rsidRPr="001B2893">
              <w:rPr>
                <w:rFonts w:ascii="Calibri Light" w:hAnsi="Calibri Light" w:cs="Calibri Light"/>
              </w:rPr>
              <w:lastRenderedPageBreak/>
              <w:t>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1B2893" w:rsidRDefault="00720607" w:rsidP="00126707">
            <w:pPr>
              <w:widowControl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lang w:eastAsia="pl-PL"/>
              </w:rPr>
              <w:t>Wykonana z płyt obustronnie laminowanych melaminą o gr. nie mniej niż 18 mm z okleiną krawędzi ciętych wykonaną z twardego PCV.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113432" w:rsidRDefault="00720607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1B2893" w:rsidRDefault="00720607" w:rsidP="00126707">
            <w:pPr>
              <w:rPr>
                <w:rFonts w:ascii="Calibri Light" w:hAnsi="Calibri Light" w:cs="Calibri"/>
              </w:rPr>
            </w:pPr>
          </w:p>
        </w:tc>
      </w:tr>
      <w:tr w:rsidR="00720607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1B2893" w:rsidRDefault="008D5161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Default="00720607" w:rsidP="00126707">
            <w:pPr>
              <w:widowControl/>
              <w:rPr>
                <w:rFonts w:ascii="Calibri Light" w:eastAsia="Times New Roman" w:hAnsi="Calibri Light" w:cs="Calibri Light"/>
                <w:bCs/>
                <w:color w:val="000000"/>
                <w:lang w:eastAsia="pl-PL"/>
              </w:rPr>
            </w:pPr>
            <w:r w:rsidRPr="005526DA">
              <w:rPr>
                <w:rFonts w:ascii="Calibri Light" w:eastAsia="Times New Roman" w:hAnsi="Calibri Light" w:cs="Calibri Light"/>
                <w:bCs/>
                <w:color w:val="000000"/>
                <w:lang w:eastAsia="pl-PL"/>
              </w:rPr>
              <w:t>W miejscach narażonych na uszkodzenia mechaniczne okleina krawędzi powinna wynosić min. 2mm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Default="00720607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  <w:p w:rsidR="00720607" w:rsidRDefault="00720607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1B2893" w:rsidRDefault="00720607" w:rsidP="00126707">
            <w:pPr>
              <w:rPr>
                <w:rFonts w:ascii="Calibri Light" w:hAnsi="Calibri Light" w:cs="Calibri"/>
              </w:rPr>
            </w:pPr>
          </w:p>
        </w:tc>
      </w:tr>
      <w:tr w:rsidR="00720607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1B2893" w:rsidRDefault="008D5161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0A7FC7" w:rsidRDefault="00720607" w:rsidP="00126707">
            <w:pPr>
              <w:widowControl/>
              <w:rPr>
                <w:rFonts w:asciiTheme="majorHAnsi" w:hAnsiTheme="majorHAnsi" w:cstheme="majorHAnsi"/>
              </w:rPr>
            </w:pPr>
            <w:r w:rsidRPr="005526DA">
              <w:rPr>
                <w:rFonts w:asciiTheme="majorHAnsi" w:hAnsiTheme="majorHAnsi" w:cstheme="majorHAnsi"/>
              </w:rPr>
              <w:t>Tylna ściana szafek wykonana z płyty obustronnie laminowanej o grubości min. 10 mm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Default="00720607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  <w:p w:rsidR="00720607" w:rsidRDefault="00720607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1B2893" w:rsidRDefault="00720607" w:rsidP="00126707">
            <w:pPr>
              <w:rPr>
                <w:rFonts w:ascii="Calibri Light" w:hAnsi="Calibri Light" w:cs="Calibri"/>
              </w:rPr>
            </w:pPr>
          </w:p>
        </w:tc>
      </w:tr>
      <w:tr w:rsidR="00720607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Default="008D5161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5526DA" w:rsidRDefault="00720607" w:rsidP="00126707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Kółka – 4 szt.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Default="00720607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1B2893" w:rsidRDefault="00720607" w:rsidP="00126707">
            <w:pPr>
              <w:rPr>
                <w:rFonts w:ascii="Calibri Light" w:hAnsi="Calibri Light" w:cs="Calibri"/>
              </w:rPr>
            </w:pPr>
          </w:p>
        </w:tc>
      </w:tr>
      <w:tr w:rsidR="00720607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Default="008D5161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E0202F" w:rsidRDefault="00720607" w:rsidP="00126707">
            <w:pPr>
              <w:widowControl/>
              <w:rPr>
                <w:rFonts w:asciiTheme="majorHAnsi" w:hAnsiTheme="majorHAnsi" w:cstheme="majorHAnsi"/>
              </w:rPr>
            </w:pPr>
            <w:r w:rsidRPr="00E0202F">
              <w:rPr>
                <w:rFonts w:asciiTheme="majorHAnsi" w:hAnsiTheme="majorHAnsi" w:cstheme="majorHAnsi"/>
              </w:rPr>
              <w:t xml:space="preserve">Szafki powinny posiadać łączenia pomiędzy płytami, w których skład wchodzą kołki, klej i </w:t>
            </w:r>
            <w:proofErr w:type="spellStart"/>
            <w:r w:rsidRPr="00E0202F">
              <w:rPr>
                <w:rFonts w:asciiTheme="majorHAnsi" w:hAnsiTheme="majorHAnsi" w:cstheme="majorHAnsi"/>
              </w:rPr>
              <w:t>konfirmaty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Default="00720607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1B2893" w:rsidRDefault="00720607" w:rsidP="00126707">
            <w:pPr>
              <w:rPr>
                <w:rFonts w:ascii="Calibri Light" w:hAnsi="Calibri Light" w:cs="Calibri"/>
              </w:rPr>
            </w:pPr>
          </w:p>
        </w:tc>
      </w:tr>
      <w:tr w:rsidR="00720607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1B2893" w:rsidRDefault="008D5161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Default="00720607" w:rsidP="00126707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Szuflady – 2 szt.</w:t>
            </w:r>
          </w:p>
          <w:p w:rsidR="00443969" w:rsidRDefault="00443969" w:rsidP="00126707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szerokość frontów 450 mm (+/-10%)</w:t>
            </w:r>
          </w:p>
          <w:p w:rsidR="00720607" w:rsidRPr="009835BF" w:rsidRDefault="00720607" w:rsidP="00126707">
            <w:pPr>
              <w:widowControl/>
              <w:rPr>
                <w:rFonts w:asciiTheme="majorHAnsi" w:hAnsiTheme="majorHAnsi" w:cstheme="majorHAnsi"/>
              </w:rPr>
            </w:pPr>
            <w:r w:rsidRPr="009835BF">
              <w:rPr>
                <w:rFonts w:asciiTheme="majorHAnsi" w:hAnsiTheme="majorHAnsi" w:cstheme="majorHAnsi"/>
              </w:rPr>
              <w:t>- wysokość frontów 150 mm (+/-10%)</w:t>
            </w:r>
          </w:p>
          <w:p w:rsidR="00720607" w:rsidRPr="009835BF" w:rsidRDefault="00720607" w:rsidP="00126707">
            <w:pPr>
              <w:widowControl/>
              <w:rPr>
                <w:rFonts w:asciiTheme="majorHAnsi" w:hAnsiTheme="majorHAnsi" w:cstheme="majorHAnsi"/>
              </w:rPr>
            </w:pPr>
            <w:r w:rsidRPr="009835BF">
              <w:rPr>
                <w:rFonts w:asciiTheme="majorHAnsi" w:hAnsiTheme="majorHAnsi" w:cstheme="majorHAnsi"/>
              </w:rPr>
              <w:t>- pełny wysuw</w:t>
            </w:r>
          </w:p>
          <w:p w:rsidR="00720607" w:rsidRPr="009835BF" w:rsidRDefault="00720607" w:rsidP="00126707">
            <w:pPr>
              <w:widowControl/>
              <w:rPr>
                <w:rFonts w:asciiTheme="majorHAnsi" w:hAnsiTheme="majorHAnsi" w:cstheme="majorHAnsi"/>
              </w:rPr>
            </w:pPr>
            <w:r w:rsidRPr="009835BF">
              <w:rPr>
                <w:rFonts w:asciiTheme="majorHAnsi" w:hAnsiTheme="majorHAnsi" w:cstheme="majorHAnsi"/>
              </w:rPr>
              <w:t>- obciążenie szuflady minimum 40 kg</w:t>
            </w:r>
          </w:p>
          <w:p w:rsidR="00720607" w:rsidRPr="009835BF" w:rsidRDefault="00720607" w:rsidP="00126707">
            <w:pPr>
              <w:widowControl/>
              <w:rPr>
                <w:rFonts w:asciiTheme="majorHAnsi" w:hAnsiTheme="majorHAnsi" w:cstheme="majorHAnsi"/>
              </w:rPr>
            </w:pPr>
            <w:r w:rsidRPr="009835BF">
              <w:rPr>
                <w:rFonts w:asciiTheme="majorHAnsi" w:hAnsiTheme="majorHAnsi" w:cstheme="majorHAnsi"/>
              </w:rPr>
              <w:t xml:space="preserve">- cichy </w:t>
            </w:r>
            <w:proofErr w:type="spellStart"/>
            <w:r w:rsidRPr="009835BF">
              <w:rPr>
                <w:rFonts w:asciiTheme="majorHAnsi" w:hAnsiTheme="majorHAnsi" w:cstheme="majorHAnsi"/>
              </w:rPr>
              <w:t>domyk</w:t>
            </w:r>
            <w:proofErr w:type="spellEnd"/>
          </w:p>
          <w:p w:rsidR="00720607" w:rsidRPr="000A7FC7" w:rsidRDefault="00720607" w:rsidP="00126707">
            <w:pPr>
              <w:widowControl/>
              <w:rPr>
                <w:rFonts w:asciiTheme="majorHAnsi" w:hAnsiTheme="majorHAnsi" w:cstheme="majorHAnsi"/>
              </w:rPr>
            </w:pPr>
            <w:r w:rsidRPr="009835BF">
              <w:rPr>
                <w:rFonts w:asciiTheme="majorHAnsi" w:hAnsiTheme="majorHAnsi" w:cstheme="majorHAnsi"/>
              </w:rPr>
              <w:t>- grubość dna minimum 10 mm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Default="00720607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  <w:p w:rsidR="00443969" w:rsidRDefault="00443969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1B2893" w:rsidRDefault="00720607" w:rsidP="00126707">
            <w:pPr>
              <w:rPr>
                <w:rFonts w:ascii="Calibri Light" w:hAnsi="Calibri Light" w:cs="Calibri"/>
              </w:rPr>
            </w:pPr>
          </w:p>
        </w:tc>
      </w:tr>
      <w:tr w:rsidR="00443969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969" w:rsidRDefault="008D5161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969" w:rsidRDefault="00443969" w:rsidP="00443969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 szufladami drzwiczki o wysokości dosto</w:t>
            </w:r>
            <w:r w:rsidR="00474A3B">
              <w:rPr>
                <w:rFonts w:asciiTheme="majorHAnsi" w:hAnsiTheme="majorHAnsi" w:cstheme="majorHAnsi"/>
              </w:rPr>
              <w:t>sowanej do wysokości szafki – 740mm (+/-5</w:t>
            </w:r>
            <w:r>
              <w:rPr>
                <w:rFonts w:asciiTheme="majorHAnsi" w:hAnsiTheme="majorHAnsi" w:cstheme="majorHAnsi"/>
              </w:rPr>
              <w:t>%)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969" w:rsidRDefault="00443969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  <w:p w:rsidR="00443969" w:rsidRDefault="00443969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969" w:rsidRPr="001B2893" w:rsidRDefault="00443969" w:rsidP="00126707">
            <w:pPr>
              <w:rPr>
                <w:rFonts w:ascii="Calibri Light" w:hAnsi="Calibri Light" w:cs="Calibri"/>
              </w:rPr>
            </w:pPr>
          </w:p>
        </w:tc>
      </w:tr>
      <w:tr w:rsidR="00720607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Default="008D5161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Default="00720607" w:rsidP="00126707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Zawiasy:</w:t>
            </w:r>
          </w:p>
          <w:p w:rsidR="00720607" w:rsidRDefault="00720607" w:rsidP="00126707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>
              <w:rPr>
                <w:rFonts w:asciiTheme="majorHAnsi" w:hAnsiTheme="majorHAnsi" w:cstheme="majorHAnsi" w:hint="eastAsia"/>
              </w:rPr>
              <w:t>typ CLIP z hamulcem</w:t>
            </w:r>
            <w:r>
              <w:t xml:space="preserve"> </w:t>
            </w:r>
            <w:r w:rsidRPr="00BD167D">
              <w:rPr>
                <w:rFonts w:asciiTheme="majorHAnsi" w:hAnsiTheme="majorHAnsi" w:cstheme="majorHAnsi"/>
              </w:rPr>
              <w:t>zapewniający delikatne i ciche zamykanie niezależnie od wagi frontu i prędkości zamykania</w:t>
            </w:r>
          </w:p>
          <w:p w:rsidR="00720607" w:rsidRDefault="00720607" w:rsidP="00126707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regulacja</w:t>
            </w:r>
            <w:r w:rsidRPr="00BD167D">
              <w:rPr>
                <w:rFonts w:asciiTheme="majorHAnsi" w:hAnsiTheme="majorHAnsi" w:cstheme="majorHAnsi"/>
              </w:rPr>
              <w:t xml:space="preserve"> w 3 </w:t>
            </w:r>
            <w:r>
              <w:rPr>
                <w:rFonts w:asciiTheme="majorHAnsi" w:hAnsiTheme="majorHAnsi" w:cstheme="majorHAnsi"/>
              </w:rPr>
              <w:t>płaszczyznach w tym bezstopniowa regulacja</w:t>
            </w:r>
            <w:r w:rsidRPr="00BD167D">
              <w:rPr>
                <w:rFonts w:asciiTheme="majorHAnsi" w:hAnsiTheme="majorHAnsi" w:cstheme="majorHAnsi"/>
              </w:rPr>
              <w:t xml:space="preserve"> głębokości przez gwint ślimakowy oraz mimośrodo</w:t>
            </w:r>
            <w:r>
              <w:rPr>
                <w:rFonts w:asciiTheme="majorHAnsi" w:hAnsiTheme="majorHAnsi" w:cstheme="majorHAnsi"/>
              </w:rPr>
              <w:t>wa regulacja</w:t>
            </w:r>
            <w:r w:rsidRPr="00BD167D">
              <w:rPr>
                <w:rFonts w:asciiTheme="majorHAnsi" w:hAnsiTheme="majorHAnsi" w:cstheme="majorHAnsi"/>
              </w:rPr>
              <w:t xml:space="preserve"> głębokości</w:t>
            </w:r>
          </w:p>
          <w:p w:rsidR="00720607" w:rsidRPr="00BD167D" w:rsidRDefault="00720607" w:rsidP="00126707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m</w:t>
            </w:r>
            <w:r w:rsidRPr="00BD167D">
              <w:rPr>
                <w:rFonts w:asciiTheme="majorHAnsi" w:hAnsiTheme="majorHAnsi" w:cstheme="majorHAnsi"/>
              </w:rPr>
              <w:t>ocowanie puszki: na wkręty</w:t>
            </w:r>
          </w:p>
          <w:p w:rsidR="00720607" w:rsidRPr="00BD167D" w:rsidRDefault="00720607" w:rsidP="00126707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m</w:t>
            </w:r>
            <w:r w:rsidRPr="00BD167D">
              <w:rPr>
                <w:rFonts w:asciiTheme="majorHAnsi" w:hAnsiTheme="majorHAnsi" w:cstheme="majorHAnsi"/>
              </w:rPr>
              <w:t>ateriał puszki: Stalowa</w:t>
            </w:r>
          </w:p>
          <w:p w:rsidR="00720607" w:rsidRPr="00BD167D" w:rsidRDefault="00720607" w:rsidP="00126707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m</w:t>
            </w:r>
            <w:r w:rsidRPr="00BD167D">
              <w:rPr>
                <w:rFonts w:asciiTheme="majorHAnsi" w:hAnsiTheme="majorHAnsi" w:cstheme="majorHAnsi"/>
              </w:rPr>
              <w:t>echanizm zamykania: ze sprężyną</w:t>
            </w:r>
          </w:p>
          <w:p w:rsidR="00720607" w:rsidRPr="00BD167D" w:rsidRDefault="00720607" w:rsidP="00126707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r</w:t>
            </w:r>
            <w:r w:rsidRPr="00BD167D">
              <w:rPr>
                <w:rFonts w:asciiTheme="majorHAnsi" w:hAnsiTheme="majorHAnsi" w:cstheme="majorHAnsi"/>
              </w:rPr>
              <w:t>egulacja boczna: +/- 2 mm</w:t>
            </w:r>
          </w:p>
          <w:p w:rsidR="00720607" w:rsidRDefault="00720607" w:rsidP="00126707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r</w:t>
            </w:r>
            <w:r w:rsidRPr="00BD167D">
              <w:rPr>
                <w:rFonts w:asciiTheme="majorHAnsi" w:hAnsiTheme="majorHAnsi" w:cstheme="majorHAnsi"/>
              </w:rPr>
              <w:t>egulacja głębokości: + 3/- 2 mm, gwint ślimakowy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Default="00720607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1B2893" w:rsidRDefault="00720607" w:rsidP="00126707">
            <w:pPr>
              <w:rPr>
                <w:rFonts w:ascii="Calibri Light" w:hAnsi="Calibri Light" w:cs="Calibri"/>
              </w:rPr>
            </w:pPr>
          </w:p>
        </w:tc>
      </w:tr>
      <w:tr w:rsidR="00720607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1B2893" w:rsidRDefault="001B1655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0A7FC7" w:rsidRDefault="00720607" w:rsidP="00126707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="Calibri"/>
              </w:rPr>
              <w:t>Trwałe uchwyty metalowe wykonane z pręta o przekroju okrągłym i średnicy 10mm (+/-10%), zabezpieczone  powłoką galwaniczną i malowane proszkowo farbą epoksydową.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Default="00720607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  <w:p w:rsidR="00720607" w:rsidRDefault="00720607" w:rsidP="00126707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1B2893" w:rsidRDefault="00720607" w:rsidP="00126707">
            <w:pPr>
              <w:rPr>
                <w:rFonts w:ascii="Calibri Light" w:hAnsi="Calibri Light" w:cs="Calibri"/>
              </w:rPr>
            </w:pPr>
          </w:p>
        </w:tc>
      </w:tr>
      <w:tr w:rsidR="00720607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1B2893" w:rsidRDefault="001B1655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Default="00720607" w:rsidP="00126707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Gwarancja minimum 24 miesiące od dostawy/montażu.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07" w:rsidRDefault="00720607" w:rsidP="00126707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Tak</w:t>
            </w:r>
          </w:p>
          <w:p w:rsidR="00720607" w:rsidRDefault="00720607" w:rsidP="00126707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1B2893" w:rsidRDefault="00720607" w:rsidP="00126707">
            <w:pPr>
              <w:rPr>
                <w:rFonts w:ascii="Calibri Light" w:hAnsi="Calibri Light" w:cs="Calibri"/>
              </w:rPr>
            </w:pPr>
          </w:p>
        </w:tc>
      </w:tr>
      <w:tr w:rsidR="00720607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1B2893" w:rsidRDefault="001B1655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Default="00720607" w:rsidP="00126707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Transport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07" w:rsidRDefault="00720607" w:rsidP="00126707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1B2893" w:rsidRDefault="00720607" w:rsidP="00126707">
            <w:pPr>
              <w:rPr>
                <w:rFonts w:ascii="Calibri Light" w:hAnsi="Calibri Light" w:cs="Calibri"/>
              </w:rPr>
            </w:pPr>
          </w:p>
        </w:tc>
      </w:tr>
      <w:tr w:rsidR="00720607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1B2893" w:rsidRDefault="001B1655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13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Default="00720607" w:rsidP="00126707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Rozładunek, wniesienie i rozmieszczenie elementów mebli wg projektu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Default="00720607" w:rsidP="00126707">
            <w:pPr>
              <w:pStyle w:val="Bezodstpw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1B2893" w:rsidRDefault="00720607" w:rsidP="00126707">
            <w:pPr>
              <w:rPr>
                <w:rFonts w:ascii="Calibri Light" w:hAnsi="Calibri Light" w:cs="Calibri"/>
              </w:rPr>
            </w:pPr>
          </w:p>
        </w:tc>
      </w:tr>
      <w:tr w:rsidR="00720607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1B2893" w:rsidRDefault="001B1655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Default="00720607" w:rsidP="00126707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Montaż, w tym podłączenie do czynników energetycznych w obrysie mebli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Default="00720607" w:rsidP="00126707">
            <w:pPr>
              <w:pStyle w:val="Bezodstpw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1B2893" w:rsidRDefault="00720607" w:rsidP="00126707">
            <w:pPr>
              <w:rPr>
                <w:rFonts w:ascii="Calibri Light" w:hAnsi="Calibri Light" w:cs="Calibri"/>
              </w:rPr>
            </w:pPr>
          </w:p>
        </w:tc>
      </w:tr>
      <w:tr w:rsidR="00720607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1B2893" w:rsidRDefault="001B1655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Default="00720607" w:rsidP="00126707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Szkolenie pracowników w zakresie użytkowania, obsługi i konserwacji mebli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Default="00720607" w:rsidP="00126707">
            <w:pPr>
              <w:pStyle w:val="Bezodstpw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1B2893" w:rsidRDefault="00720607" w:rsidP="00126707">
            <w:pPr>
              <w:rPr>
                <w:rFonts w:ascii="Calibri Light" w:hAnsi="Calibri Light" w:cs="Calibri"/>
              </w:rPr>
            </w:pPr>
          </w:p>
        </w:tc>
      </w:tr>
      <w:tr w:rsidR="00720607" w:rsidRPr="001B2893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1B2893" w:rsidRDefault="001B1655" w:rsidP="0012670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16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Default="00720607" w:rsidP="00126707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Możliwość doboru barwy frontów z palety minimum 50 kolorów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Default="00720607" w:rsidP="00126707">
            <w:pPr>
              <w:pStyle w:val="Bezodstpw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Tak</w:t>
            </w:r>
          </w:p>
          <w:p w:rsidR="00720607" w:rsidRDefault="00720607" w:rsidP="00126707">
            <w:pPr>
              <w:pStyle w:val="Bezodstpw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7" w:rsidRPr="001B2893" w:rsidRDefault="00720607" w:rsidP="00126707">
            <w:pPr>
              <w:rPr>
                <w:rFonts w:ascii="Calibri Light" w:hAnsi="Calibri Light" w:cs="Calibri"/>
              </w:rPr>
            </w:pPr>
          </w:p>
        </w:tc>
      </w:tr>
    </w:tbl>
    <w:p w:rsidR="00474A3B" w:rsidRPr="001B2893" w:rsidRDefault="00474A3B" w:rsidP="00474A3B">
      <w:pPr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</w:rPr>
        <w:t xml:space="preserve">Pozycja 10  - </w:t>
      </w:r>
      <w:r>
        <w:rPr>
          <w:rFonts w:asciiTheme="majorHAnsi" w:hAnsiTheme="majorHAnsi" w:cstheme="majorHAnsi"/>
          <w:b/>
        </w:rPr>
        <w:t>Stolik zabiegowy  - 4szt.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4899"/>
        <w:gridCol w:w="1222"/>
        <w:gridCol w:w="3619"/>
      </w:tblGrid>
      <w:tr w:rsidR="00474A3B" w:rsidRPr="009010A6" w:rsidTr="00126707">
        <w:trPr>
          <w:trHeight w:val="45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3B" w:rsidRPr="009010A6" w:rsidRDefault="00474A3B" w:rsidP="0012670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10A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3B" w:rsidRPr="009010A6" w:rsidRDefault="00474A3B" w:rsidP="0012670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10A6">
              <w:rPr>
                <w:rFonts w:asciiTheme="majorHAnsi" w:hAnsiTheme="majorHAnsi" w:cstheme="majorHAnsi"/>
                <w:b/>
              </w:rPr>
              <w:t>Parametr wymagany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3B" w:rsidRPr="009010A6" w:rsidRDefault="00474A3B" w:rsidP="0012670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10A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3B" w:rsidRPr="009010A6" w:rsidRDefault="00474A3B" w:rsidP="0012670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10A6">
              <w:rPr>
                <w:rFonts w:asciiTheme="majorHAnsi" w:hAnsiTheme="majorHAnsi" w:cstheme="majorHAnsi"/>
                <w:b/>
              </w:rPr>
              <w:t>Parametr oferowany</w:t>
            </w:r>
          </w:p>
        </w:tc>
      </w:tr>
      <w:tr w:rsidR="00474A3B" w:rsidRPr="009010A6" w:rsidTr="00126707">
        <w:trPr>
          <w:trHeight w:val="454"/>
        </w:trPr>
        <w:tc>
          <w:tcPr>
            <w:tcW w:w="10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3B" w:rsidRPr="009010A6" w:rsidRDefault="00474A3B" w:rsidP="001267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10A6">
              <w:rPr>
                <w:rFonts w:asciiTheme="majorHAnsi" w:hAnsiTheme="majorHAnsi" w:cstheme="majorHAnsi"/>
                <w:b/>
                <w:bCs/>
              </w:rPr>
              <w:t>Oferowany asortyment (producent/model/rok produkcji) ………………………………………….</w:t>
            </w:r>
          </w:p>
        </w:tc>
      </w:tr>
      <w:tr w:rsidR="00474A3B" w:rsidRPr="009010A6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A3B" w:rsidRPr="009010A6" w:rsidRDefault="00474A3B" w:rsidP="00126707">
            <w:pPr>
              <w:jc w:val="center"/>
              <w:rPr>
                <w:rFonts w:asciiTheme="majorHAnsi" w:hAnsiTheme="majorHAnsi" w:cstheme="majorHAnsi"/>
              </w:rPr>
            </w:pPr>
            <w:r w:rsidRPr="009010A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A3B" w:rsidRPr="009010A6" w:rsidRDefault="00474A3B" w:rsidP="009010A6">
            <w:pPr>
              <w:rPr>
                <w:rFonts w:asciiTheme="majorHAnsi" w:hAnsiTheme="majorHAnsi" w:cstheme="majorHAnsi"/>
              </w:rPr>
            </w:pPr>
            <w:r w:rsidRPr="009010A6">
              <w:rPr>
                <w:rFonts w:asciiTheme="majorHAnsi" w:hAnsiTheme="majorHAnsi" w:cstheme="majorHAnsi"/>
              </w:rPr>
              <w:t xml:space="preserve">Wymiary: (szer. x gł. x wys.) </w:t>
            </w:r>
            <w:r w:rsidR="009010A6" w:rsidRPr="009010A6">
              <w:rPr>
                <w:rFonts w:asciiTheme="majorHAnsi" w:hAnsiTheme="majorHAnsi" w:cstheme="majorHAnsi"/>
              </w:rPr>
              <w:t xml:space="preserve">600x400x900 mm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3B" w:rsidRPr="009010A6" w:rsidRDefault="00474A3B" w:rsidP="00126707">
            <w:pPr>
              <w:widowControl/>
              <w:suppressAutoHyphens w:val="0"/>
              <w:jc w:val="center"/>
              <w:textAlignment w:val="auto"/>
              <w:rPr>
                <w:rFonts w:asciiTheme="majorHAnsi" w:eastAsia="Calibri" w:hAnsiTheme="majorHAnsi" w:cstheme="majorHAnsi"/>
                <w:kern w:val="0"/>
                <w:lang w:eastAsia="en-US" w:bidi="ar-SA"/>
              </w:rPr>
            </w:pPr>
            <w:r w:rsidRPr="009010A6">
              <w:rPr>
                <w:rFonts w:asciiTheme="majorHAnsi" w:eastAsia="Calibri" w:hAnsiTheme="majorHAnsi" w:cstheme="majorHAnsi"/>
                <w:kern w:val="0"/>
                <w:lang w:eastAsia="en-US" w:bidi="ar-SA"/>
              </w:rPr>
              <w:t xml:space="preserve">Tak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A3B" w:rsidRPr="009010A6" w:rsidRDefault="00474A3B" w:rsidP="00126707">
            <w:pPr>
              <w:rPr>
                <w:rFonts w:asciiTheme="majorHAnsi" w:hAnsiTheme="majorHAnsi" w:cstheme="majorHAnsi"/>
              </w:rPr>
            </w:pPr>
          </w:p>
        </w:tc>
      </w:tr>
      <w:tr w:rsidR="00474A3B" w:rsidRPr="009010A6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A3B" w:rsidRPr="009010A6" w:rsidRDefault="00474A3B" w:rsidP="00126707">
            <w:pPr>
              <w:jc w:val="center"/>
              <w:rPr>
                <w:rFonts w:asciiTheme="majorHAnsi" w:hAnsiTheme="majorHAnsi" w:cstheme="majorHAnsi"/>
              </w:rPr>
            </w:pPr>
            <w:r w:rsidRPr="009010A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A3B" w:rsidRPr="009010A6" w:rsidRDefault="009010A6" w:rsidP="009010A6">
            <w:pPr>
              <w:pStyle w:val="Default"/>
              <w:rPr>
                <w:rFonts w:asciiTheme="majorHAnsi" w:hAnsiTheme="majorHAnsi" w:cstheme="majorHAnsi"/>
              </w:rPr>
            </w:pPr>
            <w:r w:rsidRPr="009010A6">
              <w:rPr>
                <w:rFonts w:asciiTheme="majorHAnsi" w:hAnsiTheme="majorHAnsi" w:cstheme="majorHAnsi"/>
              </w:rPr>
              <w:t xml:space="preserve">Stelaż z profili stalowych 30x30x2 mm, malowanych proszkowo farbami epoksydowymi, na kółkach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A3B" w:rsidRPr="009010A6" w:rsidRDefault="00474A3B" w:rsidP="00126707">
            <w:pPr>
              <w:widowControl/>
              <w:suppressAutoHyphens w:val="0"/>
              <w:jc w:val="center"/>
              <w:textAlignment w:val="auto"/>
              <w:rPr>
                <w:rFonts w:asciiTheme="majorHAnsi" w:eastAsia="Calibri" w:hAnsiTheme="majorHAnsi" w:cstheme="majorHAnsi"/>
                <w:kern w:val="0"/>
                <w:lang w:eastAsia="en-US" w:bidi="ar-SA"/>
              </w:rPr>
            </w:pPr>
            <w:r w:rsidRPr="009010A6">
              <w:rPr>
                <w:rFonts w:asciiTheme="majorHAnsi" w:eastAsia="Calibri" w:hAnsiTheme="majorHAnsi" w:cstheme="majorHAns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A3B" w:rsidRPr="009010A6" w:rsidRDefault="00474A3B" w:rsidP="00126707">
            <w:pPr>
              <w:rPr>
                <w:rFonts w:asciiTheme="majorHAnsi" w:hAnsiTheme="majorHAnsi" w:cstheme="majorHAnsi"/>
              </w:rPr>
            </w:pPr>
          </w:p>
        </w:tc>
      </w:tr>
      <w:tr w:rsidR="009010A6" w:rsidRPr="009010A6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A6" w:rsidRPr="009010A6" w:rsidRDefault="009010A6" w:rsidP="00126707">
            <w:pPr>
              <w:jc w:val="center"/>
              <w:rPr>
                <w:rFonts w:asciiTheme="majorHAnsi" w:hAnsiTheme="majorHAnsi" w:cstheme="majorHAnsi"/>
              </w:rPr>
            </w:pPr>
            <w:r w:rsidRPr="009010A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A6" w:rsidRPr="009010A6" w:rsidRDefault="009010A6" w:rsidP="009010A6">
            <w:pPr>
              <w:pStyle w:val="Default"/>
              <w:rPr>
                <w:rFonts w:asciiTheme="majorHAnsi" w:hAnsiTheme="majorHAnsi" w:cstheme="majorHAnsi"/>
              </w:rPr>
            </w:pPr>
            <w:r w:rsidRPr="009010A6">
              <w:rPr>
                <w:rFonts w:asciiTheme="majorHAnsi" w:hAnsiTheme="majorHAnsi" w:cstheme="majorHAnsi"/>
              </w:rPr>
              <w:t xml:space="preserve">blat i półka z żywicy fenolowej o gr. 20 mm </w:t>
            </w:r>
            <w:r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A6" w:rsidRPr="009010A6" w:rsidRDefault="009010A6" w:rsidP="00126707">
            <w:pPr>
              <w:widowControl/>
              <w:suppressAutoHyphens w:val="0"/>
              <w:jc w:val="center"/>
              <w:textAlignment w:val="auto"/>
              <w:rPr>
                <w:rFonts w:asciiTheme="majorHAnsi" w:eastAsia="Calibri" w:hAnsiTheme="majorHAnsi" w:cstheme="majorHAnsi"/>
                <w:kern w:val="0"/>
                <w:lang w:eastAsia="en-US" w:bidi="ar-SA"/>
              </w:rPr>
            </w:pPr>
            <w:r w:rsidRPr="009010A6">
              <w:rPr>
                <w:rFonts w:asciiTheme="majorHAnsi" w:eastAsia="Calibri" w:hAnsiTheme="majorHAnsi" w:cstheme="majorHAns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A6" w:rsidRPr="009010A6" w:rsidRDefault="009010A6" w:rsidP="00126707">
            <w:pPr>
              <w:rPr>
                <w:rFonts w:asciiTheme="majorHAnsi" w:hAnsiTheme="majorHAnsi" w:cstheme="majorHAnsi"/>
              </w:rPr>
            </w:pPr>
          </w:p>
        </w:tc>
      </w:tr>
      <w:tr w:rsidR="009010A6" w:rsidRPr="009010A6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A6" w:rsidRPr="009010A6" w:rsidRDefault="009010A6" w:rsidP="00126707">
            <w:pPr>
              <w:jc w:val="center"/>
              <w:rPr>
                <w:rFonts w:asciiTheme="majorHAnsi" w:hAnsiTheme="majorHAnsi" w:cstheme="majorHAnsi"/>
              </w:rPr>
            </w:pPr>
            <w:r w:rsidRPr="009010A6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A6" w:rsidRPr="009010A6" w:rsidRDefault="009010A6" w:rsidP="009010A6">
            <w:pPr>
              <w:pStyle w:val="Default"/>
              <w:rPr>
                <w:rFonts w:asciiTheme="majorHAnsi" w:hAnsiTheme="majorHAnsi" w:cstheme="majorHAnsi"/>
              </w:rPr>
            </w:pPr>
            <w:r w:rsidRPr="009010A6">
              <w:rPr>
                <w:rFonts w:asciiTheme="majorHAnsi" w:hAnsiTheme="majorHAnsi" w:cstheme="majorHAnsi"/>
              </w:rPr>
              <w:t>Uchwyt do prowadzenia wózka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A6" w:rsidRPr="009010A6" w:rsidRDefault="009010A6" w:rsidP="00126707">
            <w:pPr>
              <w:widowControl/>
              <w:suppressAutoHyphens w:val="0"/>
              <w:jc w:val="center"/>
              <w:textAlignment w:val="auto"/>
              <w:rPr>
                <w:rFonts w:asciiTheme="majorHAnsi" w:eastAsia="Calibri" w:hAnsiTheme="majorHAnsi" w:cstheme="majorHAnsi"/>
                <w:kern w:val="0"/>
                <w:lang w:eastAsia="en-US" w:bidi="ar-SA"/>
              </w:rPr>
            </w:pPr>
            <w:r w:rsidRPr="009010A6">
              <w:rPr>
                <w:rFonts w:asciiTheme="majorHAnsi" w:eastAsia="Calibri" w:hAnsiTheme="majorHAnsi" w:cstheme="majorHAns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A6" w:rsidRPr="009010A6" w:rsidRDefault="009010A6" w:rsidP="00126707">
            <w:pPr>
              <w:rPr>
                <w:rFonts w:asciiTheme="majorHAnsi" w:hAnsiTheme="majorHAnsi" w:cstheme="majorHAnsi"/>
              </w:rPr>
            </w:pPr>
          </w:p>
        </w:tc>
      </w:tr>
      <w:tr w:rsidR="00126707" w:rsidRPr="009010A6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9010A6" w:rsidRDefault="00126707" w:rsidP="0012670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Default="00126707" w:rsidP="00126707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Gwarancja minimum 24 miesiące od dostawy/montażu.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707" w:rsidRDefault="00126707" w:rsidP="00126707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Tak</w:t>
            </w:r>
          </w:p>
          <w:p w:rsidR="00126707" w:rsidRDefault="00126707" w:rsidP="00126707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9010A6" w:rsidRDefault="00126707" w:rsidP="00126707">
            <w:pPr>
              <w:rPr>
                <w:rFonts w:asciiTheme="majorHAnsi" w:hAnsiTheme="majorHAnsi" w:cstheme="majorHAnsi"/>
              </w:rPr>
            </w:pPr>
          </w:p>
        </w:tc>
      </w:tr>
      <w:tr w:rsidR="00126707" w:rsidRPr="009010A6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9010A6" w:rsidRDefault="00126707" w:rsidP="0012670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Default="00126707" w:rsidP="00126707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Transport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707" w:rsidRDefault="00126707" w:rsidP="00126707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9010A6" w:rsidRDefault="00126707" w:rsidP="00126707">
            <w:pPr>
              <w:rPr>
                <w:rFonts w:asciiTheme="majorHAnsi" w:hAnsiTheme="majorHAnsi" w:cstheme="majorHAnsi"/>
              </w:rPr>
            </w:pPr>
          </w:p>
        </w:tc>
      </w:tr>
      <w:tr w:rsidR="00126707" w:rsidRPr="009010A6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9010A6" w:rsidRDefault="00126707" w:rsidP="0012670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Default="00126707" w:rsidP="00126707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Rozładunek, wniesienie i rozmieszczenie elementów mebli wg projektu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Default="00126707" w:rsidP="00126707">
            <w:pPr>
              <w:pStyle w:val="Bezodstpw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9010A6" w:rsidRDefault="00126707" w:rsidP="00126707">
            <w:pPr>
              <w:rPr>
                <w:rFonts w:asciiTheme="majorHAnsi" w:hAnsiTheme="majorHAnsi" w:cstheme="majorHAnsi"/>
              </w:rPr>
            </w:pPr>
          </w:p>
        </w:tc>
      </w:tr>
      <w:tr w:rsidR="00126707" w:rsidRPr="009010A6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9010A6" w:rsidRDefault="00126707" w:rsidP="0012670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Default="00126707" w:rsidP="00126707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Montaż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Default="00126707" w:rsidP="00126707">
            <w:pPr>
              <w:pStyle w:val="Bezodstpw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9010A6" w:rsidRDefault="00126707" w:rsidP="00126707">
            <w:pPr>
              <w:rPr>
                <w:rFonts w:asciiTheme="majorHAnsi" w:hAnsiTheme="majorHAnsi" w:cstheme="majorHAnsi"/>
              </w:rPr>
            </w:pPr>
          </w:p>
        </w:tc>
      </w:tr>
      <w:tr w:rsidR="00126707" w:rsidRPr="009010A6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9010A6" w:rsidRDefault="00126707" w:rsidP="0012670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Default="00126707" w:rsidP="00126707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Szkolenie pracowników w zakresie użytkowania, obsługi i konserwacji mebli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Default="00126707" w:rsidP="00126707">
            <w:pPr>
              <w:pStyle w:val="Bezodstpw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9010A6" w:rsidRDefault="00126707" w:rsidP="00126707">
            <w:pPr>
              <w:rPr>
                <w:rFonts w:asciiTheme="majorHAnsi" w:hAnsiTheme="majorHAnsi" w:cstheme="majorHAnsi"/>
              </w:rPr>
            </w:pPr>
          </w:p>
        </w:tc>
      </w:tr>
      <w:tr w:rsidR="00126707" w:rsidRPr="009010A6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9010A6" w:rsidRDefault="00126707" w:rsidP="0012670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Default="00126707" w:rsidP="00126707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Możliwość doboru barwy frontów z palety minimum 50 kolorów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Default="00126707" w:rsidP="00126707">
            <w:pPr>
              <w:pStyle w:val="Bezodstpw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Tak</w:t>
            </w:r>
          </w:p>
          <w:p w:rsidR="00126707" w:rsidRDefault="00126707" w:rsidP="00126707">
            <w:pPr>
              <w:pStyle w:val="Bezodstpw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9010A6" w:rsidRDefault="00126707" w:rsidP="00126707">
            <w:pPr>
              <w:rPr>
                <w:rFonts w:asciiTheme="majorHAnsi" w:hAnsiTheme="majorHAnsi" w:cstheme="majorHAnsi"/>
              </w:rPr>
            </w:pPr>
          </w:p>
        </w:tc>
      </w:tr>
    </w:tbl>
    <w:p w:rsidR="009010A6" w:rsidRDefault="009010A6" w:rsidP="001B2893">
      <w:pPr>
        <w:rPr>
          <w:rFonts w:ascii="Calibri Light" w:hAnsi="Calibri Light" w:cs="Calibri"/>
        </w:rPr>
      </w:pPr>
    </w:p>
    <w:p w:rsidR="009010A6" w:rsidRPr="001B2893" w:rsidRDefault="009010A6" w:rsidP="009010A6">
      <w:pPr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</w:rPr>
        <w:t>Pozycja 11  - Taboret laboratoryjny</w:t>
      </w:r>
      <w:r>
        <w:rPr>
          <w:rFonts w:asciiTheme="majorHAnsi" w:hAnsiTheme="majorHAnsi" w:cstheme="majorHAnsi"/>
          <w:b/>
        </w:rPr>
        <w:t xml:space="preserve">  - 5szt.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4899"/>
        <w:gridCol w:w="1222"/>
        <w:gridCol w:w="3619"/>
      </w:tblGrid>
      <w:tr w:rsidR="009010A6" w:rsidRPr="009010A6" w:rsidTr="00126707">
        <w:trPr>
          <w:trHeight w:val="45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0A6" w:rsidRPr="009010A6" w:rsidRDefault="009010A6" w:rsidP="0012670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10A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0A6" w:rsidRPr="009010A6" w:rsidRDefault="009010A6" w:rsidP="0012670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10A6">
              <w:rPr>
                <w:rFonts w:asciiTheme="majorHAnsi" w:hAnsiTheme="majorHAnsi" w:cstheme="majorHAnsi"/>
                <w:b/>
              </w:rPr>
              <w:t>Parametr wymagany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0A6" w:rsidRPr="009010A6" w:rsidRDefault="009010A6" w:rsidP="0012670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10A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0A6" w:rsidRPr="009010A6" w:rsidRDefault="009010A6" w:rsidP="0012670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10A6">
              <w:rPr>
                <w:rFonts w:asciiTheme="majorHAnsi" w:hAnsiTheme="majorHAnsi" w:cstheme="majorHAnsi"/>
                <w:b/>
              </w:rPr>
              <w:t>Parametr oferowany</w:t>
            </w:r>
          </w:p>
        </w:tc>
      </w:tr>
      <w:tr w:rsidR="009010A6" w:rsidRPr="009010A6" w:rsidTr="00126707">
        <w:trPr>
          <w:trHeight w:val="454"/>
        </w:trPr>
        <w:tc>
          <w:tcPr>
            <w:tcW w:w="10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0A6" w:rsidRPr="009010A6" w:rsidRDefault="009010A6" w:rsidP="001267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10A6">
              <w:rPr>
                <w:rFonts w:asciiTheme="majorHAnsi" w:hAnsiTheme="majorHAnsi" w:cstheme="majorHAnsi"/>
                <w:b/>
                <w:bCs/>
              </w:rPr>
              <w:t>Oferowany asortyment (producent/model/rok produkcji) ………………………………………….</w:t>
            </w:r>
          </w:p>
        </w:tc>
      </w:tr>
      <w:tr w:rsidR="009010A6" w:rsidRPr="009010A6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A6" w:rsidRPr="009010A6" w:rsidRDefault="009010A6" w:rsidP="00126707">
            <w:pPr>
              <w:jc w:val="center"/>
              <w:rPr>
                <w:rFonts w:asciiTheme="majorHAnsi" w:hAnsiTheme="majorHAnsi" w:cstheme="majorHAnsi"/>
              </w:rPr>
            </w:pPr>
            <w:r w:rsidRPr="009010A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A6" w:rsidRPr="00126707" w:rsidRDefault="009010A6" w:rsidP="00126707">
            <w:pPr>
              <w:rPr>
                <w:rFonts w:asciiTheme="majorHAnsi" w:hAnsiTheme="majorHAnsi" w:cstheme="majorHAnsi"/>
              </w:rPr>
            </w:pPr>
            <w:r w:rsidRPr="00126707">
              <w:rPr>
                <w:rFonts w:asciiTheme="majorHAnsi" w:eastAsia="Times New Roman" w:hAnsiTheme="majorHAnsi" w:cstheme="majorHAnsi"/>
                <w:lang w:eastAsia="pl-PL"/>
              </w:rPr>
              <w:t>Średnica taboretu 330 mm +/-10 %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0A6" w:rsidRPr="009010A6" w:rsidRDefault="009010A6" w:rsidP="00126707">
            <w:pPr>
              <w:widowControl/>
              <w:suppressAutoHyphens w:val="0"/>
              <w:jc w:val="center"/>
              <w:textAlignment w:val="auto"/>
              <w:rPr>
                <w:rFonts w:asciiTheme="majorHAnsi" w:eastAsia="Calibri" w:hAnsiTheme="majorHAnsi" w:cstheme="majorHAnsi"/>
                <w:kern w:val="0"/>
                <w:lang w:eastAsia="en-US" w:bidi="ar-SA"/>
              </w:rPr>
            </w:pPr>
            <w:r w:rsidRPr="009010A6">
              <w:rPr>
                <w:rFonts w:asciiTheme="majorHAnsi" w:eastAsia="Calibri" w:hAnsiTheme="majorHAnsi" w:cstheme="majorHAnsi"/>
                <w:kern w:val="0"/>
                <w:lang w:eastAsia="en-US" w:bidi="ar-SA"/>
              </w:rPr>
              <w:t xml:space="preserve">Tak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A6" w:rsidRPr="009010A6" w:rsidRDefault="009010A6" w:rsidP="00126707">
            <w:pPr>
              <w:rPr>
                <w:rFonts w:asciiTheme="majorHAnsi" w:hAnsiTheme="majorHAnsi" w:cstheme="majorHAnsi"/>
              </w:rPr>
            </w:pPr>
          </w:p>
        </w:tc>
      </w:tr>
      <w:tr w:rsidR="009010A6" w:rsidRPr="009010A6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A6" w:rsidRPr="009010A6" w:rsidRDefault="009010A6" w:rsidP="00126707">
            <w:pPr>
              <w:jc w:val="center"/>
              <w:rPr>
                <w:rFonts w:asciiTheme="majorHAnsi" w:hAnsiTheme="majorHAnsi" w:cstheme="majorHAnsi"/>
              </w:rPr>
            </w:pPr>
            <w:r w:rsidRPr="009010A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A6" w:rsidRPr="009010A6" w:rsidRDefault="00126707" w:rsidP="00126707">
            <w:pPr>
              <w:pStyle w:val="Default"/>
              <w:rPr>
                <w:rFonts w:asciiTheme="majorHAnsi" w:hAnsiTheme="majorHAnsi" w:cstheme="majorHAnsi"/>
              </w:rPr>
            </w:pPr>
            <w:r w:rsidRPr="00CA778B">
              <w:rPr>
                <w:rFonts w:asciiTheme="majorHAnsi" w:eastAsia="Times New Roman" w:hAnsiTheme="majorHAnsi" w:cstheme="majorHAnsi"/>
                <w:color w:val="auto"/>
              </w:rPr>
              <w:t>Regulacja wysokości siedziska za pomocą podnośnika pneumatycznego o skoku 140</w:t>
            </w:r>
            <w:r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r w:rsidRPr="00CA778B">
              <w:rPr>
                <w:rFonts w:asciiTheme="majorHAnsi" w:eastAsia="Times New Roman" w:hAnsiTheme="majorHAnsi" w:cstheme="majorHAnsi"/>
                <w:color w:val="auto"/>
              </w:rPr>
              <w:t>mm z metalową</w:t>
            </w:r>
            <w:r>
              <w:rPr>
                <w:rFonts w:asciiTheme="majorHAnsi" w:eastAsia="Times New Roman" w:hAnsiTheme="majorHAnsi" w:cstheme="majorHAnsi"/>
                <w:color w:val="auto"/>
              </w:rPr>
              <w:t xml:space="preserve"> przedłużką w zakresie 580-720 </w:t>
            </w:r>
            <w:r w:rsidRPr="00CA778B">
              <w:rPr>
                <w:rFonts w:asciiTheme="majorHAnsi" w:eastAsia="Times New Roman" w:hAnsiTheme="majorHAnsi" w:cstheme="majorHAnsi"/>
                <w:color w:val="auto"/>
              </w:rPr>
              <w:t>mm</w:t>
            </w:r>
            <w:r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r w:rsidRPr="00126707">
              <w:rPr>
                <w:rFonts w:asciiTheme="majorHAnsi" w:eastAsia="Times New Roman" w:hAnsiTheme="majorHAnsi" w:cstheme="majorHAnsi"/>
                <w:color w:val="auto"/>
              </w:rPr>
              <w:t>+/-10 %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A6" w:rsidRPr="009010A6" w:rsidRDefault="009010A6" w:rsidP="00126707">
            <w:pPr>
              <w:widowControl/>
              <w:suppressAutoHyphens w:val="0"/>
              <w:jc w:val="center"/>
              <w:textAlignment w:val="auto"/>
              <w:rPr>
                <w:rFonts w:asciiTheme="majorHAnsi" w:eastAsia="Calibri" w:hAnsiTheme="majorHAnsi" w:cstheme="majorHAnsi"/>
                <w:kern w:val="0"/>
                <w:lang w:eastAsia="en-US" w:bidi="ar-SA"/>
              </w:rPr>
            </w:pPr>
            <w:r w:rsidRPr="009010A6">
              <w:rPr>
                <w:rFonts w:asciiTheme="majorHAnsi" w:eastAsia="Calibri" w:hAnsiTheme="majorHAnsi" w:cstheme="majorHAns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A6" w:rsidRPr="009010A6" w:rsidRDefault="009010A6" w:rsidP="00126707">
            <w:pPr>
              <w:rPr>
                <w:rFonts w:asciiTheme="majorHAnsi" w:hAnsiTheme="majorHAnsi" w:cstheme="majorHAnsi"/>
              </w:rPr>
            </w:pPr>
          </w:p>
        </w:tc>
      </w:tr>
      <w:tr w:rsidR="009010A6" w:rsidRPr="009010A6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A6" w:rsidRPr="009010A6" w:rsidRDefault="009010A6" w:rsidP="00126707">
            <w:pPr>
              <w:jc w:val="center"/>
              <w:rPr>
                <w:rFonts w:asciiTheme="majorHAnsi" w:hAnsiTheme="majorHAnsi" w:cstheme="majorHAnsi"/>
              </w:rPr>
            </w:pPr>
            <w:r w:rsidRPr="009010A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A6" w:rsidRPr="009010A6" w:rsidRDefault="00126707" w:rsidP="00126707">
            <w:pPr>
              <w:pStyle w:val="Default"/>
              <w:rPr>
                <w:rFonts w:asciiTheme="majorHAnsi" w:hAnsiTheme="majorHAnsi" w:cstheme="majorHAnsi"/>
              </w:rPr>
            </w:pPr>
            <w:r w:rsidRPr="00CA778B">
              <w:rPr>
                <w:rFonts w:asciiTheme="majorHAnsi" w:eastAsia="Times New Roman" w:hAnsiTheme="majorHAnsi" w:cstheme="majorHAnsi"/>
                <w:color w:val="auto"/>
              </w:rPr>
              <w:t>Podstawa taboretu</w:t>
            </w:r>
            <w:r>
              <w:rPr>
                <w:rFonts w:asciiTheme="majorHAnsi" w:eastAsia="Times New Roman" w:hAnsiTheme="majorHAnsi" w:cstheme="majorHAnsi"/>
                <w:color w:val="auto"/>
              </w:rPr>
              <w:t>, zapewniająca stabilność siedzącego</w:t>
            </w:r>
            <w:r w:rsidRPr="00CA778B">
              <w:rPr>
                <w:rFonts w:asciiTheme="majorHAnsi" w:eastAsia="Times New Roman" w:hAnsiTheme="majorHAnsi" w:cstheme="majorHAnsi"/>
                <w:color w:val="auto"/>
              </w:rPr>
              <w:t xml:space="preserve"> o średnicy 580mm</w:t>
            </w:r>
            <w:r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r w:rsidRPr="00126707">
              <w:rPr>
                <w:rFonts w:asciiTheme="majorHAnsi" w:eastAsia="Times New Roman" w:hAnsiTheme="majorHAnsi" w:cstheme="majorHAnsi"/>
                <w:color w:val="auto"/>
              </w:rPr>
              <w:t>+/-10 %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A6" w:rsidRPr="009010A6" w:rsidRDefault="009010A6" w:rsidP="00126707">
            <w:pPr>
              <w:widowControl/>
              <w:suppressAutoHyphens w:val="0"/>
              <w:jc w:val="center"/>
              <w:textAlignment w:val="auto"/>
              <w:rPr>
                <w:rFonts w:asciiTheme="majorHAnsi" w:eastAsia="Calibri" w:hAnsiTheme="majorHAnsi" w:cstheme="majorHAnsi"/>
                <w:kern w:val="0"/>
                <w:lang w:eastAsia="en-US" w:bidi="ar-SA"/>
              </w:rPr>
            </w:pPr>
            <w:r w:rsidRPr="009010A6">
              <w:rPr>
                <w:rFonts w:asciiTheme="majorHAnsi" w:eastAsia="Calibri" w:hAnsiTheme="majorHAnsi" w:cstheme="majorHAns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A6" w:rsidRPr="009010A6" w:rsidRDefault="009010A6" w:rsidP="00126707">
            <w:pPr>
              <w:rPr>
                <w:rFonts w:asciiTheme="majorHAnsi" w:hAnsiTheme="majorHAnsi" w:cstheme="majorHAnsi"/>
              </w:rPr>
            </w:pPr>
          </w:p>
        </w:tc>
      </w:tr>
      <w:tr w:rsidR="009010A6" w:rsidRPr="009010A6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A6" w:rsidRPr="009010A6" w:rsidRDefault="009010A6" w:rsidP="00126707">
            <w:pPr>
              <w:jc w:val="center"/>
              <w:rPr>
                <w:rFonts w:asciiTheme="majorHAnsi" w:hAnsiTheme="majorHAnsi" w:cstheme="majorHAnsi"/>
              </w:rPr>
            </w:pPr>
            <w:r w:rsidRPr="009010A6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A6" w:rsidRPr="009010A6" w:rsidRDefault="00126707" w:rsidP="00126707">
            <w:pPr>
              <w:pStyle w:val="Default"/>
              <w:rPr>
                <w:rFonts w:asciiTheme="majorHAnsi" w:hAnsiTheme="majorHAnsi" w:cstheme="majorHAnsi"/>
              </w:rPr>
            </w:pPr>
            <w:r w:rsidRPr="00CA778B">
              <w:rPr>
                <w:rFonts w:asciiTheme="majorHAnsi" w:eastAsia="Times New Roman" w:hAnsiTheme="majorHAnsi" w:cstheme="majorHAnsi"/>
                <w:color w:val="auto"/>
              </w:rPr>
              <w:t>Chromowany podnóżek o średnicy 450mm na wysokości 250mm od powierzchni ziemi</w:t>
            </w:r>
            <w:r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r w:rsidRPr="00126707">
              <w:rPr>
                <w:rFonts w:asciiTheme="majorHAnsi" w:eastAsia="Times New Roman" w:hAnsiTheme="majorHAnsi" w:cstheme="majorHAnsi"/>
                <w:color w:val="auto"/>
              </w:rPr>
              <w:t>+/-10 %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A6" w:rsidRPr="009010A6" w:rsidRDefault="009010A6" w:rsidP="00126707">
            <w:pPr>
              <w:widowControl/>
              <w:suppressAutoHyphens w:val="0"/>
              <w:jc w:val="center"/>
              <w:textAlignment w:val="auto"/>
              <w:rPr>
                <w:rFonts w:asciiTheme="majorHAnsi" w:eastAsia="Calibri" w:hAnsiTheme="majorHAnsi" w:cstheme="majorHAnsi"/>
                <w:kern w:val="0"/>
                <w:lang w:eastAsia="en-US" w:bidi="ar-SA"/>
              </w:rPr>
            </w:pPr>
            <w:r w:rsidRPr="009010A6">
              <w:rPr>
                <w:rFonts w:asciiTheme="majorHAnsi" w:eastAsia="Calibri" w:hAnsiTheme="majorHAnsi" w:cstheme="majorHAns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A6" w:rsidRPr="009010A6" w:rsidRDefault="009010A6" w:rsidP="00126707">
            <w:pPr>
              <w:rPr>
                <w:rFonts w:asciiTheme="majorHAnsi" w:hAnsiTheme="majorHAnsi" w:cstheme="majorHAnsi"/>
              </w:rPr>
            </w:pPr>
          </w:p>
        </w:tc>
      </w:tr>
      <w:tr w:rsidR="00126707" w:rsidRPr="009010A6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9010A6" w:rsidRDefault="00126707" w:rsidP="0012670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CA778B" w:rsidRDefault="00126707" w:rsidP="00126707">
            <w:pPr>
              <w:pStyle w:val="Default"/>
              <w:rPr>
                <w:rFonts w:asciiTheme="majorHAnsi" w:eastAsia="Times New Roman" w:hAnsiTheme="majorHAnsi" w:cstheme="majorHAnsi"/>
                <w:color w:val="auto"/>
              </w:rPr>
            </w:pPr>
            <w:r w:rsidRPr="00CA778B">
              <w:rPr>
                <w:rFonts w:asciiTheme="majorHAnsi" w:eastAsia="Times New Roman" w:hAnsiTheme="majorHAnsi" w:cstheme="majorHAnsi"/>
                <w:color w:val="auto"/>
              </w:rPr>
              <w:t>Siedzisko wykonane ze czarnego poliuretanu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9010A6" w:rsidRDefault="00126707" w:rsidP="00126707">
            <w:pPr>
              <w:widowControl/>
              <w:suppressAutoHyphens w:val="0"/>
              <w:jc w:val="center"/>
              <w:textAlignment w:val="auto"/>
              <w:rPr>
                <w:rFonts w:asciiTheme="majorHAnsi" w:eastAsia="Calibri" w:hAnsiTheme="majorHAnsi" w:cstheme="majorHAnsi"/>
                <w:kern w:val="0"/>
                <w:lang w:eastAsia="en-US" w:bidi="ar-SA"/>
              </w:rPr>
            </w:pPr>
            <w:r>
              <w:rPr>
                <w:rFonts w:asciiTheme="majorHAnsi" w:eastAsia="Calibri" w:hAnsiTheme="majorHAnsi" w:cstheme="majorHAns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9010A6" w:rsidRDefault="00126707" w:rsidP="00126707">
            <w:pPr>
              <w:rPr>
                <w:rFonts w:asciiTheme="majorHAnsi" w:hAnsiTheme="majorHAnsi" w:cstheme="majorHAnsi"/>
              </w:rPr>
            </w:pPr>
          </w:p>
        </w:tc>
      </w:tr>
      <w:tr w:rsidR="00126707" w:rsidRPr="009010A6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9010A6" w:rsidRDefault="00126707" w:rsidP="0012670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Default="00126707" w:rsidP="00126707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Gwarancja minimum 24 miesiące od dostawy/montażu.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707" w:rsidRDefault="00126707" w:rsidP="00126707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Tak</w:t>
            </w:r>
          </w:p>
          <w:p w:rsidR="00126707" w:rsidRDefault="00126707" w:rsidP="00126707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9010A6" w:rsidRDefault="00126707" w:rsidP="00126707">
            <w:pPr>
              <w:rPr>
                <w:rFonts w:asciiTheme="majorHAnsi" w:hAnsiTheme="majorHAnsi" w:cstheme="majorHAnsi"/>
              </w:rPr>
            </w:pPr>
          </w:p>
        </w:tc>
      </w:tr>
      <w:tr w:rsidR="00126707" w:rsidRPr="009010A6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9010A6" w:rsidRDefault="00126707" w:rsidP="0012670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7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Default="00126707" w:rsidP="00126707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Transport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707" w:rsidRDefault="00126707" w:rsidP="00126707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9010A6" w:rsidRDefault="00126707" w:rsidP="00126707">
            <w:pPr>
              <w:rPr>
                <w:rFonts w:asciiTheme="majorHAnsi" w:hAnsiTheme="majorHAnsi" w:cstheme="majorHAnsi"/>
              </w:rPr>
            </w:pPr>
          </w:p>
        </w:tc>
      </w:tr>
      <w:tr w:rsidR="00126707" w:rsidRPr="009010A6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9010A6" w:rsidRDefault="00126707" w:rsidP="0012670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Default="00126707" w:rsidP="00126707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Rozładunek, wniesienie i rozmieszczenie elementów mebli wg projektu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Default="00126707" w:rsidP="00126707">
            <w:pPr>
              <w:pStyle w:val="Bezodstpw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9010A6" w:rsidRDefault="00126707" w:rsidP="00126707">
            <w:pPr>
              <w:rPr>
                <w:rFonts w:asciiTheme="majorHAnsi" w:hAnsiTheme="majorHAnsi" w:cstheme="majorHAnsi"/>
              </w:rPr>
            </w:pPr>
          </w:p>
        </w:tc>
      </w:tr>
      <w:tr w:rsidR="00126707" w:rsidRPr="009010A6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9010A6" w:rsidRDefault="00126707" w:rsidP="0012670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Default="00126707" w:rsidP="00126707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Szkolenie pracowników w zakresie użytkowania, obsługi i konserwacji mebli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Default="00126707" w:rsidP="00126707">
            <w:pPr>
              <w:pStyle w:val="Bezodstpw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9010A6" w:rsidRDefault="00126707" w:rsidP="00126707">
            <w:pPr>
              <w:rPr>
                <w:rFonts w:asciiTheme="majorHAnsi" w:hAnsiTheme="majorHAnsi" w:cstheme="majorHAnsi"/>
              </w:rPr>
            </w:pPr>
          </w:p>
        </w:tc>
      </w:tr>
      <w:tr w:rsidR="00126707" w:rsidRPr="009010A6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9010A6" w:rsidRDefault="00126707" w:rsidP="0012670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Default="00126707" w:rsidP="00126707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Możliwość doboru barwy frontów z palety minimum 50 kolorów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Default="00126707" w:rsidP="00126707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Tak</w:t>
            </w:r>
          </w:p>
          <w:p w:rsidR="00126707" w:rsidRDefault="00126707" w:rsidP="00126707">
            <w:pPr>
              <w:pStyle w:val="Bezodstpw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9010A6" w:rsidRDefault="00126707" w:rsidP="00126707">
            <w:pPr>
              <w:rPr>
                <w:rFonts w:asciiTheme="majorHAnsi" w:hAnsiTheme="majorHAnsi" w:cstheme="majorHAnsi"/>
              </w:rPr>
            </w:pPr>
          </w:p>
        </w:tc>
      </w:tr>
    </w:tbl>
    <w:p w:rsidR="009010A6" w:rsidRDefault="009010A6" w:rsidP="001B2893">
      <w:pPr>
        <w:rPr>
          <w:rFonts w:ascii="Calibri Light" w:hAnsi="Calibri Light" w:cs="Calibri"/>
        </w:rPr>
      </w:pPr>
    </w:p>
    <w:p w:rsidR="00126707" w:rsidRPr="001B2893" w:rsidRDefault="00126707" w:rsidP="00126707">
      <w:pPr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</w:rPr>
        <w:t xml:space="preserve">Pozycja 12  - </w:t>
      </w:r>
      <w:r w:rsidR="00962357">
        <w:rPr>
          <w:rFonts w:ascii="Calibri Light" w:hAnsi="Calibri Light" w:cs="Calibri"/>
          <w:b/>
        </w:rPr>
        <w:t>Krzesło laboratoryjne</w:t>
      </w:r>
      <w:r>
        <w:rPr>
          <w:rFonts w:asciiTheme="majorHAnsi" w:hAnsiTheme="majorHAnsi" w:cstheme="majorHAnsi"/>
          <w:b/>
        </w:rPr>
        <w:t xml:space="preserve">  - 4szt.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4899"/>
        <w:gridCol w:w="1222"/>
        <w:gridCol w:w="3619"/>
      </w:tblGrid>
      <w:tr w:rsidR="00126707" w:rsidRPr="009010A6" w:rsidTr="00126707">
        <w:trPr>
          <w:trHeight w:val="45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707" w:rsidRPr="009010A6" w:rsidRDefault="00126707" w:rsidP="0012670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10A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707" w:rsidRPr="009010A6" w:rsidRDefault="00126707" w:rsidP="0012670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10A6">
              <w:rPr>
                <w:rFonts w:asciiTheme="majorHAnsi" w:hAnsiTheme="majorHAnsi" w:cstheme="majorHAnsi"/>
                <w:b/>
              </w:rPr>
              <w:t>Parametr wymagany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707" w:rsidRPr="009010A6" w:rsidRDefault="00126707" w:rsidP="0012670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10A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707" w:rsidRPr="009010A6" w:rsidRDefault="00126707" w:rsidP="0012670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10A6">
              <w:rPr>
                <w:rFonts w:asciiTheme="majorHAnsi" w:hAnsiTheme="majorHAnsi" w:cstheme="majorHAnsi"/>
                <w:b/>
              </w:rPr>
              <w:t>Parametr oferowany</w:t>
            </w:r>
          </w:p>
        </w:tc>
      </w:tr>
      <w:tr w:rsidR="00126707" w:rsidRPr="009010A6" w:rsidTr="00126707">
        <w:trPr>
          <w:trHeight w:val="454"/>
        </w:trPr>
        <w:tc>
          <w:tcPr>
            <w:tcW w:w="10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707" w:rsidRPr="009010A6" w:rsidRDefault="00126707" w:rsidP="001267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10A6">
              <w:rPr>
                <w:rFonts w:asciiTheme="majorHAnsi" w:hAnsiTheme="majorHAnsi" w:cstheme="majorHAnsi"/>
                <w:b/>
                <w:bCs/>
              </w:rPr>
              <w:t>Oferowany asortyment (producent/model/rok produkcji) ………………………………………….</w:t>
            </w:r>
          </w:p>
        </w:tc>
      </w:tr>
      <w:tr w:rsidR="00126707" w:rsidRPr="009010A6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9010A6" w:rsidRDefault="00126707" w:rsidP="00126707">
            <w:pPr>
              <w:jc w:val="center"/>
              <w:rPr>
                <w:rFonts w:asciiTheme="majorHAnsi" w:hAnsiTheme="majorHAnsi" w:cstheme="majorHAnsi"/>
              </w:rPr>
            </w:pPr>
            <w:r w:rsidRPr="009010A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9010A6" w:rsidRDefault="00962357" w:rsidP="00126707">
            <w:pPr>
              <w:rPr>
                <w:rFonts w:asciiTheme="majorHAnsi" w:hAnsiTheme="majorHAnsi" w:cstheme="majorHAnsi"/>
              </w:rPr>
            </w:pPr>
            <w:r w:rsidRPr="00CA778B">
              <w:rPr>
                <w:rFonts w:asciiTheme="majorHAnsi" w:eastAsia="Times New Roman" w:hAnsiTheme="majorHAnsi" w:cstheme="majorHAnsi"/>
                <w:lang w:eastAsia="pl-PL"/>
              </w:rPr>
              <w:t>Wymiary (szer x wys) siedzisk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a 460 x 420, oparcia 400 x 290 </w:t>
            </w:r>
            <w:r w:rsidRPr="00CA778B">
              <w:rPr>
                <w:rFonts w:asciiTheme="majorHAnsi" w:eastAsia="Times New Roman" w:hAnsiTheme="majorHAnsi" w:cstheme="majorHAnsi"/>
                <w:lang w:eastAsia="pl-PL"/>
              </w:rPr>
              <w:t>mm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+/- 10%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357" w:rsidRDefault="00962357" w:rsidP="00962357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Tak</w:t>
            </w:r>
          </w:p>
          <w:p w:rsidR="00126707" w:rsidRPr="009010A6" w:rsidRDefault="00962357" w:rsidP="00962357">
            <w:pPr>
              <w:widowControl/>
              <w:suppressAutoHyphens w:val="0"/>
              <w:jc w:val="center"/>
              <w:textAlignment w:val="auto"/>
              <w:rPr>
                <w:rFonts w:asciiTheme="majorHAnsi" w:eastAsia="Calibri" w:hAnsiTheme="majorHAnsi" w:cstheme="majorHAnsi"/>
                <w:kern w:val="0"/>
                <w:lang w:eastAsia="en-US" w:bidi="ar-SA"/>
              </w:rPr>
            </w:pPr>
            <w:r>
              <w:rPr>
                <w:rFonts w:ascii="Calibri Light" w:hAnsi="Calibri Light" w:cs="Calibri"/>
              </w:rPr>
              <w:t>(podać)</w:t>
            </w:r>
            <w:r>
              <w:rPr>
                <w:rFonts w:asciiTheme="majorHAnsi" w:eastAsia="Calibri" w:hAnsiTheme="majorHAnsi" w:cstheme="majorHAnsi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9010A6" w:rsidRDefault="00126707" w:rsidP="00126707">
            <w:pPr>
              <w:rPr>
                <w:rFonts w:asciiTheme="majorHAnsi" w:hAnsiTheme="majorHAnsi" w:cstheme="majorHAnsi"/>
              </w:rPr>
            </w:pPr>
          </w:p>
        </w:tc>
      </w:tr>
      <w:tr w:rsidR="00126707" w:rsidRPr="009010A6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9010A6" w:rsidRDefault="00126707" w:rsidP="00126707">
            <w:pPr>
              <w:jc w:val="center"/>
              <w:rPr>
                <w:rFonts w:asciiTheme="majorHAnsi" w:hAnsiTheme="majorHAnsi" w:cstheme="majorHAnsi"/>
              </w:rPr>
            </w:pPr>
            <w:r w:rsidRPr="009010A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9010A6" w:rsidRDefault="00962357" w:rsidP="00126707">
            <w:pPr>
              <w:pStyle w:val="Default"/>
              <w:rPr>
                <w:rFonts w:asciiTheme="majorHAnsi" w:hAnsiTheme="majorHAnsi" w:cstheme="majorHAnsi"/>
              </w:rPr>
            </w:pPr>
            <w:r w:rsidRPr="00CA778B">
              <w:rPr>
                <w:rFonts w:asciiTheme="majorHAnsi" w:eastAsia="Times New Roman" w:hAnsiTheme="majorHAnsi" w:cstheme="majorHAnsi"/>
                <w:color w:val="auto"/>
              </w:rPr>
              <w:t xml:space="preserve">Regulacja wysokości siedziska za pomocą podnośnika pneumatycznego o </w:t>
            </w:r>
            <w:r>
              <w:rPr>
                <w:rFonts w:asciiTheme="majorHAnsi" w:eastAsia="Times New Roman" w:hAnsiTheme="majorHAnsi" w:cstheme="majorHAnsi"/>
                <w:color w:val="auto"/>
              </w:rPr>
              <w:t xml:space="preserve">skoku 140mm w zakresie 600-740 </w:t>
            </w:r>
            <w:r w:rsidRPr="00CA778B">
              <w:rPr>
                <w:rFonts w:asciiTheme="majorHAnsi" w:eastAsia="Times New Roman" w:hAnsiTheme="majorHAnsi" w:cstheme="majorHAnsi"/>
                <w:color w:val="auto"/>
              </w:rPr>
              <w:t>mm</w:t>
            </w:r>
            <w:r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+/- 10%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Default="00962357" w:rsidP="00962357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Tak</w:t>
            </w:r>
          </w:p>
          <w:p w:rsidR="00126707" w:rsidRPr="009010A6" w:rsidRDefault="00962357" w:rsidP="00962357">
            <w:pPr>
              <w:widowControl/>
              <w:suppressAutoHyphens w:val="0"/>
              <w:jc w:val="center"/>
              <w:textAlignment w:val="auto"/>
              <w:rPr>
                <w:rFonts w:asciiTheme="majorHAnsi" w:eastAsia="Calibri" w:hAnsiTheme="majorHAnsi" w:cstheme="majorHAnsi"/>
                <w:kern w:val="0"/>
                <w:lang w:eastAsia="en-US" w:bidi="ar-SA"/>
              </w:rPr>
            </w:pPr>
            <w:r>
              <w:rPr>
                <w:rFonts w:ascii="Calibri Light" w:hAnsi="Calibri Light" w:cs="Calibri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707" w:rsidRPr="009010A6" w:rsidRDefault="00126707" w:rsidP="00126707">
            <w:pPr>
              <w:rPr>
                <w:rFonts w:asciiTheme="majorHAnsi" w:hAnsiTheme="majorHAnsi" w:cstheme="majorHAnsi"/>
              </w:rPr>
            </w:pPr>
          </w:p>
        </w:tc>
      </w:tr>
      <w:tr w:rsidR="00962357" w:rsidRPr="009010A6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Pr="009010A6" w:rsidRDefault="00962357" w:rsidP="0012670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Pr="00CA778B" w:rsidRDefault="00962357" w:rsidP="00126707">
            <w:pPr>
              <w:pStyle w:val="Default"/>
              <w:rPr>
                <w:rFonts w:asciiTheme="majorHAnsi" w:eastAsia="Times New Roman" w:hAnsiTheme="majorHAnsi" w:cstheme="majorHAnsi"/>
                <w:color w:val="auto"/>
              </w:rPr>
            </w:pPr>
            <w:r w:rsidRPr="00CA778B">
              <w:rPr>
                <w:rFonts w:asciiTheme="majorHAnsi" w:eastAsia="Times New Roman" w:hAnsiTheme="majorHAnsi" w:cstheme="majorHAnsi"/>
                <w:color w:val="auto"/>
              </w:rPr>
              <w:t>Podstawa krzesła</w:t>
            </w:r>
            <w:r>
              <w:rPr>
                <w:rFonts w:asciiTheme="majorHAnsi" w:eastAsia="Times New Roman" w:hAnsiTheme="majorHAnsi" w:cstheme="majorHAnsi"/>
                <w:color w:val="auto"/>
              </w:rPr>
              <w:t xml:space="preserve">, </w:t>
            </w:r>
            <w:r w:rsidRPr="00CA778B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auto"/>
              </w:rPr>
              <w:t>zapewniająca stabilność siedzącego</w:t>
            </w:r>
            <w:r w:rsidRPr="00CA778B">
              <w:rPr>
                <w:rFonts w:asciiTheme="majorHAnsi" w:eastAsia="Times New Roman" w:hAnsiTheme="majorHAnsi" w:cstheme="majorHAnsi"/>
                <w:color w:val="auto"/>
              </w:rPr>
              <w:t xml:space="preserve"> o średnicy 580mm</w:t>
            </w:r>
            <w:r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r w:rsidRPr="00126707">
              <w:rPr>
                <w:rFonts w:asciiTheme="majorHAnsi" w:eastAsia="Times New Roman" w:hAnsiTheme="majorHAnsi" w:cstheme="majorHAnsi"/>
                <w:color w:val="auto"/>
              </w:rPr>
              <w:t>+/-10 %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Default="00962357" w:rsidP="00962357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Tak</w:t>
            </w:r>
          </w:p>
          <w:p w:rsidR="00962357" w:rsidRPr="009010A6" w:rsidRDefault="00962357" w:rsidP="00962357">
            <w:pPr>
              <w:widowControl/>
              <w:suppressAutoHyphens w:val="0"/>
              <w:jc w:val="center"/>
              <w:textAlignment w:val="auto"/>
              <w:rPr>
                <w:rFonts w:asciiTheme="majorHAnsi" w:eastAsia="Calibri" w:hAnsiTheme="majorHAnsi" w:cstheme="majorHAnsi"/>
                <w:kern w:val="0"/>
                <w:lang w:eastAsia="en-US" w:bidi="ar-SA"/>
              </w:rPr>
            </w:pPr>
            <w:r>
              <w:rPr>
                <w:rFonts w:ascii="Calibri Light" w:hAnsi="Calibri Light" w:cs="Calibri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Pr="009010A6" w:rsidRDefault="00962357" w:rsidP="00126707">
            <w:pPr>
              <w:rPr>
                <w:rFonts w:asciiTheme="majorHAnsi" w:hAnsiTheme="majorHAnsi" w:cstheme="majorHAnsi"/>
              </w:rPr>
            </w:pPr>
          </w:p>
        </w:tc>
      </w:tr>
      <w:tr w:rsidR="00962357" w:rsidRPr="009010A6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Pr="009010A6" w:rsidRDefault="003D61E0" w:rsidP="0012670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Pr="00CA778B" w:rsidRDefault="00962357" w:rsidP="00126707">
            <w:pPr>
              <w:pStyle w:val="Default"/>
              <w:rPr>
                <w:rFonts w:asciiTheme="majorHAnsi" w:eastAsia="Times New Roman" w:hAnsiTheme="majorHAnsi" w:cstheme="majorHAnsi"/>
                <w:color w:val="auto"/>
              </w:rPr>
            </w:pPr>
            <w:r w:rsidRPr="00CA778B">
              <w:rPr>
                <w:rFonts w:asciiTheme="majorHAnsi" w:eastAsia="Times New Roman" w:hAnsiTheme="majorHAnsi" w:cstheme="majorHAnsi"/>
                <w:color w:val="auto"/>
              </w:rPr>
              <w:t>Chromowany podnóżek o średnicy 450mm na wysokości 250mm od powierzchni ziemi</w:t>
            </w:r>
            <w:r>
              <w:rPr>
                <w:rFonts w:asciiTheme="majorHAnsi" w:eastAsia="Times New Roman" w:hAnsiTheme="majorHAnsi" w:cstheme="majorHAnsi"/>
                <w:color w:val="auto"/>
              </w:rPr>
              <w:t xml:space="preserve">  </w:t>
            </w:r>
            <w:r w:rsidRPr="00126707">
              <w:rPr>
                <w:rFonts w:asciiTheme="majorHAnsi" w:eastAsia="Times New Roman" w:hAnsiTheme="majorHAnsi" w:cstheme="majorHAnsi"/>
                <w:color w:val="auto"/>
              </w:rPr>
              <w:t>+/-10 %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Default="00962357" w:rsidP="00962357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Tak</w:t>
            </w:r>
          </w:p>
          <w:p w:rsidR="00962357" w:rsidRPr="009010A6" w:rsidRDefault="00962357" w:rsidP="00962357">
            <w:pPr>
              <w:widowControl/>
              <w:suppressAutoHyphens w:val="0"/>
              <w:jc w:val="center"/>
              <w:textAlignment w:val="auto"/>
              <w:rPr>
                <w:rFonts w:asciiTheme="majorHAnsi" w:eastAsia="Calibri" w:hAnsiTheme="majorHAnsi" w:cstheme="majorHAnsi"/>
                <w:kern w:val="0"/>
                <w:lang w:eastAsia="en-US" w:bidi="ar-SA"/>
              </w:rPr>
            </w:pPr>
            <w:r>
              <w:rPr>
                <w:rFonts w:ascii="Calibri Light" w:hAnsi="Calibri Light" w:cs="Calibri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Pr="009010A6" w:rsidRDefault="00962357" w:rsidP="00126707">
            <w:pPr>
              <w:rPr>
                <w:rFonts w:asciiTheme="majorHAnsi" w:hAnsiTheme="majorHAnsi" w:cstheme="majorHAnsi"/>
              </w:rPr>
            </w:pPr>
          </w:p>
        </w:tc>
      </w:tr>
      <w:tr w:rsidR="00962357" w:rsidRPr="009010A6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Pr="009010A6" w:rsidRDefault="003D61E0" w:rsidP="0012670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Pr="00CA778B" w:rsidRDefault="00962357" w:rsidP="00962357">
            <w:pPr>
              <w:pStyle w:val="Default"/>
              <w:rPr>
                <w:rFonts w:asciiTheme="majorHAnsi" w:eastAsia="Times New Roman" w:hAnsiTheme="majorHAnsi" w:cstheme="majorHAnsi"/>
                <w:color w:val="auto"/>
              </w:rPr>
            </w:pPr>
            <w:r w:rsidRPr="00CA778B">
              <w:rPr>
                <w:rFonts w:asciiTheme="majorHAnsi" w:eastAsia="Times New Roman" w:hAnsiTheme="majorHAnsi" w:cstheme="majorHAnsi"/>
                <w:color w:val="auto"/>
              </w:rPr>
              <w:t xml:space="preserve">Mechanizm </w:t>
            </w:r>
            <w:r>
              <w:rPr>
                <w:rFonts w:asciiTheme="majorHAnsi" w:eastAsia="Times New Roman" w:hAnsiTheme="majorHAnsi" w:cstheme="majorHAnsi"/>
                <w:color w:val="auto"/>
              </w:rPr>
              <w:t>łączący</w:t>
            </w:r>
            <w:r w:rsidRPr="00CA778B">
              <w:rPr>
                <w:rFonts w:asciiTheme="majorHAnsi" w:eastAsia="Times New Roman" w:hAnsiTheme="majorHAnsi" w:cstheme="majorHAnsi"/>
                <w:color w:val="auto"/>
              </w:rPr>
              <w:t xml:space="preserve"> siedzisko z oparciem, umożliwia</w:t>
            </w:r>
            <w:r>
              <w:rPr>
                <w:rFonts w:asciiTheme="majorHAnsi" w:eastAsia="Times New Roman" w:hAnsiTheme="majorHAnsi" w:cstheme="majorHAnsi"/>
                <w:color w:val="auto"/>
              </w:rPr>
              <w:t>jący</w:t>
            </w:r>
            <w:r w:rsidRPr="00CA778B">
              <w:rPr>
                <w:rFonts w:asciiTheme="majorHAnsi" w:eastAsia="Times New Roman" w:hAnsiTheme="majorHAnsi" w:cstheme="majorHAnsi"/>
                <w:color w:val="auto"/>
              </w:rPr>
              <w:t xml:space="preserve"> regulację kąta nachylenia oparcia do siedziska, pozwala podnosić oparcie, oraz dopasować odległość w jakiej znajduje się oparcie od siedziska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Pr="009010A6" w:rsidRDefault="00962357" w:rsidP="00126707">
            <w:pPr>
              <w:widowControl/>
              <w:suppressAutoHyphens w:val="0"/>
              <w:jc w:val="center"/>
              <w:textAlignment w:val="auto"/>
              <w:rPr>
                <w:rFonts w:asciiTheme="majorHAnsi" w:eastAsia="Calibri" w:hAnsiTheme="majorHAnsi" w:cstheme="majorHAnsi"/>
                <w:kern w:val="0"/>
                <w:lang w:eastAsia="en-US" w:bidi="ar-SA"/>
              </w:rPr>
            </w:pPr>
            <w:r>
              <w:rPr>
                <w:rFonts w:asciiTheme="majorHAnsi" w:eastAsia="Calibri" w:hAnsiTheme="majorHAnsi" w:cstheme="majorHAns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Pr="009010A6" w:rsidRDefault="00962357" w:rsidP="00126707">
            <w:pPr>
              <w:rPr>
                <w:rFonts w:asciiTheme="majorHAnsi" w:hAnsiTheme="majorHAnsi" w:cstheme="majorHAnsi"/>
              </w:rPr>
            </w:pPr>
          </w:p>
        </w:tc>
      </w:tr>
      <w:tr w:rsidR="00962357" w:rsidRPr="009010A6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Pr="009010A6" w:rsidRDefault="003D61E0" w:rsidP="0096235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Pr="00CA778B" w:rsidRDefault="00962357" w:rsidP="00962357">
            <w:pPr>
              <w:pStyle w:val="Default"/>
              <w:rPr>
                <w:rFonts w:asciiTheme="majorHAnsi" w:eastAsia="Times New Roman" w:hAnsiTheme="majorHAnsi" w:cstheme="majorHAnsi"/>
                <w:color w:val="auto"/>
              </w:rPr>
            </w:pPr>
            <w:r w:rsidRPr="00CA778B">
              <w:rPr>
                <w:rFonts w:asciiTheme="majorHAnsi" w:eastAsia="Times New Roman" w:hAnsiTheme="majorHAnsi" w:cstheme="majorHAnsi"/>
                <w:color w:val="auto"/>
              </w:rPr>
              <w:t>Siedzisko wykonane ze czarnego poliuretanu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Pr="009010A6" w:rsidRDefault="00962357" w:rsidP="00962357">
            <w:pPr>
              <w:widowControl/>
              <w:suppressAutoHyphens w:val="0"/>
              <w:jc w:val="center"/>
              <w:textAlignment w:val="auto"/>
              <w:rPr>
                <w:rFonts w:asciiTheme="majorHAnsi" w:eastAsia="Calibri" w:hAnsiTheme="majorHAnsi" w:cstheme="majorHAnsi"/>
                <w:kern w:val="0"/>
                <w:lang w:eastAsia="en-US" w:bidi="ar-SA"/>
              </w:rPr>
            </w:pPr>
            <w:r>
              <w:rPr>
                <w:rFonts w:asciiTheme="majorHAnsi" w:eastAsia="Calibri" w:hAnsiTheme="majorHAnsi" w:cstheme="majorHAns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Pr="009010A6" w:rsidRDefault="00962357" w:rsidP="00962357">
            <w:pPr>
              <w:rPr>
                <w:rFonts w:asciiTheme="majorHAnsi" w:hAnsiTheme="majorHAnsi" w:cstheme="majorHAnsi"/>
              </w:rPr>
            </w:pPr>
          </w:p>
        </w:tc>
      </w:tr>
      <w:tr w:rsidR="00962357" w:rsidRPr="009010A6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Default="003D61E0" w:rsidP="0096235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Default="00962357" w:rsidP="00962357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Gwarancja minimum 24 miesiące od dostawy/montażu.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357" w:rsidRDefault="00962357" w:rsidP="00962357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Tak</w:t>
            </w:r>
          </w:p>
          <w:p w:rsidR="00962357" w:rsidRDefault="00962357" w:rsidP="00962357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Pr="009010A6" w:rsidRDefault="00962357" w:rsidP="00962357">
            <w:pPr>
              <w:rPr>
                <w:rFonts w:asciiTheme="majorHAnsi" w:hAnsiTheme="majorHAnsi" w:cstheme="majorHAnsi"/>
              </w:rPr>
            </w:pPr>
          </w:p>
        </w:tc>
      </w:tr>
      <w:tr w:rsidR="00962357" w:rsidRPr="009010A6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Default="003D61E0" w:rsidP="0096235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Default="00962357" w:rsidP="00962357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Transport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357" w:rsidRDefault="00962357" w:rsidP="00962357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Pr="009010A6" w:rsidRDefault="00962357" w:rsidP="00962357">
            <w:pPr>
              <w:rPr>
                <w:rFonts w:asciiTheme="majorHAnsi" w:hAnsiTheme="majorHAnsi" w:cstheme="majorHAnsi"/>
              </w:rPr>
            </w:pPr>
          </w:p>
        </w:tc>
      </w:tr>
      <w:tr w:rsidR="00962357" w:rsidRPr="009010A6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Default="003D61E0" w:rsidP="0096235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Default="00962357" w:rsidP="00962357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Rozładunek, wniesienie i rozmieszczenie elementów mebli wg projektu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Default="00962357" w:rsidP="00962357">
            <w:pPr>
              <w:pStyle w:val="Bezodstpw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Pr="009010A6" w:rsidRDefault="00962357" w:rsidP="00962357">
            <w:pPr>
              <w:rPr>
                <w:rFonts w:asciiTheme="majorHAnsi" w:hAnsiTheme="majorHAnsi" w:cstheme="majorHAnsi"/>
              </w:rPr>
            </w:pPr>
          </w:p>
        </w:tc>
      </w:tr>
      <w:tr w:rsidR="00962357" w:rsidRPr="009010A6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Default="003D61E0" w:rsidP="0096235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Default="00962357" w:rsidP="00962357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Szkolenie pracowników w zakresie użytkowania, obsługi i konserwacji mebli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Default="00962357" w:rsidP="00962357">
            <w:pPr>
              <w:pStyle w:val="Bezodstpw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Pr="009010A6" w:rsidRDefault="00962357" w:rsidP="00962357">
            <w:pPr>
              <w:rPr>
                <w:rFonts w:asciiTheme="majorHAnsi" w:hAnsiTheme="majorHAnsi" w:cstheme="majorHAnsi"/>
              </w:rPr>
            </w:pPr>
          </w:p>
        </w:tc>
      </w:tr>
      <w:tr w:rsidR="00962357" w:rsidRPr="009010A6" w:rsidTr="0012670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Default="003D61E0" w:rsidP="0096235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Default="00962357" w:rsidP="00962357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Możliwość doboru barwy frontów z palety minimum 50 kolorów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Default="00962357" w:rsidP="00962357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Tak</w:t>
            </w:r>
          </w:p>
          <w:p w:rsidR="00962357" w:rsidRDefault="00962357" w:rsidP="00962357">
            <w:pPr>
              <w:pStyle w:val="Bezodstpw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7" w:rsidRPr="009010A6" w:rsidRDefault="00962357" w:rsidP="00962357">
            <w:pPr>
              <w:rPr>
                <w:rFonts w:asciiTheme="majorHAnsi" w:hAnsiTheme="majorHAnsi" w:cstheme="majorHAnsi"/>
              </w:rPr>
            </w:pPr>
          </w:p>
        </w:tc>
      </w:tr>
    </w:tbl>
    <w:p w:rsidR="00126707" w:rsidRDefault="00126707" w:rsidP="001B2893">
      <w:pPr>
        <w:rPr>
          <w:rFonts w:ascii="Calibri Light" w:hAnsi="Calibri Light" w:cs="Calibri"/>
        </w:rPr>
      </w:pPr>
    </w:p>
    <w:p w:rsidR="00494072" w:rsidRPr="001B2893" w:rsidRDefault="00494072" w:rsidP="00494072">
      <w:pPr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</w:rPr>
        <w:t>Pozycja 13 – Stół do rejestracji – 1 szt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4899"/>
        <w:gridCol w:w="1222"/>
        <w:gridCol w:w="3619"/>
      </w:tblGrid>
      <w:tr w:rsidR="00494072" w:rsidRPr="009010A6" w:rsidTr="00A5233F">
        <w:trPr>
          <w:trHeight w:val="45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072" w:rsidRPr="009010A6" w:rsidRDefault="00494072" w:rsidP="00A5233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10A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072" w:rsidRPr="009010A6" w:rsidRDefault="00494072" w:rsidP="00A5233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10A6">
              <w:rPr>
                <w:rFonts w:asciiTheme="majorHAnsi" w:hAnsiTheme="majorHAnsi" w:cstheme="majorHAnsi"/>
                <w:b/>
              </w:rPr>
              <w:t>Parametr wymagany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072" w:rsidRPr="009010A6" w:rsidRDefault="00494072" w:rsidP="00A5233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10A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072" w:rsidRPr="009010A6" w:rsidRDefault="00494072" w:rsidP="00A5233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10A6">
              <w:rPr>
                <w:rFonts w:asciiTheme="majorHAnsi" w:hAnsiTheme="majorHAnsi" w:cstheme="majorHAnsi"/>
                <w:b/>
              </w:rPr>
              <w:t>Parametr oferowany</w:t>
            </w:r>
          </w:p>
        </w:tc>
      </w:tr>
      <w:tr w:rsidR="00494072" w:rsidRPr="009010A6" w:rsidTr="00A5233F">
        <w:trPr>
          <w:trHeight w:val="454"/>
        </w:trPr>
        <w:tc>
          <w:tcPr>
            <w:tcW w:w="10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072" w:rsidRPr="009010A6" w:rsidRDefault="00494072" w:rsidP="00A5233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10A6">
              <w:rPr>
                <w:rFonts w:asciiTheme="majorHAnsi" w:hAnsiTheme="majorHAnsi" w:cstheme="majorHAnsi"/>
                <w:b/>
                <w:bCs/>
              </w:rPr>
              <w:t>Oferowany asortyment (producent/model/rok produkcji) ………………………………………….</w:t>
            </w:r>
          </w:p>
        </w:tc>
      </w:tr>
      <w:tr w:rsidR="00494072" w:rsidRPr="009010A6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A5233F">
            <w:pPr>
              <w:jc w:val="center"/>
              <w:rPr>
                <w:rFonts w:asciiTheme="majorHAnsi" w:hAnsiTheme="majorHAnsi" w:cstheme="majorHAnsi"/>
              </w:rPr>
            </w:pPr>
            <w:r w:rsidRPr="009010A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494072" w:rsidRDefault="00494072" w:rsidP="004940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Wym. (szer./szer. x gł./gł. x wys.) 1260/1900x480/750x780 mm </w:t>
            </w:r>
            <w:r w:rsidR="001F7D61">
              <w:rPr>
                <w:sz w:val="20"/>
                <w:szCs w:val="20"/>
              </w:rPr>
              <w:t>– w załączeniu rysunek poglądowy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072" w:rsidRPr="009010A6" w:rsidRDefault="001F7D61" w:rsidP="00A5233F">
            <w:pPr>
              <w:widowControl/>
              <w:suppressAutoHyphens w:val="0"/>
              <w:jc w:val="center"/>
              <w:textAlignment w:val="auto"/>
              <w:rPr>
                <w:rFonts w:asciiTheme="majorHAnsi" w:eastAsia="Calibri" w:hAnsiTheme="majorHAnsi" w:cstheme="majorHAnsi"/>
                <w:kern w:val="0"/>
                <w:lang w:eastAsia="en-US" w:bidi="ar-SA"/>
              </w:rPr>
            </w:pPr>
            <w:r>
              <w:rPr>
                <w:rFonts w:asciiTheme="majorHAnsi" w:eastAsia="Calibri" w:hAnsiTheme="majorHAnsi" w:cstheme="majorHAns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A5233F">
            <w:pPr>
              <w:rPr>
                <w:rFonts w:asciiTheme="majorHAnsi" w:hAnsiTheme="majorHAnsi" w:cstheme="majorHAnsi"/>
              </w:rPr>
            </w:pPr>
          </w:p>
        </w:tc>
      </w:tr>
      <w:tr w:rsidR="00494072" w:rsidRPr="009010A6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494072">
            <w:pPr>
              <w:jc w:val="center"/>
              <w:rPr>
                <w:rFonts w:asciiTheme="majorHAnsi" w:hAnsiTheme="majorHAnsi" w:cstheme="majorHAnsi"/>
              </w:rPr>
            </w:pPr>
            <w:r w:rsidRPr="009010A6">
              <w:rPr>
                <w:rFonts w:asciiTheme="majorHAnsi" w:hAnsiTheme="majorHAnsi" w:cstheme="majorHAnsi"/>
              </w:rPr>
              <w:lastRenderedPageBreak/>
              <w:t>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1B2893" w:rsidRDefault="00494072" w:rsidP="0049407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Stelaż </w:t>
            </w:r>
            <w:r w:rsidRPr="00CA6C05">
              <w:rPr>
                <w:rFonts w:ascii="Calibri Light" w:hAnsi="Calibri Light" w:cs="Calibri Light"/>
              </w:rPr>
              <w:t>z profili stalowych 50x30x2 mm, malowanych proszkowo farbami epoksydowymi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072" w:rsidRPr="00CA6C05" w:rsidRDefault="00494072" w:rsidP="00494072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1B2893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494072">
            <w:pPr>
              <w:rPr>
                <w:rFonts w:asciiTheme="majorHAnsi" w:hAnsiTheme="majorHAnsi" w:cstheme="majorHAnsi"/>
              </w:rPr>
            </w:pPr>
          </w:p>
        </w:tc>
      </w:tr>
      <w:tr w:rsidR="00494072" w:rsidRPr="009010A6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49407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1B2893" w:rsidRDefault="00494072" w:rsidP="00494072">
            <w:pPr>
              <w:widowControl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Nogi stelaża wyposażone w stopki umożliwiające poziomowanie w zakresie +/-20 mm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Default="00494072" w:rsidP="00494072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  <w:p w:rsidR="00494072" w:rsidRPr="00113432" w:rsidRDefault="00494072" w:rsidP="00494072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494072">
            <w:pPr>
              <w:rPr>
                <w:rFonts w:asciiTheme="majorHAnsi" w:hAnsiTheme="majorHAnsi" w:cstheme="majorHAnsi"/>
              </w:rPr>
            </w:pPr>
          </w:p>
        </w:tc>
      </w:tr>
      <w:tr w:rsidR="00494072" w:rsidRPr="009010A6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49407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0A7FC7" w:rsidRDefault="00494072" w:rsidP="00494072">
            <w:pPr>
              <w:widowControl/>
              <w:rPr>
                <w:rFonts w:asciiTheme="majorHAnsi" w:hAnsiTheme="majorHAnsi" w:cstheme="majorHAnsi"/>
              </w:rPr>
            </w:pPr>
            <w:r w:rsidRPr="000A7FC7">
              <w:rPr>
                <w:rFonts w:asciiTheme="majorHAnsi" w:hAnsiTheme="majorHAnsi" w:cstheme="majorHAnsi"/>
              </w:rPr>
              <w:t>Stelaż wykonany z ram i nóg spawanych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Default="00494072" w:rsidP="00494072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494072">
            <w:pPr>
              <w:rPr>
                <w:rFonts w:asciiTheme="majorHAnsi" w:hAnsiTheme="majorHAnsi" w:cstheme="majorHAnsi"/>
              </w:rPr>
            </w:pPr>
          </w:p>
        </w:tc>
      </w:tr>
      <w:tr w:rsidR="00494072" w:rsidRPr="009010A6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49407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0A7FC7" w:rsidRDefault="00494072" w:rsidP="00494072">
            <w:pPr>
              <w:widowControl/>
              <w:rPr>
                <w:rFonts w:asciiTheme="majorHAnsi" w:hAnsiTheme="majorHAnsi" w:cstheme="majorHAnsi"/>
              </w:rPr>
            </w:pPr>
            <w:r w:rsidRPr="000A7FC7">
              <w:rPr>
                <w:rFonts w:asciiTheme="majorHAnsi" w:hAnsiTheme="majorHAnsi" w:cstheme="majorHAnsi"/>
              </w:rPr>
              <w:t>Spawy w ramach i nogach muszą być szlifowane na równo z powierzchnią belek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Default="00494072" w:rsidP="00494072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494072">
            <w:pPr>
              <w:rPr>
                <w:rFonts w:asciiTheme="majorHAnsi" w:hAnsiTheme="majorHAnsi" w:cstheme="majorHAnsi"/>
              </w:rPr>
            </w:pPr>
          </w:p>
        </w:tc>
      </w:tr>
      <w:tr w:rsidR="00494072" w:rsidRPr="009010A6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49407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0A7FC7" w:rsidRDefault="00494072" w:rsidP="00494072">
            <w:pPr>
              <w:widowControl/>
              <w:rPr>
                <w:rFonts w:asciiTheme="majorHAnsi" w:hAnsiTheme="majorHAnsi" w:cstheme="majorHAnsi"/>
              </w:rPr>
            </w:pPr>
            <w:r w:rsidRPr="000A7FC7">
              <w:rPr>
                <w:rFonts w:asciiTheme="majorHAnsi" w:hAnsiTheme="majorHAnsi" w:cstheme="majorHAnsi"/>
              </w:rPr>
              <w:t xml:space="preserve">Otwarte końce kształtowników stelaży </w:t>
            </w:r>
            <w:r>
              <w:rPr>
                <w:rFonts w:asciiTheme="majorHAnsi" w:hAnsiTheme="majorHAnsi" w:cstheme="majorHAnsi"/>
              </w:rPr>
              <w:t xml:space="preserve">oraz inne otwory w stelażach </w:t>
            </w:r>
            <w:r w:rsidRPr="000A7FC7">
              <w:rPr>
                <w:rFonts w:asciiTheme="majorHAnsi" w:hAnsiTheme="majorHAnsi" w:cstheme="majorHAnsi"/>
              </w:rPr>
              <w:t>zaślepione wkładkami z tworzywa sztucznego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Default="00494072" w:rsidP="00494072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494072">
            <w:pPr>
              <w:rPr>
                <w:rFonts w:asciiTheme="majorHAnsi" w:hAnsiTheme="majorHAnsi" w:cstheme="majorHAnsi"/>
              </w:rPr>
            </w:pPr>
          </w:p>
        </w:tc>
      </w:tr>
      <w:tr w:rsidR="00494072" w:rsidRPr="009010A6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49407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86740" w:rsidRDefault="00494072" w:rsidP="00494072">
            <w:pPr>
              <w:widowControl/>
              <w:rPr>
                <w:rFonts w:asciiTheme="majorHAnsi" w:hAnsiTheme="majorHAnsi" w:cstheme="majorHAnsi"/>
              </w:rPr>
            </w:pPr>
            <w:r w:rsidRPr="00986740">
              <w:rPr>
                <w:rFonts w:asciiTheme="majorHAnsi" w:hAnsiTheme="majorHAnsi" w:cstheme="majorHAnsi"/>
              </w:rPr>
              <w:t>Nie dopuszcza się wykonania otworów, ani stosowania jakichkolwiek łączników w konstrukcji od przodu jak i na zewnętrznych bokach stelaża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Default="00494072" w:rsidP="00494072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494072">
            <w:pPr>
              <w:rPr>
                <w:rFonts w:asciiTheme="majorHAnsi" w:hAnsiTheme="majorHAnsi" w:cstheme="majorHAnsi"/>
              </w:rPr>
            </w:pPr>
          </w:p>
        </w:tc>
      </w:tr>
      <w:tr w:rsidR="00494072" w:rsidRPr="009010A6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49407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86740" w:rsidRDefault="00494072" w:rsidP="00494072">
            <w:pPr>
              <w:widowControl/>
              <w:rPr>
                <w:rFonts w:asciiTheme="majorHAnsi" w:hAnsiTheme="majorHAnsi" w:cstheme="majorHAnsi"/>
              </w:rPr>
            </w:pPr>
            <w:r w:rsidRPr="00986740">
              <w:rPr>
                <w:rFonts w:asciiTheme="majorHAnsi" w:hAnsiTheme="majorHAnsi" w:cstheme="majorHAnsi"/>
              </w:rPr>
              <w:t>W konstrukcji stołu pomiędzy pionowymi elementami stalowymi (nogami) nie mogą występować otwory i przerwy, które powodują gromadzenie zanieczyszczeń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Default="00494072" w:rsidP="00494072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494072">
            <w:pPr>
              <w:rPr>
                <w:rFonts w:asciiTheme="majorHAnsi" w:hAnsiTheme="majorHAnsi" w:cstheme="majorHAnsi"/>
              </w:rPr>
            </w:pPr>
          </w:p>
        </w:tc>
      </w:tr>
      <w:tr w:rsidR="00494072" w:rsidRPr="009010A6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49407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1B2893" w:rsidRDefault="00494072" w:rsidP="00494072">
            <w:pPr>
              <w:widowControl/>
              <w:suppressAutoHyphens w:val="0"/>
              <w:textAlignment w:val="auto"/>
              <w:rPr>
                <w:rFonts w:ascii="Calibri Light" w:eastAsia="Calibri" w:hAnsi="Calibri Light" w:cs="Calibri Light"/>
                <w:kern w:val="0"/>
                <w:lang w:eastAsia="en-US" w:bidi="ar-SA"/>
              </w:rPr>
            </w:pPr>
            <w:r>
              <w:rPr>
                <w:rFonts w:ascii="Calibri Light" w:hAnsi="Calibri Light" w:cs="Calibri"/>
              </w:rPr>
              <w:t>Blat z żywicy fenolowej o gr. 20 mm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1B2893" w:rsidRDefault="00494072" w:rsidP="00494072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1B2893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494072">
            <w:pPr>
              <w:rPr>
                <w:rFonts w:asciiTheme="majorHAnsi" w:hAnsiTheme="majorHAnsi" w:cstheme="majorHAnsi"/>
              </w:rPr>
            </w:pPr>
          </w:p>
        </w:tc>
      </w:tr>
      <w:tr w:rsidR="00494072" w:rsidRPr="009010A6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49407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1B2893" w:rsidRDefault="00494072" w:rsidP="00494072">
            <w:pPr>
              <w:widowControl/>
              <w:suppressAutoHyphens w:val="0"/>
              <w:textAlignment w:val="auto"/>
              <w:rPr>
                <w:rFonts w:ascii="Calibri Light" w:eastAsia="Calibri" w:hAnsi="Calibri Light" w:cs="Calibri Light"/>
                <w:kern w:val="0"/>
                <w:lang w:eastAsia="en-US" w:bidi="ar-SA"/>
              </w:rPr>
            </w:pPr>
            <w:r>
              <w:rPr>
                <w:rFonts w:ascii="Calibri Light" w:hAnsi="Calibri Light" w:cs="Calibri"/>
              </w:rPr>
              <w:t>W celu potwierdzenia odpowiedniej grubości stosowanej powłoki lakierniczej (dotyczy farby epoksydowej nanoszonej techniką proszkową)  producent musi posiadać raport z oznaczenia grubości stosowanych powłok lakierniczych przeprowadzony zgodnie z normą  PN-EN ISO 2178:1998 (</w:t>
            </w:r>
            <w:r>
              <w:rPr>
                <w:rFonts w:ascii="Calibri Light" w:hAnsi="Calibri Light" w:cs="Calibri Light"/>
              </w:rPr>
              <w:t>lub równoważny</w:t>
            </w:r>
            <w:r>
              <w:rPr>
                <w:rFonts w:ascii="Calibri Light" w:hAnsi="Calibri Light" w:cs="Calibri"/>
              </w:rPr>
              <w:t>). Minimalna dopuszczalna grubość stosowanych powłok to 200 µm.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1B2893" w:rsidRDefault="00494072" w:rsidP="00494072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1B2893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  <w:p w:rsidR="00494072" w:rsidRPr="001B2893" w:rsidRDefault="00494072" w:rsidP="00494072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1B2893"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494072">
            <w:pPr>
              <w:rPr>
                <w:rFonts w:asciiTheme="majorHAnsi" w:hAnsiTheme="majorHAnsi" w:cstheme="majorHAnsi"/>
              </w:rPr>
            </w:pPr>
          </w:p>
        </w:tc>
      </w:tr>
      <w:tr w:rsidR="00494072" w:rsidRPr="009010A6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49407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1B2893" w:rsidRDefault="00494072" w:rsidP="00494072">
            <w:pPr>
              <w:widowControl/>
              <w:suppressAutoHyphens w:val="0"/>
              <w:textAlignment w:val="auto"/>
              <w:rPr>
                <w:rFonts w:ascii="Calibri Light" w:eastAsia="Calibri" w:hAnsi="Calibri Light" w:cs="Calibri Light"/>
                <w:kern w:val="0"/>
                <w:lang w:eastAsia="en-US" w:bidi="ar-SA"/>
              </w:rPr>
            </w:pPr>
            <w:r>
              <w:rPr>
                <w:rFonts w:ascii="Calibri Light" w:hAnsi="Calibri Light" w:cs="Calibri"/>
              </w:rPr>
              <w:t>W celu potwierdzenia jakości zabezpieczenia antykorozyjnego poprzez zastosowaną powłokę (dotyczy farby epoksydowej nanoszonej proszkowo na stelaże) należy potwierdzić jakość raportem z b</w:t>
            </w:r>
            <w:r>
              <w:rPr>
                <w:rFonts w:ascii="Calibri Light" w:hAnsi="Calibri Light" w:cs="Calibri Light"/>
              </w:rPr>
              <w:t>adań</w:t>
            </w:r>
            <w:r>
              <w:rPr>
                <w:rFonts w:ascii="Calibri Light" w:hAnsi="Calibri Light" w:cs="Calibri"/>
              </w:rPr>
              <w:t xml:space="preserve"> wydanym przez akredytowane w tym zakresie laboratorium badawcze opracowanym zgodnie z normami: PN-EN ISO 9227:2007 (lub równoważny), PN-EN ISO 10289:2002 (lub równoważny) i potwierdzającym wynik po badaniu w komorze solnej po 96h jako bez wad sklasyfikowany wskaźnikiem wyglądu RA 10 w dziesięciostopniowej skali.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Default="00494072" w:rsidP="00494072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1B2893"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  <w:p w:rsidR="00494072" w:rsidRPr="001B2893" w:rsidRDefault="00494072" w:rsidP="00494072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494072">
            <w:pPr>
              <w:rPr>
                <w:rFonts w:asciiTheme="majorHAnsi" w:hAnsiTheme="majorHAnsi" w:cstheme="majorHAnsi"/>
              </w:rPr>
            </w:pPr>
          </w:p>
        </w:tc>
      </w:tr>
      <w:tr w:rsidR="00494072" w:rsidRPr="009010A6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49407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Default="00494072" w:rsidP="00494072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Gwarancja minimum 24 miesiące od dostawy/montażu.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Default="00494072" w:rsidP="00494072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1B2893"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  <w:p w:rsidR="00494072" w:rsidRPr="001B2893" w:rsidRDefault="00494072" w:rsidP="00494072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494072">
            <w:pPr>
              <w:rPr>
                <w:rFonts w:asciiTheme="majorHAnsi" w:hAnsiTheme="majorHAnsi" w:cstheme="majorHAnsi"/>
              </w:rPr>
            </w:pPr>
          </w:p>
        </w:tc>
      </w:tr>
      <w:tr w:rsidR="00494072" w:rsidRPr="009010A6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49407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Default="00494072" w:rsidP="00494072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Transport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1B2893" w:rsidRDefault="00494072" w:rsidP="00494072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1B2893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494072">
            <w:pPr>
              <w:rPr>
                <w:rFonts w:asciiTheme="majorHAnsi" w:hAnsiTheme="majorHAnsi" w:cstheme="majorHAnsi"/>
              </w:rPr>
            </w:pPr>
          </w:p>
        </w:tc>
      </w:tr>
      <w:tr w:rsidR="00494072" w:rsidRPr="009010A6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49407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Default="00494072" w:rsidP="00494072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Rozładunek, wniesienie i rozmieszczenie elementów mebli wg projektu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1B2893" w:rsidRDefault="00494072" w:rsidP="00494072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1B2893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494072">
            <w:pPr>
              <w:rPr>
                <w:rFonts w:asciiTheme="majorHAnsi" w:hAnsiTheme="majorHAnsi" w:cstheme="majorHAnsi"/>
              </w:rPr>
            </w:pPr>
          </w:p>
        </w:tc>
      </w:tr>
      <w:tr w:rsidR="00494072" w:rsidRPr="009010A6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49407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Default="00494072" w:rsidP="00494072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Montaż, w tym podłączenie do czynników energetycznych w obrysie mebli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1B2893" w:rsidRDefault="00494072" w:rsidP="00494072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1B2893"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494072">
            <w:pPr>
              <w:rPr>
                <w:rFonts w:asciiTheme="majorHAnsi" w:hAnsiTheme="majorHAnsi" w:cstheme="majorHAnsi"/>
              </w:rPr>
            </w:pPr>
          </w:p>
        </w:tc>
      </w:tr>
      <w:tr w:rsidR="00494072" w:rsidRPr="009010A6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49407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Default="00494072" w:rsidP="00494072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Szkolenie pracowników w zakresie użytkowania, obsługi i konserwacji mebli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1B2893" w:rsidRDefault="00494072" w:rsidP="00494072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1B2893"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72" w:rsidRPr="009010A6" w:rsidRDefault="00494072" w:rsidP="00494072">
            <w:pPr>
              <w:rPr>
                <w:rFonts w:asciiTheme="majorHAnsi" w:hAnsiTheme="majorHAnsi" w:cstheme="majorHAnsi"/>
              </w:rPr>
            </w:pPr>
          </w:p>
        </w:tc>
      </w:tr>
    </w:tbl>
    <w:p w:rsidR="00494072" w:rsidRDefault="00494072" w:rsidP="001B2893">
      <w:pPr>
        <w:rPr>
          <w:rFonts w:ascii="Calibri Light" w:hAnsi="Calibri Light" w:cs="Calibri"/>
        </w:rPr>
      </w:pPr>
    </w:p>
    <w:p w:rsidR="0054568F" w:rsidRPr="001B2893" w:rsidRDefault="0054568F" w:rsidP="0054568F">
      <w:pPr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</w:rPr>
        <w:t>Pozycja 14 – Szafa laboratoryjna  -1 szt.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4899"/>
        <w:gridCol w:w="1222"/>
        <w:gridCol w:w="3619"/>
      </w:tblGrid>
      <w:tr w:rsidR="0054568F" w:rsidRPr="001B2893" w:rsidTr="00A5233F">
        <w:trPr>
          <w:trHeight w:val="45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68F" w:rsidRPr="001B2893" w:rsidRDefault="0054568F" w:rsidP="00A5233F">
            <w:pPr>
              <w:jc w:val="center"/>
              <w:rPr>
                <w:rFonts w:ascii="Calibri Light" w:hAnsi="Calibri Light" w:cs="Calibri"/>
                <w:b/>
              </w:rPr>
            </w:pPr>
            <w:r w:rsidRPr="001B2893">
              <w:rPr>
                <w:rFonts w:ascii="Calibri Light" w:hAnsi="Calibri Light" w:cs="Calibri"/>
                <w:b/>
              </w:rPr>
              <w:t>Lp.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68F" w:rsidRPr="001B2893" w:rsidRDefault="0054568F" w:rsidP="00A5233F">
            <w:pPr>
              <w:jc w:val="center"/>
              <w:rPr>
                <w:rFonts w:ascii="Calibri Light" w:hAnsi="Calibri Light" w:cs="Calibri"/>
                <w:b/>
              </w:rPr>
            </w:pPr>
            <w:r w:rsidRPr="001B2893">
              <w:rPr>
                <w:rFonts w:ascii="Calibri Light" w:hAnsi="Calibri Light" w:cs="Calibri"/>
                <w:b/>
              </w:rPr>
              <w:t>Parametr wymagany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68F" w:rsidRPr="001B2893" w:rsidRDefault="0054568F" w:rsidP="00A5233F">
            <w:pPr>
              <w:jc w:val="center"/>
              <w:rPr>
                <w:rFonts w:ascii="Calibri Light" w:hAnsi="Calibri Light" w:cs="Calibri"/>
                <w:b/>
              </w:rPr>
            </w:pPr>
            <w:r w:rsidRPr="001B2893">
              <w:rPr>
                <w:rFonts w:ascii="Calibri Light" w:hAnsi="Calibri Light" w:cs="Calibri"/>
                <w:b/>
              </w:rPr>
              <w:t>Warunek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68F" w:rsidRPr="001B2893" w:rsidRDefault="0054568F" w:rsidP="00A5233F">
            <w:pPr>
              <w:jc w:val="center"/>
              <w:rPr>
                <w:rFonts w:ascii="Calibri Light" w:hAnsi="Calibri Light" w:cs="Calibri"/>
                <w:b/>
              </w:rPr>
            </w:pPr>
            <w:r w:rsidRPr="001B2893">
              <w:rPr>
                <w:rFonts w:ascii="Calibri Light" w:hAnsi="Calibri Light" w:cs="Calibri"/>
                <w:b/>
              </w:rPr>
              <w:t>Parametr oferowany</w:t>
            </w:r>
          </w:p>
        </w:tc>
      </w:tr>
      <w:tr w:rsidR="0054568F" w:rsidRPr="001B2893" w:rsidTr="00A5233F">
        <w:trPr>
          <w:trHeight w:val="454"/>
        </w:trPr>
        <w:tc>
          <w:tcPr>
            <w:tcW w:w="10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68F" w:rsidRPr="001B2893" w:rsidRDefault="0054568F" w:rsidP="00A5233F">
            <w:pPr>
              <w:jc w:val="center"/>
              <w:rPr>
                <w:rFonts w:ascii="Calibri Light" w:hAnsi="Calibri Light" w:cs="Calibri"/>
                <w:b/>
                <w:bCs/>
              </w:rPr>
            </w:pPr>
            <w:r w:rsidRPr="001B2893">
              <w:rPr>
                <w:rFonts w:ascii="Calibri Light" w:hAnsi="Calibri Light" w:cs="Calibri"/>
                <w:b/>
                <w:bCs/>
              </w:rPr>
              <w:t>Oferowany asortyment (producent/model/rok produkcji) ………………………………………….</w:t>
            </w:r>
          </w:p>
        </w:tc>
      </w:tr>
      <w:tr w:rsidR="0054568F" w:rsidRPr="001B2893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1B2893" w:rsidRDefault="0054568F" w:rsidP="00A5233F">
            <w:pPr>
              <w:jc w:val="center"/>
              <w:rPr>
                <w:rFonts w:ascii="Calibri Light" w:hAnsi="Calibri Light" w:cs="Calibri Light"/>
              </w:rPr>
            </w:pPr>
            <w:r w:rsidRPr="001B2893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1B2893" w:rsidRDefault="0054568F" w:rsidP="00A5233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Wymiary: </w:t>
            </w:r>
            <w:r w:rsidRPr="005526DA">
              <w:rPr>
                <w:rFonts w:ascii="Calibri Light" w:hAnsi="Calibri Light" w:cs="Calibri Light"/>
              </w:rPr>
              <w:t xml:space="preserve">(szer. x gł. </w:t>
            </w:r>
            <w:r>
              <w:rPr>
                <w:rFonts w:ascii="Calibri Light" w:hAnsi="Calibri Light" w:cs="Calibri Light"/>
              </w:rPr>
              <w:t>x wys.) 1200x500x19</w:t>
            </w:r>
            <w:r w:rsidRPr="005526DA">
              <w:rPr>
                <w:rFonts w:ascii="Calibri Light" w:hAnsi="Calibri Light" w:cs="Calibri Light"/>
              </w:rPr>
              <w:t>00</w:t>
            </w:r>
            <w:r>
              <w:rPr>
                <w:rFonts w:ascii="Calibri Light" w:hAnsi="Calibri Light" w:cs="Calibri Light"/>
              </w:rPr>
              <w:t xml:space="preserve"> mm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68F" w:rsidRPr="00CA6C05" w:rsidRDefault="0054568F" w:rsidP="00A5233F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 w:rsidRPr="001B2893">
              <w:rPr>
                <w:rFonts w:ascii="Calibri Light" w:eastAsia="Calibri" w:hAnsi="Calibri Light" w:cs="Calibri"/>
                <w:kern w:val="0"/>
                <w:lang w:eastAsia="en-US" w:bidi="ar-SA"/>
              </w:rPr>
              <w:t xml:space="preserve">Tak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1B2893" w:rsidRDefault="0054568F" w:rsidP="00A5233F">
            <w:pPr>
              <w:rPr>
                <w:rFonts w:ascii="Calibri Light" w:hAnsi="Calibri Light" w:cs="Calibri"/>
              </w:rPr>
            </w:pPr>
          </w:p>
        </w:tc>
      </w:tr>
      <w:tr w:rsidR="0054568F" w:rsidRPr="001B2893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1B2893" w:rsidRDefault="0054568F" w:rsidP="00A5233F">
            <w:pPr>
              <w:jc w:val="center"/>
              <w:rPr>
                <w:rFonts w:ascii="Calibri Light" w:hAnsi="Calibri Light" w:cs="Calibri Light"/>
              </w:rPr>
            </w:pPr>
            <w:r w:rsidRPr="001B2893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1B2893" w:rsidRDefault="0054568F" w:rsidP="00A5233F">
            <w:pPr>
              <w:widowControl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lang w:eastAsia="pl-PL"/>
              </w:rPr>
              <w:t>Wykonana z płyt obustronnie laminowanych melaminą o gr. nie mniej niż 18 mm z okleiną krawędzi ciętych wykonaną z twardego PCV.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113432" w:rsidRDefault="0054568F" w:rsidP="00A5233F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1B2893" w:rsidRDefault="0054568F" w:rsidP="00A5233F">
            <w:pPr>
              <w:rPr>
                <w:rFonts w:ascii="Calibri Light" w:hAnsi="Calibri Light" w:cs="Calibri"/>
              </w:rPr>
            </w:pPr>
          </w:p>
        </w:tc>
      </w:tr>
      <w:tr w:rsidR="0054568F" w:rsidRPr="001B2893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1B2893" w:rsidRDefault="0054568F" w:rsidP="00A5233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Default="0054568F" w:rsidP="00A5233F">
            <w:pPr>
              <w:widowControl/>
              <w:rPr>
                <w:rFonts w:ascii="Calibri Light" w:eastAsia="Times New Roman" w:hAnsi="Calibri Light" w:cs="Calibri Light"/>
                <w:bCs/>
                <w:color w:val="000000"/>
                <w:lang w:eastAsia="pl-PL"/>
              </w:rPr>
            </w:pPr>
            <w:r w:rsidRPr="005526DA">
              <w:rPr>
                <w:rFonts w:ascii="Calibri Light" w:eastAsia="Times New Roman" w:hAnsi="Calibri Light" w:cs="Calibri Light"/>
                <w:bCs/>
                <w:color w:val="000000"/>
                <w:lang w:eastAsia="pl-PL"/>
              </w:rPr>
              <w:t>W miejscach narażonych na uszkodzenia mechaniczne okleina krawędzi powinna wynosić min. 2mm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Default="0054568F" w:rsidP="00A5233F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  <w:p w:rsidR="0054568F" w:rsidRDefault="0054568F" w:rsidP="00A5233F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1B2893" w:rsidRDefault="0054568F" w:rsidP="00A5233F">
            <w:pPr>
              <w:rPr>
                <w:rFonts w:ascii="Calibri Light" w:hAnsi="Calibri Light" w:cs="Calibri"/>
              </w:rPr>
            </w:pPr>
          </w:p>
        </w:tc>
      </w:tr>
      <w:tr w:rsidR="0054568F" w:rsidRPr="001B2893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1B2893" w:rsidRDefault="0054568F" w:rsidP="00A5233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0A7FC7" w:rsidRDefault="0054568F" w:rsidP="00A5233F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Tylna ściana szafy</w:t>
            </w:r>
            <w:r w:rsidRPr="005526DA">
              <w:rPr>
                <w:rFonts w:asciiTheme="majorHAnsi" w:hAnsiTheme="majorHAnsi" w:cstheme="majorHAnsi"/>
              </w:rPr>
              <w:t xml:space="preserve"> wykonana z płyty obustronnie laminowanej o grubości min. 10 mm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Default="0054568F" w:rsidP="00A5233F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  <w:p w:rsidR="0054568F" w:rsidRDefault="0054568F" w:rsidP="00A5233F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1B2893" w:rsidRDefault="0054568F" w:rsidP="00A5233F">
            <w:pPr>
              <w:rPr>
                <w:rFonts w:ascii="Calibri Light" w:hAnsi="Calibri Light" w:cs="Calibri"/>
              </w:rPr>
            </w:pPr>
          </w:p>
        </w:tc>
      </w:tr>
      <w:tr w:rsidR="0054568F" w:rsidRPr="001B2893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Default="0054568F" w:rsidP="00A5233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E0202F" w:rsidRDefault="0054568F" w:rsidP="00A5233F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Szafa powinna</w:t>
            </w:r>
            <w:r w:rsidRPr="00E0202F">
              <w:rPr>
                <w:rFonts w:asciiTheme="majorHAnsi" w:hAnsiTheme="majorHAnsi" w:cstheme="majorHAnsi"/>
              </w:rPr>
              <w:t xml:space="preserve"> posiadać łączenia pomiędzy płytami, w których skład wchodzą kołki, klej i </w:t>
            </w:r>
            <w:proofErr w:type="spellStart"/>
            <w:r w:rsidRPr="00E0202F">
              <w:rPr>
                <w:rFonts w:asciiTheme="majorHAnsi" w:hAnsiTheme="majorHAnsi" w:cstheme="majorHAnsi"/>
              </w:rPr>
              <w:t>konfirmaty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Default="0054568F" w:rsidP="00A5233F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1B2893" w:rsidRDefault="0054568F" w:rsidP="00A5233F">
            <w:pPr>
              <w:rPr>
                <w:rFonts w:ascii="Calibri Light" w:hAnsi="Calibri Light" w:cs="Calibri"/>
              </w:rPr>
            </w:pPr>
          </w:p>
        </w:tc>
      </w:tr>
      <w:tr w:rsidR="0054568F" w:rsidRPr="001B2893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1B2893" w:rsidRDefault="0054568F" w:rsidP="00A5233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0A7FC7" w:rsidRDefault="0054568F" w:rsidP="00A5233F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Drzwiczki przeszklone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Default="0054568F" w:rsidP="00A5233F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1B2893" w:rsidRDefault="0054568F" w:rsidP="00A5233F">
            <w:pPr>
              <w:rPr>
                <w:rFonts w:ascii="Calibri Light" w:hAnsi="Calibri Light" w:cs="Calibri"/>
              </w:rPr>
            </w:pPr>
          </w:p>
        </w:tc>
      </w:tr>
      <w:tr w:rsidR="0054568F" w:rsidRPr="001B2893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Default="0054568F" w:rsidP="00A5233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Default="0054568F" w:rsidP="00A5233F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Półki: 5 szt.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Default="0054568F" w:rsidP="00A5233F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1B2893" w:rsidRDefault="0054568F" w:rsidP="00A5233F">
            <w:pPr>
              <w:rPr>
                <w:rFonts w:ascii="Calibri Light" w:hAnsi="Calibri Light" w:cs="Calibri"/>
              </w:rPr>
            </w:pPr>
          </w:p>
        </w:tc>
      </w:tr>
      <w:tr w:rsidR="0054568F" w:rsidRPr="001B2893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Default="0054568F" w:rsidP="00A5233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Default="0054568F" w:rsidP="00A5233F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Zawiasy:</w:t>
            </w:r>
          </w:p>
          <w:p w:rsidR="0054568F" w:rsidRDefault="0054568F" w:rsidP="00A5233F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>
              <w:rPr>
                <w:rFonts w:asciiTheme="majorHAnsi" w:hAnsiTheme="majorHAnsi" w:cstheme="majorHAnsi" w:hint="eastAsia"/>
              </w:rPr>
              <w:t>typ CLIP z hamulcem</w:t>
            </w:r>
            <w:r>
              <w:t xml:space="preserve"> </w:t>
            </w:r>
            <w:r w:rsidRPr="00BD167D">
              <w:rPr>
                <w:rFonts w:asciiTheme="majorHAnsi" w:hAnsiTheme="majorHAnsi" w:cstheme="majorHAnsi"/>
              </w:rPr>
              <w:t>zapewniający delikatne i ciche zamykanie niezależnie od wagi frontu i prędkości zamykania</w:t>
            </w:r>
          </w:p>
          <w:p w:rsidR="0054568F" w:rsidRDefault="0054568F" w:rsidP="00A5233F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regulacja</w:t>
            </w:r>
            <w:r w:rsidRPr="00BD167D">
              <w:rPr>
                <w:rFonts w:asciiTheme="majorHAnsi" w:hAnsiTheme="majorHAnsi" w:cstheme="majorHAnsi"/>
              </w:rPr>
              <w:t xml:space="preserve"> w 3 </w:t>
            </w:r>
            <w:r>
              <w:rPr>
                <w:rFonts w:asciiTheme="majorHAnsi" w:hAnsiTheme="majorHAnsi" w:cstheme="majorHAnsi"/>
              </w:rPr>
              <w:t>płaszczyznach w tym bezstopniowa regulacja</w:t>
            </w:r>
            <w:r w:rsidRPr="00BD167D">
              <w:rPr>
                <w:rFonts w:asciiTheme="majorHAnsi" w:hAnsiTheme="majorHAnsi" w:cstheme="majorHAnsi"/>
              </w:rPr>
              <w:t xml:space="preserve"> głębokości przez gwint ślimakowy oraz mimośrodo</w:t>
            </w:r>
            <w:r>
              <w:rPr>
                <w:rFonts w:asciiTheme="majorHAnsi" w:hAnsiTheme="majorHAnsi" w:cstheme="majorHAnsi"/>
              </w:rPr>
              <w:t>wa regulacja</w:t>
            </w:r>
            <w:r w:rsidRPr="00BD167D">
              <w:rPr>
                <w:rFonts w:asciiTheme="majorHAnsi" w:hAnsiTheme="majorHAnsi" w:cstheme="majorHAnsi"/>
              </w:rPr>
              <w:t xml:space="preserve"> głębokości</w:t>
            </w:r>
          </w:p>
          <w:p w:rsidR="0054568F" w:rsidRPr="00BD167D" w:rsidRDefault="0054568F" w:rsidP="00A5233F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m</w:t>
            </w:r>
            <w:r w:rsidRPr="00BD167D">
              <w:rPr>
                <w:rFonts w:asciiTheme="majorHAnsi" w:hAnsiTheme="majorHAnsi" w:cstheme="majorHAnsi"/>
              </w:rPr>
              <w:t>ocowanie puszki: na wkręty</w:t>
            </w:r>
          </w:p>
          <w:p w:rsidR="0054568F" w:rsidRPr="00BD167D" w:rsidRDefault="0054568F" w:rsidP="00A5233F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m</w:t>
            </w:r>
            <w:r w:rsidRPr="00BD167D">
              <w:rPr>
                <w:rFonts w:asciiTheme="majorHAnsi" w:hAnsiTheme="majorHAnsi" w:cstheme="majorHAnsi"/>
              </w:rPr>
              <w:t>ateriał puszki: Stalowa</w:t>
            </w:r>
          </w:p>
          <w:p w:rsidR="0054568F" w:rsidRPr="00BD167D" w:rsidRDefault="0054568F" w:rsidP="00A5233F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m</w:t>
            </w:r>
            <w:r w:rsidRPr="00BD167D">
              <w:rPr>
                <w:rFonts w:asciiTheme="majorHAnsi" w:hAnsiTheme="majorHAnsi" w:cstheme="majorHAnsi"/>
              </w:rPr>
              <w:t>echanizm zamykania: ze sprężyną</w:t>
            </w:r>
          </w:p>
          <w:p w:rsidR="0054568F" w:rsidRPr="00BD167D" w:rsidRDefault="0054568F" w:rsidP="00A5233F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r</w:t>
            </w:r>
            <w:r w:rsidRPr="00BD167D">
              <w:rPr>
                <w:rFonts w:asciiTheme="majorHAnsi" w:hAnsiTheme="majorHAnsi" w:cstheme="majorHAnsi"/>
              </w:rPr>
              <w:t>egulacja boczna: +/- 2 mm</w:t>
            </w:r>
          </w:p>
          <w:p w:rsidR="0054568F" w:rsidRDefault="0054568F" w:rsidP="00A5233F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r</w:t>
            </w:r>
            <w:r w:rsidRPr="00BD167D">
              <w:rPr>
                <w:rFonts w:asciiTheme="majorHAnsi" w:hAnsiTheme="majorHAnsi" w:cstheme="majorHAnsi"/>
              </w:rPr>
              <w:t>egulacja głębokości: + 3/- 2 mm, gwint ślimakowy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Default="0054568F" w:rsidP="00A5233F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1B2893" w:rsidRDefault="0054568F" w:rsidP="00A5233F">
            <w:pPr>
              <w:rPr>
                <w:rFonts w:ascii="Calibri Light" w:hAnsi="Calibri Light" w:cs="Calibri"/>
              </w:rPr>
            </w:pPr>
          </w:p>
        </w:tc>
      </w:tr>
      <w:tr w:rsidR="0054568F" w:rsidRPr="001B2893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1B2893" w:rsidRDefault="0054568F" w:rsidP="00A5233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0A7FC7" w:rsidRDefault="0054568F" w:rsidP="00A5233F">
            <w:pPr>
              <w:widowControl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="Calibri"/>
              </w:rPr>
              <w:t>Trwałe uchwyty metalowe wykonane z pręta o przekroju okrągłym i średnicy 10mm (+/-10%), zabezpieczone  powłoką galwaniczną i malowane proszkowo farbą epoksydową.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Default="0054568F" w:rsidP="00A5233F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Tak</w:t>
            </w:r>
          </w:p>
          <w:p w:rsidR="0054568F" w:rsidRDefault="0054568F" w:rsidP="00A5233F">
            <w:pPr>
              <w:widowControl/>
              <w:suppressAutoHyphens w:val="0"/>
              <w:jc w:val="center"/>
              <w:textAlignment w:val="auto"/>
              <w:rPr>
                <w:rFonts w:ascii="Calibri Light" w:eastAsia="Calibri" w:hAnsi="Calibri Light" w:cs="Calibri"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Calibri"/>
                <w:kern w:val="0"/>
                <w:lang w:eastAsia="en-US" w:bidi="ar-SA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1B2893" w:rsidRDefault="0054568F" w:rsidP="00A5233F">
            <w:pPr>
              <w:rPr>
                <w:rFonts w:ascii="Calibri Light" w:hAnsi="Calibri Light" w:cs="Calibri"/>
              </w:rPr>
            </w:pPr>
          </w:p>
        </w:tc>
      </w:tr>
      <w:tr w:rsidR="0054568F" w:rsidRPr="001B2893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1B2893" w:rsidRDefault="0054568F" w:rsidP="00A5233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Default="0054568F" w:rsidP="00A5233F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Gwarancja minimum 24 miesiące od dostawy/montażu.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68F" w:rsidRDefault="0054568F" w:rsidP="00A5233F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Tak</w:t>
            </w:r>
          </w:p>
          <w:p w:rsidR="0054568F" w:rsidRDefault="0054568F" w:rsidP="00A5233F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1B2893" w:rsidRDefault="0054568F" w:rsidP="00A5233F">
            <w:pPr>
              <w:rPr>
                <w:rFonts w:ascii="Calibri Light" w:hAnsi="Calibri Light" w:cs="Calibri"/>
              </w:rPr>
            </w:pPr>
          </w:p>
        </w:tc>
      </w:tr>
      <w:tr w:rsidR="0054568F" w:rsidRPr="001B2893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1B2893" w:rsidRDefault="0054568F" w:rsidP="00A5233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Default="0054568F" w:rsidP="00A5233F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Transport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68F" w:rsidRDefault="0054568F" w:rsidP="00A5233F">
            <w:pPr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1B2893" w:rsidRDefault="0054568F" w:rsidP="00A5233F">
            <w:pPr>
              <w:rPr>
                <w:rFonts w:ascii="Calibri Light" w:hAnsi="Calibri Light" w:cs="Calibri"/>
              </w:rPr>
            </w:pPr>
          </w:p>
        </w:tc>
      </w:tr>
      <w:tr w:rsidR="0054568F" w:rsidRPr="001B2893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1B2893" w:rsidRDefault="0054568F" w:rsidP="00A5233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12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Default="0054568F" w:rsidP="00A5233F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Rozładunek, wniesienie i rozmieszczenie elementów mebli wg projektu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Default="0054568F" w:rsidP="00A5233F">
            <w:pPr>
              <w:pStyle w:val="Bezodstpw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1B2893" w:rsidRDefault="0054568F" w:rsidP="00A5233F">
            <w:pPr>
              <w:rPr>
                <w:rFonts w:ascii="Calibri Light" w:hAnsi="Calibri Light" w:cs="Calibri"/>
              </w:rPr>
            </w:pPr>
          </w:p>
        </w:tc>
      </w:tr>
      <w:tr w:rsidR="0054568F" w:rsidRPr="001B2893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1B2893" w:rsidRDefault="0054568F" w:rsidP="00A5233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Default="0054568F" w:rsidP="00A5233F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Montaż, w tym podłączenie do czynników energetycznych w obrysie mebli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Default="0054568F" w:rsidP="00A5233F">
            <w:pPr>
              <w:pStyle w:val="Bezodstpw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1B2893" w:rsidRDefault="0054568F" w:rsidP="00A5233F">
            <w:pPr>
              <w:rPr>
                <w:rFonts w:ascii="Calibri Light" w:hAnsi="Calibri Light" w:cs="Calibri"/>
              </w:rPr>
            </w:pPr>
          </w:p>
        </w:tc>
      </w:tr>
      <w:tr w:rsidR="0054568F" w:rsidRPr="001B2893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1B2893" w:rsidRDefault="0054568F" w:rsidP="00A5233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Default="0054568F" w:rsidP="00A5233F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Szkolenie pracowników w zakresie użytkowania, obsługi i konserwacji mebli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Default="0054568F" w:rsidP="00A5233F">
            <w:pPr>
              <w:pStyle w:val="Bezodstpw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Tak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1B2893" w:rsidRDefault="0054568F" w:rsidP="00A5233F">
            <w:pPr>
              <w:rPr>
                <w:rFonts w:ascii="Calibri Light" w:hAnsi="Calibri Light" w:cs="Calibri"/>
              </w:rPr>
            </w:pPr>
          </w:p>
        </w:tc>
      </w:tr>
      <w:tr w:rsidR="0054568F" w:rsidRPr="001B2893" w:rsidTr="00A523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1B2893" w:rsidRDefault="0054568F" w:rsidP="00A5233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Default="0054568F" w:rsidP="00A5233F">
            <w:pPr>
              <w:pStyle w:val="Bezodstpw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Możliwość doboru barwy frontów z palety minimum 50 kolorów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Default="0054568F" w:rsidP="00A5233F">
            <w:pPr>
              <w:pStyle w:val="Bezodstpw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Tak</w:t>
            </w:r>
          </w:p>
          <w:p w:rsidR="0054568F" w:rsidRDefault="0054568F" w:rsidP="00A5233F">
            <w:pPr>
              <w:pStyle w:val="Bezodstpw"/>
              <w:jc w:val="center"/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sz w:val="24"/>
                <w:szCs w:val="24"/>
              </w:rPr>
              <w:t>(podać)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8F" w:rsidRPr="001B2893" w:rsidRDefault="0054568F" w:rsidP="00A5233F">
            <w:pPr>
              <w:rPr>
                <w:rFonts w:ascii="Calibri Light" w:hAnsi="Calibri Light" w:cs="Calibri"/>
              </w:rPr>
            </w:pPr>
          </w:p>
        </w:tc>
      </w:tr>
    </w:tbl>
    <w:p w:rsidR="0054568F" w:rsidRDefault="0054568F" w:rsidP="0054568F">
      <w:pPr>
        <w:rPr>
          <w:rFonts w:ascii="Calibri Light" w:hAnsi="Calibri Light" w:cs="Calibri"/>
        </w:rPr>
      </w:pPr>
    </w:p>
    <w:p w:rsidR="001B1655" w:rsidRDefault="0054568F" w:rsidP="0054568F">
      <w:pPr>
        <w:rPr>
          <w:rFonts w:ascii="Calibri Light" w:hAnsi="Calibri Light" w:cs="Calibri"/>
        </w:rPr>
      </w:pPr>
      <w:r>
        <w:rPr>
          <w:rFonts w:ascii="Calibri Light" w:hAnsi="Calibri Light" w:cs="Calibri"/>
        </w:rPr>
        <w:t>Wszystkie elementy</w:t>
      </w:r>
      <w:r w:rsidR="00C96347">
        <w:rPr>
          <w:rFonts w:ascii="Calibri Light" w:hAnsi="Calibri Light" w:cs="Calibri"/>
        </w:rPr>
        <w:t xml:space="preserve"> i powierzchnie</w:t>
      </w:r>
      <w:r>
        <w:rPr>
          <w:rFonts w:ascii="Calibri Light" w:hAnsi="Calibri Light" w:cs="Calibri"/>
        </w:rPr>
        <w:t xml:space="preserve"> mus</w:t>
      </w:r>
      <w:r w:rsidR="00C96347">
        <w:rPr>
          <w:rFonts w:ascii="Calibri Light" w:hAnsi="Calibri Light" w:cs="Calibri"/>
        </w:rPr>
        <w:t xml:space="preserve">zą mieć możliwość </w:t>
      </w:r>
      <w:r w:rsidR="001B1655">
        <w:rPr>
          <w:rFonts w:ascii="Calibri Light" w:hAnsi="Calibri Light" w:cs="Calibri"/>
        </w:rPr>
        <w:t xml:space="preserve">dezynfekcji. </w:t>
      </w:r>
    </w:p>
    <w:p w:rsidR="0054568F" w:rsidRDefault="001B1655" w:rsidP="0054568F">
      <w:pPr>
        <w:rPr>
          <w:rFonts w:ascii="Calibri Light" w:hAnsi="Calibri Light" w:cs="Calibri"/>
        </w:rPr>
      </w:pPr>
      <w:r>
        <w:rPr>
          <w:rFonts w:ascii="Calibri Light" w:hAnsi="Calibri Light" w:cs="Calibri"/>
        </w:rPr>
        <w:t>Użyte materiały musz</w:t>
      </w:r>
      <w:r w:rsidR="00C96347">
        <w:rPr>
          <w:rFonts w:ascii="Calibri Light" w:hAnsi="Calibri Light" w:cs="Calibri"/>
        </w:rPr>
        <w:t>ą być odporne</w:t>
      </w:r>
      <w:r w:rsidR="0054568F">
        <w:rPr>
          <w:rFonts w:ascii="Calibri Light" w:hAnsi="Calibri Light" w:cs="Calibri"/>
        </w:rPr>
        <w:t xml:space="preserve"> na stosowane środki dezynfekcyjne.</w:t>
      </w:r>
    </w:p>
    <w:p w:rsidR="0054568F" w:rsidRPr="00C96347" w:rsidRDefault="00C96347" w:rsidP="00C96347">
      <w:pPr>
        <w:spacing w:before="240"/>
        <w:rPr>
          <w:rFonts w:ascii="Calibri Light" w:hAnsi="Calibri Light" w:cs="Calibri"/>
        </w:rPr>
      </w:pPr>
      <w:r w:rsidRPr="00C96347">
        <w:rPr>
          <w:rFonts w:ascii="Calibri Light" w:hAnsi="Calibri Light" w:cs="Calibri Light"/>
        </w:rPr>
        <w:t>Punkty serwisowe w okresie gwarancji i po gwarancji</w:t>
      </w:r>
      <w:r>
        <w:rPr>
          <w:rFonts w:ascii="Calibri Light" w:hAnsi="Calibri Light" w:cs="Calibri Light"/>
        </w:rPr>
        <w:t xml:space="preserve"> </w:t>
      </w:r>
      <w:r w:rsidR="00DA5D04">
        <w:rPr>
          <w:rFonts w:ascii="Calibri Light" w:hAnsi="Calibri Light" w:cs="Calibri Light"/>
        </w:rPr>
        <w:t xml:space="preserve">(min. 24 mies.) </w:t>
      </w:r>
      <w:r w:rsidR="001B1655">
        <w:rPr>
          <w:rFonts w:ascii="Calibri Light" w:hAnsi="Calibri Light" w:cs="Calibri Light"/>
        </w:rPr>
        <w:t>(podać) ……………</w:t>
      </w:r>
      <w:r>
        <w:rPr>
          <w:rFonts w:ascii="Calibri Light" w:hAnsi="Calibri Light" w:cs="Calibri Light"/>
        </w:rPr>
        <w:t>……………………………………………………………………………</w:t>
      </w:r>
    </w:p>
    <w:p w:rsidR="0054568F" w:rsidRDefault="0054568F" w:rsidP="001B2893">
      <w:pPr>
        <w:rPr>
          <w:rFonts w:ascii="Calibri Light" w:hAnsi="Calibri Light" w:cs="Calibri"/>
        </w:rPr>
      </w:pPr>
    </w:p>
    <w:p w:rsidR="00CF7663" w:rsidRPr="001B2893" w:rsidRDefault="00CF7663" w:rsidP="001B2893">
      <w:pPr>
        <w:rPr>
          <w:rFonts w:ascii="Calibri Light" w:hAnsi="Calibri Light" w:cs="Calibri"/>
        </w:rPr>
      </w:pPr>
      <w:bookmarkStart w:id="0" w:name="_GoBack"/>
      <w:bookmarkEnd w:id="0"/>
    </w:p>
    <w:p w:rsidR="001B2893" w:rsidRPr="001B2893" w:rsidRDefault="001B2893" w:rsidP="001B2893">
      <w:pPr>
        <w:rPr>
          <w:rFonts w:ascii="Calibri Light" w:hAnsi="Calibri Light" w:cs="Calibri"/>
        </w:rPr>
      </w:pPr>
      <w:r w:rsidRPr="001B2893">
        <w:rPr>
          <w:rFonts w:ascii="Calibri Light" w:hAnsi="Calibri Light" w:cs="Calibri"/>
        </w:rPr>
        <w:t>Uwaga: TAK – oznacza bezwzględny wymóg, brak żądanej opcji spowoduje odrzucenie oferty.</w:t>
      </w:r>
    </w:p>
    <w:p w:rsidR="001B2893" w:rsidRPr="001B2893" w:rsidRDefault="001B2893" w:rsidP="001B2893">
      <w:pPr>
        <w:rPr>
          <w:rFonts w:ascii="Calibri Light" w:hAnsi="Calibri Light" w:cs="Calibri"/>
        </w:rPr>
      </w:pPr>
      <w:r w:rsidRPr="001B2893">
        <w:rPr>
          <w:rFonts w:ascii="Calibri Light" w:hAnsi="Calibri Light" w:cs="Calibri"/>
        </w:rPr>
        <w:t>Wszystkie parametry muszą być potwierdzone w dołączonych do oferty katalogach/folderach/prospektach/informacjach producenta z zakreśleniem danego parametru oraz wskazaniem nr pozycji  w tabeli parametrów.</w:t>
      </w:r>
    </w:p>
    <w:p w:rsidR="001B2893" w:rsidRPr="001B2893" w:rsidRDefault="001B2893" w:rsidP="001B2893">
      <w:pPr>
        <w:rPr>
          <w:rFonts w:ascii="Calibri Light" w:hAnsi="Calibri Light" w:cs="Calibri"/>
        </w:rPr>
      </w:pPr>
      <w:r w:rsidRPr="001B2893">
        <w:rPr>
          <w:rFonts w:ascii="Calibri Light" w:hAnsi="Calibri Light" w:cs="Calibri"/>
        </w:rPr>
        <w:t>Wymienione dokumenty muszą być przedstawione w języku polskim.</w:t>
      </w:r>
    </w:p>
    <w:p w:rsidR="001B2893" w:rsidRPr="001B2893" w:rsidRDefault="001B2893" w:rsidP="001B2893">
      <w:pPr>
        <w:rPr>
          <w:rFonts w:ascii="Calibri Light" w:hAnsi="Calibri Light" w:cs="Calibri"/>
        </w:rPr>
      </w:pPr>
    </w:p>
    <w:p w:rsidR="001B2893" w:rsidRPr="001B2893" w:rsidRDefault="001B2893" w:rsidP="001B2893">
      <w:pPr>
        <w:rPr>
          <w:rFonts w:ascii="Calibri Light" w:hAnsi="Calibri Light" w:cs="Calibri"/>
        </w:rPr>
      </w:pPr>
      <w:r w:rsidRPr="001B2893">
        <w:rPr>
          <w:rFonts w:ascii="Calibri Light" w:hAnsi="Calibri Light" w:cs="Calibri"/>
        </w:rPr>
        <w:t xml:space="preserve">Oświadczam/y, że oferowany sprzęt jest kompletny i będzie po dostarczeniu gotowy do działania bez żadnych dodatkowych zakupów i jest Fabrycznie nowy. </w:t>
      </w:r>
    </w:p>
    <w:p w:rsidR="007F1E96" w:rsidRDefault="007F1E96">
      <w:pPr>
        <w:spacing w:line="360" w:lineRule="auto"/>
        <w:jc w:val="both"/>
        <w:rPr>
          <w:rFonts w:hint="eastAsia"/>
        </w:rPr>
      </w:pPr>
    </w:p>
    <w:sectPr w:rsidR="007F1E96">
      <w:headerReference w:type="default" r:id="rId8"/>
      <w:footerReference w:type="default" r:id="rId9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33F" w:rsidRDefault="00A5233F">
      <w:pPr>
        <w:rPr>
          <w:rFonts w:hint="eastAsia"/>
        </w:rPr>
      </w:pPr>
      <w:r>
        <w:separator/>
      </w:r>
    </w:p>
  </w:endnote>
  <w:endnote w:type="continuationSeparator" w:id="0">
    <w:p w:rsidR="00A5233F" w:rsidRDefault="00A523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33F" w:rsidRDefault="00A5233F">
    <w:pPr>
      <w:pStyle w:val="Stopka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:rsidR="00A5233F" w:rsidRDefault="00A5233F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33F" w:rsidRDefault="00A5233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5233F" w:rsidRDefault="00A5233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33F" w:rsidRDefault="00A5233F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-320040</wp:posOffset>
          </wp:positionV>
          <wp:extent cx="651510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38F"/>
    <w:multiLevelType w:val="multilevel"/>
    <w:tmpl w:val="01103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4F"/>
    <w:rsid w:val="00095164"/>
    <w:rsid w:val="000A7FC7"/>
    <w:rsid w:val="00113432"/>
    <w:rsid w:val="00126707"/>
    <w:rsid w:val="001807B0"/>
    <w:rsid w:val="001B1655"/>
    <w:rsid w:val="001B2893"/>
    <w:rsid w:val="001F7D61"/>
    <w:rsid w:val="00281CD5"/>
    <w:rsid w:val="003D61E0"/>
    <w:rsid w:val="00443969"/>
    <w:rsid w:val="00474A3B"/>
    <w:rsid w:val="00494072"/>
    <w:rsid w:val="0054568F"/>
    <w:rsid w:val="005526DA"/>
    <w:rsid w:val="00577C18"/>
    <w:rsid w:val="0059049F"/>
    <w:rsid w:val="005D0CC0"/>
    <w:rsid w:val="00640DFB"/>
    <w:rsid w:val="00697349"/>
    <w:rsid w:val="0070624F"/>
    <w:rsid w:val="00720607"/>
    <w:rsid w:val="007E2BF1"/>
    <w:rsid w:val="007F1E96"/>
    <w:rsid w:val="0080408E"/>
    <w:rsid w:val="00841B0A"/>
    <w:rsid w:val="008D5161"/>
    <w:rsid w:val="009010A6"/>
    <w:rsid w:val="00962357"/>
    <w:rsid w:val="009835BF"/>
    <w:rsid w:val="00986740"/>
    <w:rsid w:val="00A5233F"/>
    <w:rsid w:val="00A755EB"/>
    <w:rsid w:val="00B23858"/>
    <w:rsid w:val="00BD167D"/>
    <w:rsid w:val="00C96347"/>
    <w:rsid w:val="00CA6C05"/>
    <w:rsid w:val="00CF7663"/>
    <w:rsid w:val="00D42E92"/>
    <w:rsid w:val="00DA5D04"/>
    <w:rsid w:val="00E0202F"/>
    <w:rsid w:val="00EA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6CDC2FE-7D8A-4341-9208-1D7A7BFB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Bezodstpw">
    <w:name w:val="No Spacing"/>
    <w:rsid w:val="000A7FC7"/>
    <w:pPr>
      <w:autoSpaceDN w:val="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01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66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663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PROTOK&#211;&#321;%20ZDAWCZO%20-ODBIORCZY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87AE5-7BD8-4982-81EF-366BEA14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PROTOKÓŁ ZDAWCZO -ODBIORCZY COVID</Template>
  <TotalTime>161</TotalTime>
  <Pages>11</Pages>
  <Words>2331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cp:lastModifiedBy>Sławomir Markiewicz</cp:lastModifiedBy>
  <cp:revision>14</cp:revision>
  <cp:lastPrinted>2020-05-15T15:35:00Z</cp:lastPrinted>
  <dcterms:created xsi:type="dcterms:W3CDTF">2020-05-15T12:02:00Z</dcterms:created>
  <dcterms:modified xsi:type="dcterms:W3CDTF">2020-05-15T15:35:00Z</dcterms:modified>
</cp:coreProperties>
</file>