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3A" w:rsidRPr="00854B4F" w:rsidRDefault="00350A3A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50A3A" w:rsidRPr="00854B4F" w:rsidRDefault="00350A3A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50A3A" w:rsidRPr="00854B4F" w:rsidRDefault="00854B4F" w:rsidP="00F26FA5">
      <w:pPr>
        <w:pStyle w:val="ogloszenie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</w:t>
      </w:r>
      <w:r w:rsidR="00F26FA5">
        <w:rPr>
          <w:rFonts w:ascii="Verdana" w:hAnsi="Verdana"/>
          <w:sz w:val="16"/>
          <w:szCs w:val="16"/>
        </w:rPr>
        <w:t xml:space="preserve"> 02.06</w:t>
      </w:r>
      <w:r>
        <w:rPr>
          <w:rFonts w:ascii="Verdana" w:hAnsi="Verdana"/>
          <w:sz w:val="16"/>
          <w:szCs w:val="16"/>
        </w:rPr>
        <w:t>.</w:t>
      </w:r>
      <w:r w:rsidR="00350A3A" w:rsidRPr="00854B4F">
        <w:rPr>
          <w:rFonts w:ascii="Verdana" w:hAnsi="Verdana"/>
          <w:sz w:val="16"/>
          <w:szCs w:val="16"/>
        </w:rPr>
        <w:t xml:space="preserve"> 2017 r.</w:t>
      </w:r>
    </w:p>
    <w:p w:rsidR="00350A3A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DZP/PN/4/2017</w:t>
      </w:r>
    </w:p>
    <w:p w:rsidR="00350A3A" w:rsidRPr="007D7EDC" w:rsidRDefault="00350A3A" w:rsidP="00F26FA5">
      <w:pPr>
        <w:pStyle w:val="ogloszenie"/>
        <w:jc w:val="center"/>
        <w:rPr>
          <w:rFonts w:ascii="Verdana" w:hAnsi="Verdana"/>
          <w:b/>
          <w:sz w:val="16"/>
          <w:szCs w:val="16"/>
        </w:rPr>
      </w:pPr>
      <w:r w:rsidRPr="007D7EDC">
        <w:rPr>
          <w:rFonts w:ascii="Verdana" w:hAnsi="Verdana"/>
          <w:b/>
          <w:sz w:val="16"/>
          <w:szCs w:val="16"/>
        </w:rPr>
        <w:t>OGŁOSZENIE</w:t>
      </w:r>
    </w:p>
    <w:p w:rsidR="00350A3A" w:rsidRPr="00854B4F" w:rsidRDefault="00350A3A" w:rsidP="00F26FA5">
      <w:pPr>
        <w:pStyle w:val="ogloszenie"/>
        <w:jc w:val="center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>WYNIKU PRZETARGU NIEOGRANICZONEGO</w:t>
      </w:r>
    </w:p>
    <w:p w:rsidR="00350A3A" w:rsidRDefault="00350A3A" w:rsidP="00F26FA5">
      <w:pPr>
        <w:pStyle w:val="ogloszenie"/>
        <w:jc w:val="center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NA DOSTAWĘ </w:t>
      </w:r>
      <w:r w:rsidR="00854B4F">
        <w:rPr>
          <w:rFonts w:ascii="Verdana" w:hAnsi="Verdana"/>
          <w:sz w:val="16"/>
          <w:szCs w:val="16"/>
        </w:rPr>
        <w:t>JEDNORAZOWEGO SPRZĘTU ORAZ DROBNEGO SPRZĘTU MEDYCZNEGO.</w:t>
      </w: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>–Szpital Powiatowy w Zawierciu</w:t>
      </w:r>
      <w:r w:rsidRPr="00854B4F">
        <w:rPr>
          <w:rFonts w:ascii="Verdana" w:hAnsi="Verdana"/>
          <w:sz w:val="16"/>
          <w:szCs w:val="16"/>
        </w:rPr>
        <w:t xml:space="preserve">, ul. </w:t>
      </w:r>
      <w:r>
        <w:rPr>
          <w:rFonts w:ascii="Verdana" w:hAnsi="Verdana"/>
          <w:sz w:val="16"/>
          <w:szCs w:val="16"/>
        </w:rPr>
        <w:t>Miodowa 1</w:t>
      </w:r>
      <w:r w:rsidRPr="00854B4F">
        <w:rPr>
          <w:rFonts w:ascii="Verdana" w:hAnsi="Verdana"/>
          <w:sz w:val="16"/>
          <w:szCs w:val="16"/>
        </w:rPr>
        <w:t xml:space="preserve">4 informuje, że w przetargu nieograniczonym w przedmiocie zamówienia wpłynęło </w:t>
      </w:r>
      <w:r w:rsidR="009D4D5E">
        <w:rPr>
          <w:rFonts w:ascii="Verdana" w:hAnsi="Verdana"/>
          <w:sz w:val="16"/>
          <w:szCs w:val="16"/>
        </w:rPr>
        <w:t>21</w:t>
      </w:r>
      <w:r w:rsidRPr="00854B4F">
        <w:rPr>
          <w:rFonts w:ascii="Verdana" w:hAnsi="Verdana"/>
          <w:sz w:val="16"/>
          <w:szCs w:val="16"/>
        </w:rPr>
        <w:t xml:space="preserve"> ofert.</w:t>
      </w:r>
    </w:p>
    <w:p w:rsidR="005677AF" w:rsidRDefault="005677AF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</w:p>
    <w:p w:rsidR="00854B4F" w:rsidRPr="00935E6C" w:rsidRDefault="00854B4F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35E6C">
        <w:rPr>
          <w:rFonts w:ascii="Verdana" w:hAnsi="Verdana"/>
          <w:b/>
          <w:sz w:val="16"/>
          <w:szCs w:val="16"/>
        </w:rPr>
        <w:t>Pakiet nr 1</w:t>
      </w:r>
    </w:p>
    <w:p w:rsid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Wpłynęła </w:t>
      </w:r>
      <w:r w:rsidR="009D4D5E">
        <w:rPr>
          <w:rFonts w:ascii="Verdana" w:hAnsi="Verdana"/>
          <w:sz w:val="16"/>
          <w:szCs w:val="16"/>
        </w:rPr>
        <w:t>1 oferta</w:t>
      </w: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>Wybrana oferta Wykonawcy:</w:t>
      </w:r>
    </w:p>
    <w:p w:rsidR="009E22AB" w:rsidRPr="009E22AB" w:rsidRDefault="009E22AB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9E22AB">
        <w:rPr>
          <w:rFonts w:ascii="Verdana" w:hAnsi="Verdana" w:cs="Arial"/>
          <w:color w:val="000000"/>
          <w:sz w:val="16"/>
          <w:szCs w:val="16"/>
        </w:rPr>
        <w:t>Balton Sp. z o.o. Warszawa, ul. Nowy Świat 7/14</w:t>
      </w: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 w:rsidR="009E22AB">
        <w:rPr>
          <w:rFonts w:ascii="Verdana" w:hAnsi="Verdana"/>
          <w:sz w:val="16"/>
          <w:szCs w:val="16"/>
        </w:rPr>
        <w:t xml:space="preserve">194 568,05 </w:t>
      </w:r>
      <w:r w:rsidR="00967F9B">
        <w:rPr>
          <w:rFonts w:ascii="Verdana" w:hAnsi="Verdana"/>
          <w:sz w:val="16"/>
          <w:szCs w:val="16"/>
        </w:rPr>
        <w:t xml:space="preserve">zł </w:t>
      </w:r>
      <w:r w:rsidRPr="00854B4F">
        <w:rPr>
          <w:rFonts w:ascii="Verdana" w:hAnsi="Verdana"/>
          <w:sz w:val="16"/>
          <w:szCs w:val="16"/>
        </w:rPr>
        <w:t xml:space="preserve">- </w:t>
      </w:r>
      <w:r w:rsidR="00B637B1">
        <w:rPr>
          <w:rFonts w:ascii="Verdana" w:hAnsi="Verdana"/>
          <w:sz w:val="16"/>
          <w:szCs w:val="16"/>
        </w:rPr>
        <w:t>6</w:t>
      </w:r>
      <w:r w:rsidRPr="00854B4F">
        <w:rPr>
          <w:rFonts w:ascii="Verdana" w:hAnsi="Verdana"/>
          <w:sz w:val="16"/>
          <w:szCs w:val="16"/>
        </w:rPr>
        <w:t>0 pkt</w:t>
      </w:r>
    </w:p>
    <w:p w:rsidR="009E22AB" w:rsidRDefault="009E22A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kryterium – termin płatności – 60 dni – 40 pkt </w:t>
      </w: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Oferta uzyskała  100 pkt. </w:t>
      </w: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9E22AB" w:rsidRPr="00935E6C" w:rsidRDefault="009E22AB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935E6C">
        <w:rPr>
          <w:rFonts w:ascii="Verdana" w:hAnsi="Verdana"/>
          <w:b/>
          <w:sz w:val="16"/>
          <w:szCs w:val="16"/>
        </w:rPr>
        <w:t>Pakiet nr 2</w:t>
      </w:r>
    </w:p>
    <w:p w:rsidR="009E22AB" w:rsidRDefault="009E22A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</w:t>
      </w:r>
      <w:r w:rsidRPr="00854B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 oferty</w:t>
      </w:r>
    </w:p>
    <w:p w:rsidR="00935E6C" w:rsidRDefault="009E22A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</w:t>
      </w:r>
      <w:r w:rsidR="00935E6C">
        <w:rPr>
          <w:rFonts w:ascii="Verdana" w:hAnsi="Verdana"/>
          <w:sz w:val="16"/>
          <w:szCs w:val="16"/>
        </w:rPr>
        <w:t>ę</w:t>
      </w:r>
      <w:r>
        <w:rPr>
          <w:rFonts w:ascii="Verdana" w:hAnsi="Verdana"/>
          <w:sz w:val="16"/>
          <w:szCs w:val="16"/>
        </w:rPr>
        <w:t>powanie w tym pakiecie unieważniono, na podstawie art.</w:t>
      </w:r>
      <w:r w:rsidR="00935E6C">
        <w:rPr>
          <w:rFonts w:ascii="Verdana" w:hAnsi="Verdana"/>
          <w:sz w:val="16"/>
          <w:szCs w:val="16"/>
        </w:rPr>
        <w:t xml:space="preserve"> 93 ust 1 pkt 7 Pzp. </w:t>
      </w:r>
      <w:r w:rsidR="00B637B1">
        <w:rPr>
          <w:rFonts w:ascii="Verdana" w:hAnsi="Verdana"/>
          <w:sz w:val="16"/>
          <w:szCs w:val="16"/>
        </w:rPr>
        <w:t>P</w:t>
      </w:r>
      <w:r w:rsidR="00935E6C">
        <w:rPr>
          <w:rFonts w:ascii="Verdana" w:hAnsi="Verdana"/>
          <w:sz w:val="16"/>
          <w:szCs w:val="16"/>
        </w:rPr>
        <w:t>ostępowanie obarczone jest niemożliwą do usunięcia wadą, uniemożliwiającą zawarcie niepodlegającej unieważnieniu umowy tj. w opisie przedmiotu zamówienia użyto sformułowania pozostającego w sprzeczności z zasadą równeg</w:t>
      </w:r>
      <w:r w:rsidR="00B637B1">
        <w:rPr>
          <w:rFonts w:ascii="Verdana" w:hAnsi="Verdana"/>
          <w:sz w:val="16"/>
          <w:szCs w:val="16"/>
        </w:rPr>
        <w:t>o traktowania wykonawców zawartą</w:t>
      </w:r>
      <w:r w:rsidR="00935E6C">
        <w:rPr>
          <w:rFonts w:ascii="Verdana" w:hAnsi="Verdana"/>
          <w:sz w:val="16"/>
          <w:szCs w:val="16"/>
        </w:rPr>
        <w:t xml:space="preserve"> w art. 7 Pzp. </w:t>
      </w:r>
    </w:p>
    <w:p w:rsidR="009E22AB" w:rsidRDefault="00935E6C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Zostały złożone oferty Wykonawców</w:t>
      </w:r>
      <w:r w:rsidR="009E22AB" w:rsidRPr="00854B4F">
        <w:rPr>
          <w:rFonts w:ascii="Verdana" w:hAnsi="Verdana"/>
          <w:sz w:val="16"/>
          <w:szCs w:val="16"/>
        </w:rPr>
        <w:t>:</w:t>
      </w:r>
    </w:p>
    <w:p w:rsidR="00935E6C" w:rsidRPr="00935E6C" w:rsidRDefault="00935E6C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637B1">
        <w:rPr>
          <w:rFonts w:ascii="Verdana" w:hAnsi="Verdana" w:cs="Arial"/>
          <w:bCs/>
          <w:color w:val="000000"/>
          <w:sz w:val="16"/>
          <w:szCs w:val="16"/>
        </w:rPr>
        <w:t>P</w:t>
      </w:r>
      <w:r w:rsidRPr="00B637B1">
        <w:rPr>
          <w:rFonts w:ascii="Verdana" w:hAnsi="Verdana" w:cs="Arial"/>
          <w:color w:val="000000"/>
          <w:sz w:val="16"/>
          <w:szCs w:val="16"/>
        </w:rPr>
        <w:t>O</w:t>
      </w:r>
      <w:r w:rsidRPr="00935E6C">
        <w:rPr>
          <w:rFonts w:ascii="Verdana" w:hAnsi="Verdana" w:cs="Arial"/>
          <w:color w:val="000000"/>
          <w:sz w:val="16"/>
          <w:szCs w:val="16"/>
        </w:rPr>
        <w:t>LMIL sp. z o.o. S. K.A. Bydgoszcz, ul. Przemysłowa 8</w:t>
      </w:r>
    </w:p>
    <w:p w:rsidR="00935E6C" w:rsidRPr="00854B4F" w:rsidRDefault="00935E6C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155 861,82</w:t>
      </w:r>
      <w:r w:rsidR="00B637B1">
        <w:rPr>
          <w:rFonts w:ascii="Verdana" w:hAnsi="Verdana"/>
          <w:sz w:val="16"/>
          <w:szCs w:val="16"/>
        </w:rPr>
        <w:t xml:space="preserve"> zł</w:t>
      </w:r>
    </w:p>
    <w:p w:rsidR="005A33E6" w:rsidRDefault="00935E6C" w:rsidP="00F26FA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kryterium – termin płatności </w:t>
      </w:r>
      <w:r w:rsidR="005A33E6">
        <w:rPr>
          <w:rFonts w:ascii="Verdana" w:hAnsi="Verdana"/>
          <w:sz w:val="16"/>
          <w:szCs w:val="16"/>
        </w:rPr>
        <w:t>- 60 dni</w:t>
      </w:r>
    </w:p>
    <w:p w:rsidR="00935E6C" w:rsidRPr="00935E6C" w:rsidRDefault="00935E6C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935E6C">
        <w:rPr>
          <w:rFonts w:ascii="Verdana" w:hAnsi="Verdana" w:cs="Arial"/>
          <w:color w:val="000000"/>
          <w:sz w:val="16"/>
          <w:szCs w:val="16"/>
        </w:rPr>
        <w:t>Bafarm sp. z o.o. Tychy, ul. Długa 3</w:t>
      </w:r>
    </w:p>
    <w:p w:rsidR="00935E6C" w:rsidRPr="00854B4F" w:rsidRDefault="00935E6C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84 450,50</w:t>
      </w:r>
      <w:r w:rsidR="00967F9B">
        <w:rPr>
          <w:rFonts w:ascii="Verdana" w:hAnsi="Verdana"/>
          <w:sz w:val="16"/>
          <w:szCs w:val="16"/>
        </w:rPr>
        <w:t xml:space="preserve"> zł</w:t>
      </w:r>
    </w:p>
    <w:p w:rsidR="00935E6C" w:rsidRDefault="00935E6C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</w:t>
      </w:r>
      <w:r w:rsidR="005A33E6">
        <w:rPr>
          <w:rFonts w:ascii="Verdana" w:hAnsi="Verdana"/>
          <w:sz w:val="16"/>
          <w:szCs w:val="16"/>
        </w:rPr>
        <w:t xml:space="preserve"> - 60 dni</w:t>
      </w:r>
    </w:p>
    <w:p w:rsidR="00935E6C" w:rsidRPr="00935E6C" w:rsidRDefault="00935E6C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935E6C">
        <w:rPr>
          <w:rFonts w:ascii="Verdana" w:hAnsi="Verdana" w:cs="Arial"/>
          <w:color w:val="000000"/>
          <w:sz w:val="16"/>
          <w:szCs w:val="16"/>
        </w:rPr>
        <w:t>ANMAR Sp. z o.o. Sp. K. Tychy, ul. Strefowa 22</w:t>
      </w:r>
    </w:p>
    <w:p w:rsidR="009E22AB" w:rsidRPr="00854B4F" w:rsidRDefault="009E22A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 w:rsidR="00935E6C">
        <w:rPr>
          <w:rFonts w:ascii="Verdana" w:hAnsi="Verdana"/>
          <w:sz w:val="16"/>
          <w:szCs w:val="16"/>
        </w:rPr>
        <w:t xml:space="preserve">149 987,70 </w:t>
      </w:r>
      <w:r w:rsidR="00967F9B">
        <w:rPr>
          <w:rFonts w:ascii="Verdana" w:hAnsi="Verdana"/>
          <w:sz w:val="16"/>
          <w:szCs w:val="16"/>
        </w:rPr>
        <w:t>zł</w:t>
      </w:r>
    </w:p>
    <w:p w:rsidR="009E22AB" w:rsidRDefault="009E22A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kryterium – termin płatności – 60 dni </w:t>
      </w:r>
      <w:r w:rsidR="00935E6C">
        <w:rPr>
          <w:rFonts w:ascii="Verdana" w:hAnsi="Verdana"/>
          <w:sz w:val="16"/>
          <w:szCs w:val="16"/>
        </w:rPr>
        <w:t xml:space="preserve"> </w:t>
      </w:r>
    </w:p>
    <w:p w:rsidR="00107729" w:rsidRDefault="00107729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854B4F" w:rsidRPr="00107729" w:rsidRDefault="00107729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107729">
        <w:rPr>
          <w:rFonts w:ascii="Verdana" w:hAnsi="Verdana"/>
          <w:b/>
          <w:sz w:val="16"/>
          <w:szCs w:val="16"/>
        </w:rPr>
        <w:t>Pakiet nr 3</w:t>
      </w:r>
    </w:p>
    <w:p w:rsidR="00107729" w:rsidRDefault="00107729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9E22AB" w:rsidRDefault="004658B4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Wybrana oferta Wykonawcy:</w:t>
      </w:r>
    </w:p>
    <w:p w:rsidR="004658B4" w:rsidRPr="004658B4" w:rsidRDefault="004658B4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4658B4">
        <w:rPr>
          <w:rFonts w:ascii="Verdana" w:hAnsi="Verdana" w:cs="Arial"/>
          <w:color w:val="000000"/>
          <w:sz w:val="16"/>
          <w:szCs w:val="16"/>
        </w:rPr>
        <w:t>Bialmed Sp. z o.o. Biała Piska, ul. Konopnickiej 11A</w:t>
      </w:r>
    </w:p>
    <w:p w:rsidR="00F772DB" w:rsidRDefault="00F772D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198 264,39</w:t>
      </w:r>
      <w:r w:rsidR="00933AB2">
        <w:rPr>
          <w:rFonts w:ascii="Verdana" w:hAnsi="Verdana"/>
          <w:sz w:val="16"/>
          <w:szCs w:val="16"/>
        </w:rPr>
        <w:t xml:space="preserve"> </w:t>
      </w:r>
      <w:r w:rsidR="00454E27">
        <w:rPr>
          <w:rFonts w:ascii="Verdana" w:hAnsi="Verdana"/>
          <w:sz w:val="16"/>
          <w:szCs w:val="16"/>
        </w:rPr>
        <w:t xml:space="preserve">zł </w:t>
      </w:r>
      <w:r w:rsidR="00933AB2">
        <w:rPr>
          <w:rFonts w:ascii="Verdana" w:hAnsi="Verdana"/>
          <w:sz w:val="16"/>
          <w:szCs w:val="16"/>
        </w:rPr>
        <w:t>– 60 pkt.</w:t>
      </w:r>
    </w:p>
    <w:p w:rsidR="00F772DB" w:rsidRDefault="00F772D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kryterium – termin płatności – 60 dni  </w:t>
      </w:r>
      <w:r w:rsidR="00933AB2">
        <w:rPr>
          <w:rFonts w:ascii="Verdana" w:hAnsi="Verdana"/>
          <w:sz w:val="16"/>
          <w:szCs w:val="16"/>
        </w:rPr>
        <w:t>- 40 pkt.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4658B4" w:rsidRDefault="002E6E5E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Wykonawcy:</w:t>
      </w:r>
    </w:p>
    <w:p w:rsidR="005A37F5" w:rsidRPr="00935E6C" w:rsidRDefault="005A37F5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935E6C">
        <w:rPr>
          <w:rFonts w:ascii="Verdana" w:hAnsi="Verdana" w:cs="Arial"/>
          <w:color w:val="000000"/>
          <w:sz w:val="16"/>
          <w:szCs w:val="16"/>
        </w:rPr>
        <w:t>Bafarm sp. z o.o. Tychy, ul. Długa 3</w:t>
      </w:r>
    </w:p>
    <w:p w:rsidR="002E6E5E" w:rsidRPr="00854B4F" w:rsidRDefault="005A37F5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163 311,27</w:t>
      </w:r>
      <w:r w:rsidR="00454E27">
        <w:rPr>
          <w:rFonts w:ascii="Verdana" w:hAnsi="Verdana"/>
          <w:sz w:val="16"/>
          <w:szCs w:val="16"/>
        </w:rPr>
        <w:t xml:space="preserve"> zł</w:t>
      </w:r>
    </w:p>
    <w:p w:rsidR="005A37F5" w:rsidRDefault="005A37F5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kryterium – termin płatności – 60 dni  </w:t>
      </w:r>
    </w:p>
    <w:p w:rsidR="00933AB2" w:rsidRDefault="005A37F5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odrzucona na podstawie art. 89 ust 1 pkt 7 Pzp. Wykonawca w terminie 3 dni od doręc</w:t>
      </w:r>
      <w:r w:rsidR="00933AB2">
        <w:rPr>
          <w:rFonts w:ascii="Verdana" w:hAnsi="Verdana"/>
          <w:sz w:val="16"/>
          <w:szCs w:val="16"/>
        </w:rPr>
        <w:t>zenia zawiadomienia nie zgodził się na poprawienie omyłki, o której mowa w art. 87 ust 2 pkt 3 Pzp. Pomyłka dotyczyła ilości oferowanego przedmiotu zamówienia.</w:t>
      </w:r>
    </w:p>
    <w:p w:rsidR="00933AB2" w:rsidRPr="00935E6C" w:rsidRDefault="00933AB2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935E6C">
        <w:rPr>
          <w:rFonts w:ascii="Verdana" w:hAnsi="Verdana" w:cs="Arial"/>
          <w:color w:val="000000"/>
          <w:sz w:val="16"/>
          <w:szCs w:val="16"/>
        </w:rPr>
        <w:t>ANMAR Sp. z o.o. Sp. K. Tychy, ul. Strefowa 22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224 315,73 zł – 53,03</w:t>
      </w:r>
      <w:r w:rsidR="00673D94">
        <w:rPr>
          <w:rFonts w:ascii="Verdana" w:hAnsi="Verdana"/>
          <w:sz w:val="16"/>
          <w:szCs w:val="16"/>
        </w:rPr>
        <w:t xml:space="preserve"> pkt.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 - 40 pkt.</w:t>
      </w:r>
    </w:p>
    <w:p w:rsidR="00854B4F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93,03 pkt.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D2CC9" w:rsidRDefault="003D2CC9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3D2CC9">
        <w:rPr>
          <w:rFonts w:ascii="Verdana" w:hAnsi="Verdana"/>
          <w:b/>
          <w:sz w:val="16"/>
          <w:szCs w:val="16"/>
        </w:rPr>
        <w:t xml:space="preserve">Pakiet nr 4 </w:t>
      </w:r>
    </w:p>
    <w:p w:rsidR="003D2CC9" w:rsidRPr="003D2CC9" w:rsidRDefault="003D2CC9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3D2CC9" w:rsidRPr="00854B4F" w:rsidRDefault="003D2CC9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>Wybrana oferta Wykonawcy:</w:t>
      </w:r>
    </w:p>
    <w:p w:rsidR="003D2CC9" w:rsidRPr="003D2CC9" w:rsidRDefault="003D2CC9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3D2CC9">
        <w:rPr>
          <w:rFonts w:ascii="Verdana" w:hAnsi="Verdana" w:cs="Arial"/>
          <w:color w:val="000000"/>
          <w:sz w:val="16"/>
          <w:szCs w:val="16"/>
        </w:rPr>
        <w:t>Toruńskie Zakłady Materiałów Opatrunkowych SA Toruń, ul. Żółkiewskiego 20/26</w:t>
      </w:r>
    </w:p>
    <w:p w:rsidR="00673D94" w:rsidRDefault="00673D94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28 819,26 zł – 60 pkt.</w:t>
      </w:r>
    </w:p>
    <w:p w:rsidR="00673D94" w:rsidRDefault="00673D94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 - 40 pkt.</w:t>
      </w:r>
    </w:p>
    <w:p w:rsidR="00673D94" w:rsidRDefault="00673D94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673D94" w:rsidRPr="00E66DC9" w:rsidRDefault="00673D94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E66DC9">
        <w:rPr>
          <w:rFonts w:ascii="Verdana" w:hAnsi="Verdana"/>
          <w:sz w:val="16"/>
          <w:szCs w:val="16"/>
        </w:rPr>
        <w:t>Pozostali Wykonawcy:</w:t>
      </w:r>
    </w:p>
    <w:p w:rsidR="00E66DC9" w:rsidRPr="00E66DC9" w:rsidRDefault="00E66DC9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E66DC9">
        <w:rPr>
          <w:rFonts w:ascii="Verdana" w:hAnsi="Verdana" w:cs="Arial"/>
          <w:color w:val="000000"/>
          <w:sz w:val="16"/>
          <w:szCs w:val="16"/>
        </w:rPr>
        <w:t>Alfa-Med. Mirosław Borecki Szczecin, ul. Wojciechowskiego 48</w:t>
      </w:r>
    </w:p>
    <w:p w:rsidR="00E66DC9" w:rsidRPr="00E66DC9" w:rsidRDefault="00E66DC9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E66DC9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29 272,45</w:t>
      </w:r>
      <w:r w:rsidRPr="00E66DC9">
        <w:rPr>
          <w:rFonts w:ascii="Verdana" w:hAnsi="Verdana"/>
          <w:sz w:val="16"/>
          <w:szCs w:val="16"/>
        </w:rPr>
        <w:t xml:space="preserve"> zł – </w:t>
      </w:r>
      <w:r>
        <w:rPr>
          <w:rFonts w:ascii="Verdana" w:hAnsi="Verdana"/>
          <w:sz w:val="16"/>
          <w:szCs w:val="16"/>
        </w:rPr>
        <w:t>59,07</w:t>
      </w:r>
      <w:r w:rsidRPr="00E66DC9">
        <w:rPr>
          <w:rFonts w:ascii="Verdana" w:hAnsi="Verdana"/>
          <w:sz w:val="16"/>
          <w:szCs w:val="16"/>
        </w:rPr>
        <w:t xml:space="preserve"> pkt.</w:t>
      </w:r>
    </w:p>
    <w:p w:rsidR="00E66DC9" w:rsidRPr="00E66DC9" w:rsidRDefault="00E66DC9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E66DC9">
        <w:rPr>
          <w:rFonts w:ascii="Verdana" w:hAnsi="Verdana"/>
          <w:sz w:val="16"/>
          <w:szCs w:val="16"/>
        </w:rPr>
        <w:t>II kryterium – termin płatności – 60 dni  - 40 pkt.</w:t>
      </w:r>
    </w:p>
    <w:p w:rsidR="00673D94" w:rsidRPr="00E66DC9" w:rsidRDefault="00E66DC9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99,07 pkt.</w:t>
      </w:r>
    </w:p>
    <w:p w:rsidR="00E66DC9" w:rsidRPr="00E66DC9" w:rsidRDefault="00454E27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VP Polska sp. z o.o. Ż</w:t>
      </w:r>
      <w:r w:rsidR="00E66DC9" w:rsidRPr="00E66DC9">
        <w:rPr>
          <w:rFonts w:ascii="Verdana" w:hAnsi="Verdana" w:cs="Arial"/>
          <w:color w:val="000000"/>
          <w:sz w:val="16"/>
          <w:szCs w:val="16"/>
        </w:rPr>
        <w:t>agań, ul. Lotników Alianckich 65</w:t>
      </w:r>
    </w:p>
    <w:p w:rsidR="00E66DC9" w:rsidRPr="00E66DC9" w:rsidRDefault="00E66DC9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E66DC9">
        <w:rPr>
          <w:rFonts w:ascii="Verdana" w:hAnsi="Verdana"/>
          <w:sz w:val="16"/>
          <w:szCs w:val="16"/>
        </w:rPr>
        <w:t xml:space="preserve">I kryterium - oferta z ceną brutto  </w:t>
      </w:r>
      <w:r w:rsidR="00F02D0E">
        <w:rPr>
          <w:rFonts w:ascii="Verdana" w:hAnsi="Verdana"/>
          <w:sz w:val="16"/>
          <w:szCs w:val="16"/>
        </w:rPr>
        <w:t xml:space="preserve">35 397,00 </w:t>
      </w:r>
      <w:r w:rsidRPr="00E66DC9">
        <w:rPr>
          <w:rFonts w:ascii="Verdana" w:hAnsi="Verdana"/>
          <w:sz w:val="16"/>
          <w:szCs w:val="16"/>
        </w:rPr>
        <w:t xml:space="preserve">zł – </w:t>
      </w:r>
      <w:r w:rsidR="00F02D0E">
        <w:rPr>
          <w:rFonts w:ascii="Verdana" w:hAnsi="Verdana"/>
          <w:sz w:val="16"/>
          <w:szCs w:val="16"/>
        </w:rPr>
        <w:t>48,85</w:t>
      </w:r>
      <w:r w:rsidRPr="00E66DC9">
        <w:rPr>
          <w:rFonts w:ascii="Verdana" w:hAnsi="Verdana"/>
          <w:sz w:val="16"/>
          <w:szCs w:val="16"/>
        </w:rPr>
        <w:t xml:space="preserve"> pkt.</w:t>
      </w:r>
    </w:p>
    <w:p w:rsidR="00E66DC9" w:rsidRPr="00E66DC9" w:rsidRDefault="00E66DC9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E66DC9">
        <w:rPr>
          <w:rFonts w:ascii="Verdana" w:hAnsi="Verdana"/>
          <w:sz w:val="16"/>
          <w:szCs w:val="16"/>
        </w:rPr>
        <w:t>II kryterium – termin płatności – 60 dni  - 40 pkt.</w:t>
      </w:r>
    </w:p>
    <w:p w:rsidR="00933AB2" w:rsidRPr="00E66DC9" w:rsidRDefault="00F02D0E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88,85 pkt</w:t>
      </w:r>
    </w:p>
    <w:p w:rsidR="00E66DC9" w:rsidRPr="00E66DC9" w:rsidRDefault="00E66DC9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E66DC9">
        <w:rPr>
          <w:rFonts w:ascii="Verdana" w:hAnsi="Verdana" w:cs="Arial"/>
          <w:color w:val="000000"/>
          <w:sz w:val="16"/>
          <w:szCs w:val="16"/>
        </w:rPr>
        <w:t>Medilab Firma Wytwórczo Usługowa Sp. z o.o. Białystok</w:t>
      </w:r>
      <w:r w:rsidR="00454E27">
        <w:rPr>
          <w:rFonts w:ascii="Verdana" w:hAnsi="Verdana" w:cs="Arial"/>
          <w:color w:val="000000"/>
          <w:sz w:val="16"/>
          <w:szCs w:val="16"/>
        </w:rPr>
        <w:t xml:space="preserve"> ul. Niedźwiedzia 60,</w:t>
      </w:r>
    </w:p>
    <w:p w:rsidR="00E66DC9" w:rsidRPr="00E66DC9" w:rsidRDefault="00E66DC9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E66DC9">
        <w:rPr>
          <w:rFonts w:ascii="Verdana" w:hAnsi="Verdana"/>
          <w:sz w:val="16"/>
          <w:szCs w:val="16"/>
        </w:rPr>
        <w:t xml:space="preserve">I kryterium - oferta z ceną brutto  </w:t>
      </w:r>
      <w:r w:rsidR="00F02D0E">
        <w:rPr>
          <w:rFonts w:ascii="Verdana" w:hAnsi="Verdana"/>
          <w:sz w:val="16"/>
          <w:szCs w:val="16"/>
        </w:rPr>
        <w:t xml:space="preserve">36 517,86 </w:t>
      </w:r>
      <w:r w:rsidRPr="00E66DC9">
        <w:rPr>
          <w:rFonts w:ascii="Verdana" w:hAnsi="Verdana"/>
          <w:sz w:val="16"/>
          <w:szCs w:val="16"/>
        </w:rPr>
        <w:t xml:space="preserve">zł – </w:t>
      </w:r>
      <w:r w:rsidR="00F02D0E">
        <w:rPr>
          <w:rFonts w:ascii="Verdana" w:hAnsi="Verdana"/>
          <w:sz w:val="16"/>
          <w:szCs w:val="16"/>
        </w:rPr>
        <w:t xml:space="preserve">47,35 </w:t>
      </w:r>
      <w:r w:rsidRPr="00E66DC9">
        <w:rPr>
          <w:rFonts w:ascii="Verdana" w:hAnsi="Verdana"/>
          <w:sz w:val="16"/>
          <w:szCs w:val="16"/>
        </w:rPr>
        <w:t xml:space="preserve"> pkt.</w:t>
      </w:r>
    </w:p>
    <w:p w:rsidR="00E66DC9" w:rsidRPr="00E66DC9" w:rsidRDefault="00E66DC9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E66DC9">
        <w:rPr>
          <w:rFonts w:ascii="Verdana" w:hAnsi="Verdana"/>
          <w:sz w:val="16"/>
          <w:szCs w:val="16"/>
        </w:rPr>
        <w:t>II kryterium – termin płatności – 60 dni  - 40 pkt.</w:t>
      </w:r>
    </w:p>
    <w:p w:rsidR="00F02D0E" w:rsidRPr="00E66DC9" w:rsidRDefault="00F02D0E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–87,35 pkt.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933AB2" w:rsidRPr="007D7EDC" w:rsidRDefault="007D7EDC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7D7EDC">
        <w:rPr>
          <w:rFonts w:ascii="Verdana" w:hAnsi="Verdana"/>
          <w:b/>
          <w:sz w:val="16"/>
          <w:szCs w:val="16"/>
        </w:rPr>
        <w:t xml:space="preserve">Pakiet nr 5 </w:t>
      </w:r>
    </w:p>
    <w:p w:rsidR="00933AB2" w:rsidRDefault="007D7EDC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7D7EDC" w:rsidRDefault="007D7EDC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Wybrana oferta Wykonawcy </w:t>
      </w:r>
    </w:p>
    <w:p w:rsidR="007D7EDC" w:rsidRPr="007D7EDC" w:rsidRDefault="007D7EDC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7D7EDC">
        <w:rPr>
          <w:rFonts w:ascii="Verdana" w:hAnsi="Verdana" w:cs="Arial"/>
          <w:color w:val="000000"/>
          <w:sz w:val="16"/>
          <w:szCs w:val="16"/>
        </w:rPr>
        <w:t>Zarys International Group Sp. z o.o Sp. K. Zabrze, ul. Pod Borem 18</w:t>
      </w:r>
    </w:p>
    <w:p w:rsidR="007D7EDC" w:rsidRDefault="007D7EDC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11 569,72 zł – 60 pkt.</w:t>
      </w:r>
    </w:p>
    <w:p w:rsidR="007D7EDC" w:rsidRDefault="007D7EDC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II kryterium – termin płatności – 60 dni  - 40 pkt.</w:t>
      </w:r>
    </w:p>
    <w:p w:rsidR="007D7EDC" w:rsidRDefault="007D7EDC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7D7EDC" w:rsidRPr="007D7EDC" w:rsidRDefault="007D7EDC" w:rsidP="00F26FA5">
      <w:pPr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7D7EDC">
        <w:rPr>
          <w:rFonts w:ascii="Verdana" w:hAnsi="Verdana" w:cs="Arial"/>
          <w:bCs/>
          <w:color w:val="000000"/>
          <w:sz w:val="16"/>
          <w:szCs w:val="16"/>
        </w:rPr>
        <w:t>Pozostali Wykonawcy:</w:t>
      </w:r>
    </w:p>
    <w:p w:rsidR="007D7EDC" w:rsidRPr="00935E6C" w:rsidRDefault="007D7EDC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113BD">
        <w:rPr>
          <w:rFonts w:ascii="Verdana" w:hAnsi="Verdana" w:cs="Arial"/>
          <w:bCs/>
          <w:color w:val="000000"/>
          <w:sz w:val="16"/>
          <w:szCs w:val="16"/>
        </w:rPr>
        <w:t>P</w:t>
      </w:r>
      <w:r w:rsidR="00B113BD">
        <w:rPr>
          <w:rFonts w:ascii="Verdana" w:hAnsi="Verdana" w:cs="Arial"/>
          <w:color w:val="000000"/>
          <w:sz w:val="16"/>
          <w:szCs w:val="16"/>
        </w:rPr>
        <w:t>OLMIL S</w:t>
      </w:r>
      <w:r w:rsidRPr="00935E6C">
        <w:rPr>
          <w:rFonts w:ascii="Verdana" w:hAnsi="Verdana" w:cs="Arial"/>
          <w:color w:val="000000"/>
          <w:sz w:val="16"/>
          <w:szCs w:val="16"/>
        </w:rPr>
        <w:t>p. z o.o. S. K.A. Bydgoszcz, ul. Przemysłowa 8</w:t>
      </w:r>
    </w:p>
    <w:p w:rsidR="007D7EDC" w:rsidRPr="00854B4F" w:rsidRDefault="007D7EDC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12 211,68 zł –56,84 pkt.</w:t>
      </w:r>
    </w:p>
    <w:p w:rsidR="007D7EDC" w:rsidRDefault="007D7EDC" w:rsidP="00F26FA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- 60 dni</w:t>
      </w:r>
    </w:p>
    <w:p w:rsidR="00933AB2" w:rsidRDefault="007D7EDC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96,84 pkt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933AB2" w:rsidRPr="005677AF" w:rsidRDefault="005677AF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5677AF">
        <w:rPr>
          <w:rFonts w:ascii="Verdana" w:hAnsi="Verdana"/>
          <w:b/>
          <w:sz w:val="16"/>
          <w:szCs w:val="16"/>
        </w:rPr>
        <w:t xml:space="preserve">Pakiet nr 6 </w:t>
      </w:r>
    </w:p>
    <w:p w:rsidR="00933AB2" w:rsidRDefault="005677A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unieważniono na podstawie art. 93 ust 1 pkt 1 Pzp. gdyż nie złożono żadnej oferty niepodlegającej odrzuceniu.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933AB2" w:rsidRDefault="005677AF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6a</w:t>
      </w:r>
    </w:p>
    <w:p w:rsidR="005677AF" w:rsidRDefault="005677A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C04310" w:rsidRDefault="00C04310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C04310" w:rsidRDefault="00C04310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C04310" w:rsidRPr="00C04310" w:rsidRDefault="00C04310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04310">
        <w:rPr>
          <w:rFonts w:ascii="Verdana" w:hAnsi="Verdana" w:cs="Arial"/>
          <w:color w:val="000000"/>
          <w:sz w:val="16"/>
          <w:szCs w:val="16"/>
        </w:rPr>
        <w:t>Empireum Jabłonna, ul. Chotomowska 30</w:t>
      </w:r>
    </w:p>
    <w:p w:rsidR="00C04310" w:rsidRDefault="00C0431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3 602,88 zł– 60 pkt.</w:t>
      </w:r>
    </w:p>
    <w:p w:rsidR="00C04310" w:rsidRDefault="00C0431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 - 40 pkt.</w:t>
      </w:r>
    </w:p>
    <w:p w:rsidR="00C04310" w:rsidRDefault="00C0431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C04310" w:rsidRDefault="00C04310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066EE7" w:rsidRPr="00066EE7" w:rsidRDefault="00066EE7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066EE7" w:rsidRDefault="00066EE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066EE7" w:rsidRDefault="00066EE7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066EE7" w:rsidRPr="00066EE7" w:rsidRDefault="00066EE7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066EE7">
        <w:rPr>
          <w:rFonts w:ascii="Verdana" w:hAnsi="Verdana" w:cs="Arial"/>
          <w:color w:val="000000"/>
          <w:sz w:val="16"/>
          <w:szCs w:val="16"/>
        </w:rPr>
        <w:t>Biameditek Białystok, ul. Elewatorska 58</w:t>
      </w:r>
    </w:p>
    <w:p w:rsidR="00066EE7" w:rsidRDefault="00066EE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12 441,60 zł – 60 pkt.</w:t>
      </w:r>
    </w:p>
    <w:p w:rsidR="00066EE7" w:rsidRDefault="00066EE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 - 40 pkt.</w:t>
      </w:r>
    </w:p>
    <w:p w:rsidR="00066EE7" w:rsidRDefault="00066EE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933AB2" w:rsidRPr="00066EE7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933AB2" w:rsidRPr="00A07DE9" w:rsidRDefault="00A07DE9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 xml:space="preserve">Pakiet nr 8 </w:t>
      </w:r>
    </w:p>
    <w:p w:rsidR="009F1B10" w:rsidRDefault="009F1B1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9F1B10" w:rsidRPr="009F1B10" w:rsidRDefault="009F1B10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9F1B10"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9F1B10" w:rsidRPr="009F1B10" w:rsidRDefault="00967F9B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JAMRO PH</w:t>
      </w:r>
      <w:r w:rsidR="009F1B10" w:rsidRPr="009F1B10">
        <w:rPr>
          <w:rFonts w:ascii="Verdana" w:hAnsi="Verdana" w:cs="Arial"/>
          <w:color w:val="000000"/>
          <w:sz w:val="16"/>
          <w:szCs w:val="16"/>
        </w:rPr>
        <w:t>U ul. M</w:t>
      </w:r>
      <w:r>
        <w:rPr>
          <w:rFonts w:ascii="Verdana" w:hAnsi="Verdana" w:cs="Arial"/>
          <w:color w:val="000000"/>
          <w:sz w:val="16"/>
          <w:szCs w:val="16"/>
        </w:rPr>
        <w:t>a</w:t>
      </w:r>
      <w:r w:rsidR="009F1B10" w:rsidRPr="009F1B10">
        <w:rPr>
          <w:rFonts w:ascii="Verdana" w:hAnsi="Verdana" w:cs="Arial"/>
          <w:color w:val="000000"/>
          <w:sz w:val="16"/>
          <w:szCs w:val="16"/>
        </w:rPr>
        <w:t>łob</w:t>
      </w:r>
      <w:r w:rsidR="00B113BD">
        <w:rPr>
          <w:rFonts w:ascii="Verdana" w:hAnsi="Verdana" w:cs="Arial"/>
          <w:color w:val="000000"/>
          <w:sz w:val="16"/>
          <w:szCs w:val="16"/>
        </w:rPr>
        <w:t>ą</w:t>
      </w:r>
      <w:r w:rsidR="009F1B10" w:rsidRPr="009F1B10">
        <w:rPr>
          <w:rFonts w:ascii="Verdana" w:hAnsi="Verdana" w:cs="Arial"/>
          <w:color w:val="000000"/>
          <w:sz w:val="16"/>
          <w:szCs w:val="16"/>
        </w:rPr>
        <w:t>dzka 186, Będzin</w:t>
      </w:r>
    </w:p>
    <w:p w:rsidR="009F1B10" w:rsidRPr="009F1B10" w:rsidRDefault="009F1B1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 xml:space="preserve">1 850,20 </w:t>
      </w:r>
      <w:r w:rsidRPr="009F1B10">
        <w:rPr>
          <w:rFonts w:ascii="Verdana" w:hAnsi="Verdana"/>
          <w:sz w:val="16"/>
          <w:szCs w:val="16"/>
        </w:rPr>
        <w:t>zł – 60 pkt.</w:t>
      </w:r>
    </w:p>
    <w:p w:rsidR="009F1B10" w:rsidRPr="009F1B10" w:rsidRDefault="009F1B1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II kryterium – termin płatności – </w:t>
      </w:r>
      <w:r>
        <w:rPr>
          <w:rFonts w:ascii="Verdana" w:hAnsi="Verdana"/>
          <w:sz w:val="16"/>
          <w:szCs w:val="16"/>
        </w:rPr>
        <w:t>3</w:t>
      </w:r>
      <w:r w:rsidRPr="009F1B10">
        <w:rPr>
          <w:rFonts w:ascii="Verdana" w:hAnsi="Verdana"/>
          <w:sz w:val="16"/>
          <w:szCs w:val="16"/>
        </w:rPr>
        <w:t xml:space="preserve">0 dni  - </w:t>
      </w:r>
      <w:r w:rsidR="00016BFA">
        <w:rPr>
          <w:rFonts w:ascii="Verdana" w:hAnsi="Verdana"/>
          <w:sz w:val="16"/>
          <w:szCs w:val="16"/>
        </w:rPr>
        <w:t>0</w:t>
      </w:r>
      <w:r w:rsidRPr="009F1B10">
        <w:rPr>
          <w:rFonts w:ascii="Verdana" w:hAnsi="Verdana"/>
          <w:sz w:val="16"/>
          <w:szCs w:val="16"/>
        </w:rPr>
        <w:t xml:space="preserve"> pkt.</w:t>
      </w:r>
    </w:p>
    <w:p w:rsidR="009F1B10" w:rsidRPr="009F1B10" w:rsidRDefault="009F1B1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Oferta uzyskała  </w:t>
      </w:r>
      <w:r w:rsidR="00016BFA">
        <w:rPr>
          <w:rFonts w:ascii="Verdana" w:hAnsi="Verdana"/>
          <w:sz w:val="16"/>
          <w:szCs w:val="16"/>
        </w:rPr>
        <w:t xml:space="preserve">60 </w:t>
      </w:r>
      <w:r w:rsidRPr="009F1B10">
        <w:rPr>
          <w:rFonts w:ascii="Verdana" w:hAnsi="Verdana"/>
          <w:sz w:val="16"/>
          <w:szCs w:val="16"/>
        </w:rPr>
        <w:t>pkt.</w:t>
      </w:r>
    </w:p>
    <w:p w:rsidR="00A07DE9" w:rsidRDefault="00A07DE9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CB3C94" w:rsidRPr="00A07DE9" w:rsidRDefault="00CB3C94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9</w:t>
      </w:r>
      <w:r w:rsidRPr="00A07DE9">
        <w:rPr>
          <w:rFonts w:ascii="Verdana" w:hAnsi="Verdana"/>
          <w:b/>
          <w:sz w:val="16"/>
          <w:szCs w:val="16"/>
        </w:rPr>
        <w:t xml:space="preserve"> </w:t>
      </w:r>
    </w:p>
    <w:p w:rsidR="00CB3C94" w:rsidRDefault="00CB3C94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CB3C94" w:rsidRPr="00CB3C94" w:rsidRDefault="00CB3C94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CB3C94" w:rsidRPr="00CB3C94" w:rsidRDefault="00CB3C94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Bialmed Sp. z o.o. Biała Piska, ul. Konopnickiej 11A</w:t>
      </w:r>
    </w:p>
    <w:p w:rsidR="00CB3C94" w:rsidRPr="00CB3C94" w:rsidRDefault="00CB3C94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CB3C94">
        <w:rPr>
          <w:rFonts w:ascii="Verdana" w:hAnsi="Verdana"/>
          <w:sz w:val="16"/>
          <w:szCs w:val="16"/>
        </w:rPr>
        <w:t xml:space="preserve">I kryterium - oferta z ceną brutto  </w:t>
      </w:r>
      <w:r w:rsidR="004E3440">
        <w:rPr>
          <w:rFonts w:ascii="Verdana" w:hAnsi="Verdana"/>
          <w:sz w:val="16"/>
          <w:szCs w:val="16"/>
        </w:rPr>
        <w:t xml:space="preserve">216,00 </w:t>
      </w:r>
      <w:r w:rsidRPr="00CB3C94">
        <w:rPr>
          <w:rFonts w:ascii="Verdana" w:hAnsi="Verdana"/>
          <w:sz w:val="16"/>
          <w:szCs w:val="16"/>
        </w:rPr>
        <w:t>zł – 60 pkt.</w:t>
      </w:r>
    </w:p>
    <w:p w:rsidR="00CB3C94" w:rsidRPr="00CB3C94" w:rsidRDefault="00CB3C94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CB3C94">
        <w:rPr>
          <w:rFonts w:ascii="Verdana" w:hAnsi="Verdana"/>
          <w:sz w:val="16"/>
          <w:szCs w:val="16"/>
        </w:rPr>
        <w:t xml:space="preserve">II kryterium – termin płatności – </w:t>
      </w:r>
      <w:r w:rsidR="004E3440">
        <w:rPr>
          <w:rFonts w:ascii="Verdana" w:hAnsi="Verdana"/>
          <w:sz w:val="16"/>
          <w:szCs w:val="16"/>
        </w:rPr>
        <w:t>6</w:t>
      </w:r>
      <w:r w:rsidRPr="00CB3C94">
        <w:rPr>
          <w:rFonts w:ascii="Verdana" w:hAnsi="Verdana"/>
          <w:sz w:val="16"/>
          <w:szCs w:val="16"/>
        </w:rPr>
        <w:t xml:space="preserve">0 dni  - </w:t>
      </w:r>
      <w:r w:rsidR="004E3440">
        <w:rPr>
          <w:rFonts w:ascii="Verdana" w:hAnsi="Verdana"/>
          <w:sz w:val="16"/>
          <w:szCs w:val="16"/>
        </w:rPr>
        <w:t>4</w:t>
      </w:r>
      <w:r w:rsidRPr="00CB3C94">
        <w:rPr>
          <w:rFonts w:ascii="Verdana" w:hAnsi="Verdana"/>
          <w:sz w:val="16"/>
          <w:szCs w:val="16"/>
        </w:rPr>
        <w:t>0 pkt.</w:t>
      </w:r>
    </w:p>
    <w:p w:rsidR="00CB3C94" w:rsidRPr="009F1B10" w:rsidRDefault="00CB3C94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Oferta uzyskała  </w:t>
      </w:r>
      <w:r w:rsidR="004E3440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0 </w:t>
      </w:r>
      <w:r w:rsidRPr="009F1B10">
        <w:rPr>
          <w:rFonts w:ascii="Verdana" w:hAnsi="Verdana"/>
          <w:sz w:val="16"/>
          <w:szCs w:val="16"/>
        </w:rPr>
        <w:t>pkt.</w:t>
      </w:r>
    </w:p>
    <w:p w:rsidR="00A07DE9" w:rsidRDefault="00A07DE9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A07DE9" w:rsidRDefault="001817D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10</w:t>
      </w:r>
    </w:p>
    <w:p w:rsidR="001817D0" w:rsidRDefault="001817D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817D0" w:rsidRPr="00CB3C94" w:rsidRDefault="001817D0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1817D0" w:rsidRPr="001817D0" w:rsidRDefault="001817D0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1817D0">
        <w:rPr>
          <w:rFonts w:ascii="Verdana" w:hAnsi="Verdana" w:cs="Arial"/>
          <w:color w:val="000000"/>
          <w:sz w:val="16"/>
          <w:szCs w:val="16"/>
        </w:rPr>
        <w:t xml:space="preserve">Opotech Medical </w:t>
      </w:r>
      <w:r w:rsidR="00C53CA4">
        <w:rPr>
          <w:rFonts w:ascii="Verdana" w:hAnsi="Verdana" w:cs="Arial"/>
          <w:color w:val="000000"/>
          <w:sz w:val="16"/>
          <w:szCs w:val="16"/>
        </w:rPr>
        <w:t>S</w:t>
      </w:r>
      <w:r w:rsidRPr="001817D0">
        <w:rPr>
          <w:rFonts w:ascii="Verdana" w:hAnsi="Verdana" w:cs="Arial"/>
          <w:color w:val="000000"/>
          <w:sz w:val="16"/>
          <w:szCs w:val="16"/>
        </w:rPr>
        <w:t>p. z o.o. Sp. K. Wieliczka, ul. Św. Barbary 18</w:t>
      </w:r>
    </w:p>
    <w:p w:rsidR="001817D0" w:rsidRPr="001817D0" w:rsidRDefault="001817D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1817D0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>47 393,42</w:t>
      </w:r>
      <w:r w:rsidRPr="001817D0">
        <w:rPr>
          <w:rFonts w:ascii="Verdana" w:hAnsi="Verdana"/>
          <w:sz w:val="16"/>
          <w:szCs w:val="16"/>
        </w:rPr>
        <w:t xml:space="preserve"> zł – 60 pkt.</w:t>
      </w:r>
    </w:p>
    <w:p w:rsidR="001817D0" w:rsidRPr="001817D0" w:rsidRDefault="001817D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1817D0">
        <w:rPr>
          <w:rFonts w:ascii="Verdana" w:hAnsi="Verdana"/>
          <w:sz w:val="16"/>
          <w:szCs w:val="16"/>
        </w:rPr>
        <w:t>II kryterium – termin płatności – 60 dni  - 40 pkt.</w:t>
      </w:r>
    </w:p>
    <w:p w:rsidR="001817D0" w:rsidRPr="009F1B10" w:rsidRDefault="001817D0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Oferta uzyskała  </w:t>
      </w:r>
      <w:r>
        <w:rPr>
          <w:rFonts w:ascii="Verdana" w:hAnsi="Verdana"/>
          <w:sz w:val="16"/>
          <w:szCs w:val="16"/>
        </w:rPr>
        <w:t xml:space="preserve">100 </w:t>
      </w:r>
      <w:r w:rsidRPr="009F1B10">
        <w:rPr>
          <w:rFonts w:ascii="Verdana" w:hAnsi="Verdana"/>
          <w:sz w:val="16"/>
          <w:szCs w:val="16"/>
        </w:rPr>
        <w:t>pkt.</w:t>
      </w:r>
    </w:p>
    <w:p w:rsidR="00A07DE9" w:rsidRDefault="00A07DE9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B573D" w:rsidRDefault="003B573D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11</w:t>
      </w:r>
    </w:p>
    <w:p w:rsidR="003B573D" w:rsidRDefault="003B573D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3B573D" w:rsidRPr="00CB3C94" w:rsidRDefault="003B573D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3B573D" w:rsidRPr="003B573D" w:rsidRDefault="003B573D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3B573D">
        <w:rPr>
          <w:rFonts w:ascii="Verdana" w:hAnsi="Verdana" w:cs="Arial"/>
          <w:color w:val="000000"/>
          <w:sz w:val="16"/>
          <w:szCs w:val="16"/>
        </w:rPr>
        <w:t>Sorimex Sp. z o.o. Sp. K. Toruń</w:t>
      </w:r>
      <w:r>
        <w:rPr>
          <w:rFonts w:ascii="Verdana" w:hAnsi="Verdana" w:cs="Arial"/>
          <w:color w:val="000000"/>
          <w:sz w:val="16"/>
          <w:szCs w:val="16"/>
        </w:rPr>
        <w:t xml:space="preserve"> ul. Równinna 25</w:t>
      </w:r>
    </w:p>
    <w:p w:rsidR="003B573D" w:rsidRPr="001817D0" w:rsidRDefault="003B573D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3B573D">
        <w:rPr>
          <w:rFonts w:ascii="Verdana" w:hAnsi="Verdana"/>
          <w:sz w:val="16"/>
          <w:szCs w:val="16"/>
        </w:rPr>
        <w:t xml:space="preserve">I kryterium - oferta z ceną brutto  </w:t>
      </w:r>
      <w:r w:rsidR="00C53CA4">
        <w:rPr>
          <w:rFonts w:ascii="Verdana" w:hAnsi="Verdana"/>
          <w:sz w:val="16"/>
          <w:szCs w:val="16"/>
        </w:rPr>
        <w:t xml:space="preserve"> 17 727,12 </w:t>
      </w:r>
      <w:r w:rsidRPr="003B573D">
        <w:rPr>
          <w:rFonts w:ascii="Verdana" w:hAnsi="Verdana"/>
          <w:sz w:val="16"/>
          <w:szCs w:val="16"/>
        </w:rPr>
        <w:t>zł – 60 pkt</w:t>
      </w:r>
      <w:r w:rsidRPr="001817D0">
        <w:rPr>
          <w:rFonts w:ascii="Verdana" w:hAnsi="Verdana"/>
          <w:sz w:val="16"/>
          <w:szCs w:val="16"/>
        </w:rPr>
        <w:t>.</w:t>
      </w:r>
    </w:p>
    <w:p w:rsidR="003B573D" w:rsidRPr="001817D0" w:rsidRDefault="003B573D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1817D0">
        <w:rPr>
          <w:rFonts w:ascii="Verdana" w:hAnsi="Verdana"/>
          <w:sz w:val="16"/>
          <w:szCs w:val="16"/>
        </w:rPr>
        <w:t>II kryterium – termin płatności – 60 dni  - 40 pkt.</w:t>
      </w:r>
    </w:p>
    <w:p w:rsidR="003B573D" w:rsidRPr="009F1B10" w:rsidRDefault="003B573D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Oferta uzyskała  </w:t>
      </w:r>
      <w:r>
        <w:rPr>
          <w:rFonts w:ascii="Verdana" w:hAnsi="Verdana"/>
          <w:sz w:val="16"/>
          <w:szCs w:val="16"/>
        </w:rPr>
        <w:t xml:space="preserve">100 </w:t>
      </w:r>
      <w:r w:rsidRPr="009F1B10">
        <w:rPr>
          <w:rFonts w:ascii="Verdana" w:hAnsi="Verdana"/>
          <w:sz w:val="16"/>
          <w:szCs w:val="16"/>
        </w:rPr>
        <w:t>pkt.</w:t>
      </w:r>
    </w:p>
    <w:p w:rsidR="00A07DE9" w:rsidRDefault="00A07DE9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63453" w:rsidRDefault="00D63453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12</w:t>
      </w:r>
    </w:p>
    <w:p w:rsidR="00D63453" w:rsidRDefault="00D63453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D63453" w:rsidRPr="00CB3C94" w:rsidRDefault="00D63453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D63453" w:rsidRPr="00D63453" w:rsidRDefault="00D63453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D63453">
        <w:rPr>
          <w:rFonts w:ascii="Verdana" w:hAnsi="Verdana" w:cs="Arial"/>
          <w:color w:val="000000"/>
          <w:sz w:val="16"/>
          <w:szCs w:val="16"/>
        </w:rPr>
        <w:t xml:space="preserve">Varimed Sp. </w:t>
      </w:r>
      <w:r w:rsidR="00C53CA4">
        <w:rPr>
          <w:rFonts w:ascii="Verdana" w:hAnsi="Verdana" w:cs="Arial"/>
          <w:color w:val="000000"/>
          <w:sz w:val="16"/>
          <w:szCs w:val="16"/>
        </w:rPr>
        <w:t>z o.o. Wrocław, ul. Powstańców Ś</w:t>
      </w:r>
      <w:r w:rsidR="00C53CA4" w:rsidRPr="00D63453">
        <w:rPr>
          <w:rFonts w:ascii="Verdana" w:hAnsi="Verdana" w:cs="Arial"/>
          <w:color w:val="000000"/>
          <w:sz w:val="16"/>
          <w:szCs w:val="16"/>
        </w:rPr>
        <w:t>l.</w:t>
      </w:r>
      <w:r w:rsidRPr="00D63453">
        <w:rPr>
          <w:rFonts w:ascii="Verdana" w:hAnsi="Verdana" w:cs="Arial"/>
          <w:color w:val="000000"/>
          <w:sz w:val="16"/>
          <w:szCs w:val="16"/>
        </w:rPr>
        <w:t xml:space="preserve"> 5</w:t>
      </w:r>
    </w:p>
    <w:p w:rsidR="00D63453" w:rsidRPr="00D63453" w:rsidRDefault="00D63453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D63453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 xml:space="preserve">112 194,72 </w:t>
      </w:r>
      <w:r w:rsidRPr="00D63453">
        <w:rPr>
          <w:rFonts w:ascii="Verdana" w:hAnsi="Verdana"/>
          <w:sz w:val="16"/>
          <w:szCs w:val="16"/>
        </w:rPr>
        <w:t>zł – 60 pkt.</w:t>
      </w:r>
    </w:p>
    <w:p w:rsidR="00D63453" w:rsidRPr="00D63453" w:rsidRDefault="00D63453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D63453">
        <w:rPr>
          <w:rFonts w:ascii="Verdana" w:hAnsi="Verdana"/>
          <w:sz w:val="16"/>
          <w:szCs w:val="16"/>
        </w:rPr>
        <w:t>II kryterium – termin płatności – 60 dni  - 40 pkt.</w:t>
      </w:r>
    </w:p>
    <w:p w:rsidR="00D63453" w:rsidRPr="009F1B10" w:rsidRDefault="00D63453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Oferta uzyskała  </w:t>
      </w:r>
      <w:r>
        <w:rPr>
          <w:rFonts w:ascii="Verdana" w:hAnsi="Verdana"/>
          <w:sz w:val="16"/>
          <w:szCs w:val="16"/>
        </w:rPr>
        <w:t xml:space="preserve">100 </w:t>
      </w:r>
      <w:r w:rsidRPr="009F1B10">
        <w:rPr>
          <w:rFonts w:ascii="Verdana" w:hAnsi="Verdana"/>
          <w:sz w:val="16"/>
          <w:szCs w:val="16"/>
        </w:rPr>
        <w:t>pkt.</w:t>
      </w:r>
    </w:p>
    <w:p w:rsidR="00D63453" w:rsidRDefault="00D63453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73F1A" w:rsidRDefault="00D73F1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12a</w:t>
      </w:r>
    </w:p>
    <w:p w:rsidR="00D73F1A" w:rsidRDefault="00D73F1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D73F1A" w:rsidRPr="00CB3C94" w:rsidRDefault="00D73F1A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D73F1A" w:rsidRPr="00D63453" w:rsidRDefault="00D73F1A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D63453">
        <w:rPr>
          <w:rFonts w:ascii="Verdana" w:hAnsi="Verdana" w:cs="Arial"/>
          <w:color w:val="000000"/>
          <w:sz w:val="16"/>
          <w:szCs w:val="16"/>
        </w:rPr>
        <w:t xml:space="preserve">Varimed Sp. z o.o. Wrocław, ul. Powstańców </w:t>
      </w:r>
      <w:r w:rsidR="008C6981">
        <w:rPr>
          <w:rFonts w:ascii="Verdana" w:hAnsi="Verdana" w:cs="Arial"/>
          <w:color w:val="000000"/>
          <w:sz w:val="16"/>
          <w:szCs w:val="16"/>
        </w:rPr>
        <w:t>Ś</w:t>
      </w:r>
      <w:r w:rsidR="008C6981" w:rsidRPr="00D63453">
        <w:rPr>
          <w:rFonts w:ascii="Verdana" w:hAnsi="Verdana" w:cs="Arial"/>
          <w:color w:val="000000"/>
          <w:sz w:val="16"/>
          <w:szCs w:val="16"/>
        </w:rPr>
        <w:t>l.</w:t>
      </w:r>
      <w:r w:rsidRPr="00D63453">
        <w:rPr>
          <w:rFonts w:ascii="Verdana" w:hAnsi="Verdana" w:cs="Arial"/>
          <w:color w:val="000000"/>
          <w:sz w:val="16"/>
          <w:szCs w:val="16"/>
        </w:rPr>
        <w:t xml:space="preserve"> 5</w:t>
      </w:r>
    </w:p>
    <w:p w:rsidR="00D73F1A" w:rsidRPr="00D63453" w:rsidRDefault="00D73F1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D63453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 xml:space="preserve">4 536,00 </w:t>
      </w:r>
      <w:r w:rsidRPr="00D63453">
        <w:rPr>
          <w:rFonts w:ascii="Verdana" w:hAnsi="Verdana"/>
          <w:sz w:val="16"/>
          <w:szCs w:val="16"/>
        </w:rPr>
        <w:t>zł – 60 pkt.</w:t>
      </w:r>
    </w:p>
    <w:p w:rsidR="00D73F1A" w:rsidRPr="00D63453" w:rsidRDefault="00D73F1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D63453">
        <w:rPr>
          <w:rFonts w:ascii="Verdana" w:hAnsi="Verdana"/>
          <w:sz w:val="16"/>
          <w:szCs w:val="16"/>
        </w:rPr>
        <w:t>II kryterium – termin płatności – 60 dni  - 40 pkt.</w:t>
      </w:r>
    </w:p>
    <w:p w:rsidR="00D73F1A" w:rsidRPr="009F1B10" w:rsidRDefault="00D73F1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Oferta uzyskała  </w:t>
      </w:r>
      <w:r>
        <w:rPr>
          <w:rFonts w:ascii="Verdana" w:hAnsi="Verdana"/>
          <w:sz w:val="16"/>
          <w:szCs w:val="16"/>
        </w:rPr>
        <w:t xml:space="preserve">100 </w:t>
      </w:r>
      <w:r w:rsidRPr="009F1B10">
        <w:rPr>
          <w:rFonts w:ascii="Verdana" w:hAnsi="Verdana"/>
          <w:sz w:val="16"/>
          <w:szCs w:val="16"/>
        </w:rPr>
        <w:t>pkt.</w:t>
      </w:r>
    </w:p>
    <w:p w:rsidR="00A07DE9" w:rsidRDefault="00A07DE9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A07DE9" w:rsidRDefault="00AA122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12b</w:t>
      </w:r>
    </w:p>
    <w:p w:rsidR="00AA122B" w:rsidRDefault="00AA122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unieważniono na podstawie art. 93 ust 1 pkt 1 Pzp. gdyż nie złożono żadnej oferty niepodlegającej odrzuceniu.</w:t>
      </w:r>
    </w:p>
    <w:p w:rsidR="00AA122B" w:rsidRDefault="00AA122B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AA122B" w:rsidRDefault="00AA122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lastRenderedPageBreak/>
        <w:t>Pakiet nr</w:t>
      </w:r>
      <w:r>
        <w:rPr>
          <w:rFonts w:ascii="Verdana" w:hAnsi="Verdana"/>
          <w:b/>
          <w:sz w:val="16"/>
          <w:szCs w:val="16"/>
        </w:rPr>
        <w:t xml:space="preserve"> 12c</w:t>
      </w:r>
    </w:p>
    <w:p w:rsidR="00AA122B" w:rsidRDefault="00AA122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unieważniono na podstawie art. 93 ust 1 pkt 1 Pzp. gdyż nie złożono żadnej oferty niepodlegającej odrzuceniu.</w:t>
      </w:r>
    </w:p>
    <w:p w:rsidR="00AA122B" w:rsidRDefault="00AA122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13</w:t>
      </w:r>
    </w:p>
    <w:p w:rsidR="00AA122B" w:rsidRDefault="00AA122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AA122B" w:rsidRPr="00CB3C94" w:rsidRDefault="00AA122B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AA122B" w:rsidRPr="00CB3C94" w:rsidRDefault="00AA122B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Bialmed Sp. z o.o. Biała Piska, ul. Konopnickiej 11A</w:t>
      </w:r>
    </w:p>
    <w:p w:rsidR="00AA122B" w:rsidRPr="00D63453" w:rsidRDefault="00AA122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D63453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 xml:space="preserve">5 103,00 </w:t>
      </w:r>
      <w:r w:rsidRPr="00D63453">
        <w:rPr>
          <w:rFonts w:ascii="Verdana" w:hAnsi="Verdana"/>
          <w:sz w:val="16"/>
          <w:szCs w:val="16"/>
        </w:rPr>
        <w:t>zł – 60 pkt.</w:t>
      </w:r>
    </w:p>
    <w:p w:rsidR="00AA122B" w:rsidRPr="00D63453" w:rsidRDefault="00AA122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D63453">
        <w:rPr>
          <w:rFonts w:ascii="Verdana" w:hAnsi="Verdana"/>
          <w:sz w:val="16"/>
          <w:szCs w:val="16"/>
        </w:rPr>
        <w:t>II kryterium – termin płatności – 60 dni  - 40 pkt.</w:t>
      </w:r>
    </w:p>
    <w:p w:rsidR="00AA122B" w:rsidRPr="009F1B10" w:rsidRDefault="00AA122B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Oferta uzyskała  </w:t>
      </w:r>
      <w:r>
        <w:rPr>
          <w:rFonts w:ascii="Verdana" w:hAnsi="Verdana"/>
          <w:sz w:val="16"/>
          <w:szCs w:val="16"/>
        </w:rPr>
        <w:t xml:space="preserve">100 </w:t>
      </w:r>
      <w:r w:rsidRPr="009F1B10">
        <w:rPr>
          <w:rFonts w:ascii="Verdana" w:hAnsi="Verdana"/>
          <w:sz w:val="16"/>
          <w:szCs w:val="16"/>
        </w:rPr>
        <w:t>pkt.</w:t>
      </w:r>
    </w:p>
    <w:p w:rsidR="00A07DE9" w:rsidRDefault="00A07DE9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142D4F" w:rsidRDefault="00142D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14</w:t>
      </w:r>
    </w:p>
    <w:p w:rsidR="00142D4F" w:rsidRDefault="00142D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unieważniono na podstawie art. 93 ust 1 pkt 1 Pzp. gdyż nie złożono żadnej oferty niepodlegającej odrzuceniu.</w:t>
      </w:r>
    </w:p>
    <w:p w:rsidR="00142D4F" w:rsidRDefault="00142D4F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142D4F" w:rsidRDefault="00142D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15</w:t>
      </w:r>
    </w:p>
    <w:p w:rsidR="00142D4F" w:rsidRDefault="00142D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42D4F" w:rsidRPr="00CB3C94" w:rsidRDefault="00142D4F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142D4F" w:rsidRPr="00142D4F" w:rsidRDefault="00142D4F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142D4F">
        <w:rPr>
          <w:rFonts w:ascii="Verdana" w:hAnsi="Verdana" w:cs="Arial"/>
          <w:color w:val="000000"/>
          <w:sz w:val="16"/>
          <w:szCs w:val="16"/>
        </w:rPr>
        <w:t>AKME Sp. z o.o. Sp. K. Warszawa, ul. Poloneza 89B</w:t>
      </w:r>
    </w:p>
    <w:p w:rsidR="00142D4F" w:rsidRPr="00142D4F" w:rsidRDefault="00142D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142D4F">
        <w:rPr>
          <w:rFonts w:ascii="Verdana" w:hAnsi="Verdana"/>
          <w:sz w:val="16"/>
          <w:szCs w:val="16"/>
        </w:rPr>
        <w:t xml:space="preserve">I kryterium - oferta z ceną brutto  </w:t>
      </w:r>
      <w:r w:rsidR="00191988">
        <w:rPr>
          <w:rFonts w:ascii="Verdana" w:hAnsi="Verdana"/>
          <w:sz w:val="16"/>
          <w:szCs w:val="16"/>
        </w:rPr>
        <w:t xml:space="preserve">21 448,80 </w:t>
      </w:r>
      <w:r w:rsidRPr="00142D4F">
        <w:rPr>
          <w:rFonts w:ascii="Verdana" w:hAnsi="Verdana"/>
          <w:sz w:val="16"/>
          <w:szCs w:val="16"/>
        </w:rPr>
        <w:t>zł – 60 pkt.</w:t>
      </w:r>
    </w:p>
    <w:p w:rsidR="00142D4F" w:rsidRPr="00D63453" w:rsidRDefault="00142D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D63453">
        <w:rPr>
          <w:rFonts w:ascii="Verdana" w:hAnsi="Verdana"/>
          <w:sz w:val="16"/>
          <w:szCs w:val="16"/>
        </w:rPr>
        <w:t>II kryterium – termin płatności – 60 dni  - 40 pkt.</w:t>
      </w:r>
    </w:p>
    <w:p w:rsidR="00142D4F" w:rsidRPr="009F1B10" w:rsidRDefault="00142D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Oferta uzyskała  </w:t>
      </w:r>
      <w:r>
        <w:rPr>
          <w:rFonts w:ascii="Verdana" w:hAnsi="Verdana"/>
          <w:sz w:val="16"/>
          <w:szCs w:val="16"/>
        </w:rPr>
        <w:t xml:space="preserve">100 </w:t>
      </w:r>
      <w:r w:rsidRPr="009F1B10">
        <w:rPr>
          <w:rFonts w:ascii="Verdana" w:hAnsi="Verdana"/>
          <w:sz w:val="16"/>
          <w:szCs w:val="16"/>
        </w:rPr>
        <w:t>pkt.</w:t>
      </w:r>
    </w:p>
    <w:p w:rsidR="00A07DE9" w:rsidRDefault="00A07DE9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5D09AA" w:rsidRDefault="005D09A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16</w:t>
      </w:r>
    </w:p>
    <w:p w:rsidR="005D09AA" w:rsidRDefault="005D09A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5D09AA" w:rsidRPr="00CB3C94" w:rsidRDefault="005D09AA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5D09AA" w:rsidRPr="005D09AA" w:rsidRDefault="005D09AA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5D09AA">
        <w:rPr>
          <w:rFonts w:ascii="Verdana" w:hAnsi="Verdana" w:cs="Arial"/>
          <w:color w:val="000000"/>
          <w:sz w:val="16"/>
          <w:szCs w:val="16"/>
        </w:rPr>
        <w:t>MAR - FOUR Marian Siekierski Łódź, ul. Kilińskiego 185</w:t>
      </w:r>
    </w:p>
    <w:p w:rsidR="005D09AA" w:rsidRPr="005D09AA" w:rsidRDefault="005D09A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5D09AA">
        <w:rPr>
          <w:rFonts w:ascii="Verdana" w:hAnsi="Verdana"/>
          <w:sz w:val="16"/>
          <w:szCs w:val="16"/>
        </w:rPr>
        <w:t xml:space="preserve">I kryterium - oferta z ceną brutto  </w:t>
      </w:r>
      <w:r w:rsidR="007A35EE">
        <w:rPr>
          <w:rFonts w:ascii="Verdana" w:hAnsi="Verdana"/>
          <w:sz w:val="16"/>
          <w:szCs w:val="16"/>
        </w:rPr>
        <w:t xml:space="preserve">3 465,18 </w:t>
      </w:r>
      <w:r w:rsidRPr="005D09AA">
        <w:rPr>
          <w:rFonts w:ascii="Verdana" w:hAnsi="Verdana"/>
          <w:sz w:val="16"/>
          <w:szCs w:val="16"/>
        </w:rPr>
        <w:t>zł – 60 pkt.</w:t>
      </w:r>
    </w:p>
    <w:p w:rsidR="005D09AA" w:rsidRPr="00D63453" w:rsidRDefault="005D09A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5D09AA">
        <w:rPr>
          <w:rFonts w:ascii="Verdana" w:hAnsi="Verdana"/>
          <w:sz w:val="16"/>
          <w:szCs w:val="16"/>
        </w:rPr>
        <w:t>II kryterium – termin płatności – 60 dni  - 40</w:t>
      </w:r>
      <w:r w:rsidRPr="00D63453">
        <w:rPr>
          <w:rFonts w:ascii="Verdana" w:hAnsi="Verdana"/>
          <w:sz w:val="16"/>
          <w:szCs w:val="16"/>
        </w:rPr>
        <w:t xml:space="preserve"> pkt.</w:t>
      </w:r>
    </w:p>
    <w:p w:rsidR="005D09AA" w:rsidRPr="009F1B10" w:rsidRDefault="005D09A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9F1B10">
        <w:rPr>
          <w:rFonts w:ascii="Verdana" w:hAnsi="Verdana"/>
          <w:sz w:val="16"/>
          <w:szCs w:val="16"/>
        </w:rPr>
        <w:t xml:space="preserve">Oferta uzyskała  </w:t>
      </w:r>
      <w:r>
        <w:rPr>
          <w:rFonts w:ascii="Verdana" w:hAnsi="Verdana"/>
          <w:sz w:val="16"/>
          <w:szCs w:val="16"/>
        </w:rPr>
        <w:t xml:space="preserve">100 </w:t>
      </w:r>
      <w:r w:rsidRPr="009F1B10">
        <w:rPr>
          <w:rFonts w:ascii="Verdana" w:hAnsi="Verdana"/>
          <w:sz w:val="16"/>
          <w:szCs w:val="16"/>
        </w:rPr>
        <w:t>pkt.</w:t>
      </w:r>
    </w:p>
    <w:p w:rsidR="00A07DE9" w:rsidRPr="00066EE7" w:rsidRDefault="00A07DE9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09249F" w:rsidRPr="007D7EDC" w:rsidRDefault="0009249F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7D7EDC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17</w:t>
      </w:r>
      <w:r w:rsidRPr="007D7EDC">
        <w:rPr>
          <w:rFonts w:ascii="Verdana" w:hAnsi="Verdana"/>
          <w:b/>
          <w:sz w:val="16"/>
          <w:szCs w:val="16"/>
        </w:rPr>
        <w:t xml:space="preserve"> </w:t>
      </w:r>
    </w:p>
    <w:p w:rsidR="0009249F" w:rsidRDefault="0009249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09249F" w:rsidRPr="0009249F" w:rsidRDefault="0009249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>Wybrana oferta Wykonawcy</w:t>
      </w:r>
      <w:r w:rsidR="00443CC3">
        <w:rPr>
          <w:rFonts w:ascii="Verdana" w:hAnsi="Verdana"/>
          <w:sz w:val="16"/>
          <w:szCs w:val="16"/>
        </w:rPr>
        <w:t>:</w:t>
      </w:r>
      <w:r w:rsidRPr="0009249F">
        <w:rPr>
          <w:rFonts w:ascii="Verdana" w:hAnsi="Verdana"/>
          <w:sz w:val="16"/>
          <w:szCs w:val="16"/>
        </w:rPr>
        <w:t xml:space="preserve"> </w:t>
      </w:r>
    </w:p>
    <w:p w:rsidR="0009249F" w:rsidRPr="0009249F" w:rsidRDefault="0009249F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09249F">
        <w:rPr>
          <w:rFonts w:ascii="Verdana" w:hAnsi="Verdana" w:cs="Arial"/>
          <w:color w:val="000000"/>
          <w:sz w:val="16"/>
          <w:szCs w:val="16"/>
        </w:rPr>
        <w:t>Medlab Products Sp. z o.o. ul. Gałczyńskiego 8, Raszyn</w:t>
      </w:r>
    </w:p>
    <w:p w:rsidR="0009249F" w:rsidRPr="0009249F" w:rsidRDefault="0009249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 xml:space="preserve">I kryterium - oferta z ceną brutto  </w:t>
      </w:r>
      <w:r w:rsidR="00DC0B00">
        <w:rPr>
          <w:rFonts w:ascii="Verdana" w:hAnsi="Verdana"/>
          <w:sz w:val="16"/>
          <w:szCs w:val="16"/>
        </w:rPr>
        <w:t>26 387,49</w:t>
      </w:r>
      <w:r w:rsidRPr="0009249F">
        <w:rPr>
          <w:rFonts w:ascii="Verdana" w:hAnsi="Verdana"/>
          <w:sz w:val="16"/>
          <w:szCs w:val="16"/>
        </w:rPr>
        <w:t>zł – 60 pkt.</w:t>
      </w:r>
    </w:p>
    <w:p w:rsidR="0009249F" w:rsidRPr="0009249F" w:rsidRDefault="0009249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>II kryterium – termin płatności – 60 dni  - 40 pkt.</w:t>
      </w:r>
    </w:p>
    <w:p w:rsidR="0009249F" w:rsidRPr="0009249F" w:rsidRDefault="0009249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>Oferta uzyskała 100 pkt.</w:t>
      </w:r>
    </w:p>
    <w:p w:rsidR="0009249F" w:rsidRPr="00DC0B00" w:rsidRDefault="0009249F" w:rsidP="00F26FA5">
      <w:pPr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DC0B00">
        <w:rPr>
          <w:rFonts w:ascii="Verdana" w:hAnsi="Verdana" w:cs="Arial"/>
          <w:bCs/>
          <w:color w:val="000000"/>
          <w:sz w:val="16"/>
          <w:szCs w:val="16"/>
        </w:rPr>
        <w:t>Pozostali Wykonawcy:</w:t>
      </w:r>
    </w:p>
    <w:p w:rsidR="00DC0B00" w:rsidRPr="00DC0B00" w:rsidRDefault="00DC0B00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DC0B00">
        <w:rPr>
          <w:rFonts w:ascii="Verdana" w:hAnsi="Verdana" w:cs="Arial"/>
          <w:color w:val="000000"/>
          <w:sz w:val="16"/>
          <w:szCs w:val="16"/>
        </w:rPr>
        <w:t>Profilab S.C. Warszawa, ul. Emaliowa 28</w:t>
      </w:r>
    </w:p>
    <w:p w:rsidR="0009249F" w:rsidRPr="00DC0B00" w:rsidRDefault="0009249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DC0B00">
        <w:rPr>
          <w:rFonts w:ascii="Verdana" w:hAnsi="Verdana"/>
          <w:sz w:val="16"/>
          <w:szCs w:val="16"/>
        </w:rPr>
        <w:t xml:space="preserve">I kryterium - oferta z ceną brutto  </w:t>
      </w:r>
      <w:r w:rsidR="00DC0B00">
        <w:rPr>
          <w:rFonts w:ascii="Verdana" w:hAnsi="Verdana"/>
          <w:sz w:val="16"/>
          <w:szCs w:val="16"/>
        </w:rPr>
        <w:t xml:space="preserve">27 523,02 </w:t>
      </w:r>
      <w:r w:rsidRPr="00DC0B00">
        <w:rPr>
          <w:rFonts w:ascii="Verdana" w:hAnsi="Verdana"/>
          <w:sz w:val="16"/>
          <w:szCs w:val="16"/>
        </w:rPr>
        <w:t>zł –</w:t>
      </w:r>
      <w:r w:rsidR="00DC0B00">
        <w:rPr>
          <w:rFonts w:ascii="Verdana" w:hAnsi="Verdana"/>
          <w:sz w:val="16"/>
          <w:szCs w:val="16"/>
        </w:rPr>
        <w:t xml:space="preserve">57,52 </w:t>
      </w:r>
      <w:r w:rsidRPr="00DC0B00">
        <w:rPr>
          <w:rFonts w:ascii="Verdana" w:hAnsi="Verdana"/>
          <w:sz w:val="16"/>
          <w:szCs w:val="16"/>
        </w:rPr>
        <w:t>pkt.</w:t>
      </w:r>
    </w:p>
    <w:p w:rsidR="0009249F" w:rsidRPr="00DC0B00" w:rsidRDefault="0009249F" w:rsidP="00F26FA5">
      <w:pPr>
        <w:jc w:val="both"/>
        <w:rPr>
          <w:rFonts w:ascii="Verdana" w:hAnsi="Verdana"/>
          <w:sz w:val="16"/>
          <w:szCs w:val="16"/>
        </w:rPr>
      </w:pPr>
      <w:r w:rsidRPr="00DC0B00">
        <w:rPr>
          <w:rFonts w:ascii="Verdana" w:hAnsi="Verdana"/>
          <w:sz w:val="16"/>
          <w:szCs w:val="16"/>
        </w:rPr>
        <w:t>II kryterium – termin płatności - 60 dni</w:t>
      </w:r>
      <w:r w:rsidR="00967F9B">
        <w:rPr>
          <w:rFonts w:ascii="Verdana" w:hAnsi="Verdana"/>
          <w:sz w:val="16"/>
          <w:szCs w:val="16"/>
        </w:rPr>
        <w:t xml:space="preserve"> -</w:t>
      </w:r>
      <w:r w:rsidR="00443CC3">
        <w:rPr>
          <w:rFonts w:ascii="Verdana" w:hAnsi="Verdana"/>
          <w:sz w:val="16"/>
          <w:szCs w:val="16"/>
        </w:rPr>
        <w:t xml:space="preserve"> 40 pkt.</w:t>
      </w:r>
    </w:p>
    <w:p w:rsidR="0009249F" w:rsidRDefault="0009249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DC0B00">
        <w:rPr>
          <w:rFonts w:ascii="Verdana" w:hAnsi="Verdana"/>
          <w:sz w:val="16"/>
          <w:szCs w:val="16"/>
        </w:rPr>
        <w:t xml:space="preserve">Oferta uzyskała </w:t>
      </w:r>
      <w:r w:rsidR="00DC0B00">
        <w:rPr>
          <w:rFonts w:ascii="Verdana" w:hAnsi="Verdana"/>
          <w:sz w:val="16"/>
          <w:szCs w:val="16"/>
        </w:rPr>
        <w:t xml:space="preserve">97,52 </w:t>
      </w:r>
      <w:r>
        <w:rPr>
          <w:rFonts w:ascii="Verdana" w:hAnsi="Verdana"/>
          <w:sz w:val="16"/>
          <w:szCs w:val="16"/>
        </w:rPr>
        <w:t>pkt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790877" w:rsidRPr="007D7EDC" w:rsidRDefault="00790877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7D7EDC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18</w:t>
      </w:r>
      <w:r w:rsidRPr="007D7EDC">
        <w:rPr>
          <w:rFonts w:ascii="Verdana" w:hAnsi="Verdana"/>
          <w:b/>
          <w:sz w:val="16"/>
          <w:szCs w:val="16"/>
        </w:rPr>
        <w:t xml:space="preserve"> </w:t>
      </w:r>
    </w:p>
    <w:p w:rsidR="00790877" w:rsidRDefault="0079087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790877" w:rsidRPr="0009249F" w:rsidRDefault="0079087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 xml:space="preserve">Wybrana oferta Wykonawcy </w:t>
      </w:r>
    </w:p>
    <w:p w:rsidR="00790877" w:rsidRPr="0009249F" w:rsidRDefault="00790877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09249F">
        <w:rPr>
          <w:rFonts w:ascii="Verdana" w:hAnsi="Verdana" w:cs="Arial"/>
          <w:color w:val="000000"/>
          <w:sz w:val="16"/>
          <w:szCs w:val="16"/>
        </w:rPr>
        <w:t xml:space="preserve">Medlab Products Sp. z </w:t>
      </w:r>
      <w:r w:rsidR="00967F9B">
        <w:rPr>
          <w:rFonts w:ascii="Verdana" w:hAnsi="Verdana" w:cs="Arial"/>
          <w:color w:val="000000"/>
          <w:sz w:val="16"/>
          <w:szCs w:val="16"/>
        </w:rPr>
        <w:t>o.o. ul. Gałczyńskiego 8,</w:t>
      </w:r>
      <w:r w:rsidRPr="0009249F">
        <w:rPr>
          <w:rFonts w:ascii="Verdana" w:hAnsi="Verdana" w:cs="Arial"/>
          <w:color w:val="000000"/>
          <w:sz w:val="16"/>
          <w:szCs w:val="16"/>
        </w:rPr>
        <w:t xml:space="preserve"> Raszyn</w:t>
      </w:r>
    </w:p>
    <w:p w:rsidR="00790877" w:rsidRPr="0009249F" w:rsidRDefault="0079087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 xml:space="preserve">I kryterium - oferta z ceną brutto  </w:t>
      </w:r>
      <w:r w:rsidR="00F25FBB">
        <w:rPr>
          <w:rFonts w:ascii="Verdana" w:hAnsi="Verdana"/>
          <w:sz w:val="16"/>
          <w:szCs w:val="16"/>
        </w:rPr>
        <w:t xml:space="preserve">3 358,26 zł </w:t>
      </w:r>
      <w:r w:rsidRPr="0009249F">
        <w:rPr>
          <w:rFonts w:ascii="Verdana" w:hAnsi="Verdana"/>
          <w:sz w:val="16"/>
          <w:szCs w:val="16"/>
        </w:rPr>
        <w:t>– 60 pkt.</w:t>
      </w:r>
    </w:p>
    <w:p w:rsidR="00790877" w:rsidRPr="0009249F" w:rsidRDefault="0079087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>II kryterium – termin płatności – 60 dni  - 40 pkt.</w:t>
      </w:r>
    </w:p>
    <w:p w:rsidR="00790877" w:rsidRPr="0009249F" w:rsidRDefault="0079087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>Oferta uzyskała 100 pkt.</w:t>
      </w:r>
    </w:p>
    <w:p w:rsidR="00790877" w:rsidRPr="00584425" w:rsidRDefault="00790877" w:rsidP="00F26FA5">
      <w:pPr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584425">
        <w:rPr>
          <w:rFonts w:ascii="Verdana" w:hAnsi="Verdana" w:cs="Arial"/>
          <w:bCs/>
          <w:color w:val="000000"/>
          <w:sz w:val="16"/>
          <w:szCs w:val="16"/>
        </w:rPr>
        <w:t>Pozostali Wykonawcy:</w:t>
      </w:r>
    </w:p>
    <w:p w:rsidR="00584425" w:rsidRPr="00584425" w:rsidRDefault="00584425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584425">
        <w:rPr>
          <w:rFonts w:ascii="Verdana" w:hAnsi="Verdana" w:cs="Arial"/>
          <w:color w:val="000000"/>
          <w:sz w:val="16"/>
          <w:szCs w:val="16"/>
        </w:rPr>
        <w:t>BioMaxima SA Lublin, ul. Vetterów 5</w:t>
      </w:r>
    </w:p>
    <w:p w:rsidR="00790877" w:rsidRPr="00584425" w:rsidRDefault="0079087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584425">
        <w:rPr>
          <w:rFonts w:ascii="Verdana" w:hAnsi="Verdana"/>
          <w:sz w:val="16"/>
          <w:szCs w:val="16"/>
        </w:rPr>
        <w:t xml:space="preserve">I kryterium - oferta z ceną brutto  </w:t>
      </w:r>
      <w:r w:rsidR="00584425">
        <w:rPr>
          <w:rFonts w:ascii="Verdana" w:hAnsi="Verdana"/>
          <w:sz w:val="16"/>
          <w:szCs w:val="16"/>
        </w:rPr>
        <w:t xml:space="preserve">4 299,44 </w:t>
      </w:r>
      <w:r w:rsidRPr="00584425">
        <w:rPr>
          <w:rFonts w:ascii="Verdana" w:hAnsi="Verdana"/>
          <w:sz w:val="16"/>
          <w:szCs w:val="16"/>
        </w:rPr>
        <w:t>zł –</w:t>
      </w:r>
      <w:r w:rsidR="00530A62">
        <w:rPr>
          <w:rFonts w:ascii="Verdana" w:hAnsi="Verdana"/>
          <w:sz w:val="16"/>
          <w:szCs w:val="16"/>
        </w:rPr>
        <w:t>46,86</w:t>
      </w:r>
      <w:r w:rsidRPr="00584425">
        <w:rPr>
          <w:rFonts w:ascii="Verdana" w:hAnsi="Verdana"/>
          <w:sz w:val="16"/>
          <w:szCs w:val="16"/>
        </w:rPr>
        <w:t>pkt.</w:t>
      </w:r>
    </w:p>
    <w:p w:rsidR="00790877" w:rsidRPr="00584425" w:rsidRDefault="00790877" w:rsidP="00F26FA5">
      <w:pPr>
        <w:jc w:val="both"/>
        <w:rPr>
          <w:rFonts w:ascii="Verdana" w:hAnsi="Verdana"/>
          <w:sz w:val="16"/>
          <w:szCs w:val="16"/>
        </w:rPr>
      </w:pPr>
      <w:r w:rsidRPr="00584425">
        <w:rPr>
          <w:rFonts w:ascii="Verdana" w:hAnsi="Verdana"/>
          <w:sz w:val="16"/>
          <w:szCs w:val="16"/>
        </w:rPr>
        <w:t>II kryterium – termin płatności - 60 dni</w:t>
      </w:r>
      <w:r w:rsidR="00967F9B">
        <w:rPr>
          <w:rFonts w:ascii="Verdana" w:hAnsi="Verdana"/>
          <w:sz w:val="16"/>
          <w:szCs w:val="16"/>
        </w:rPr>
        <w:t xml:space="preserve"> – 40 pkt</w:t>
      </w:r>
    </w:p>
    <w:p w:rsidR="00790877" w:rsidRDefault="00790877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584425">
        <w:rPr>
          <w:rFonts w:ascii="Verdana" w:hAnsi="Verdana"/>
          <w:sz w:val="16"/>
          <w:szCs w:val="16"/>
        </w:rPr>
        <w:t xml:space="preserve">Oferta uzyskała </w:t>
      </w:r>
      <w:r w:rsidR="00530A62">
        <w:rPr>
          <w:rFonts w:ascii="Verdana" w:hAnsi="Verdana"/>
          <w:sz w:val="16"/>
          <w:szCs w:val="16"/>
        </w:rPr>
        <w:t xml:space="preserve">86,86 </w:t>
      </w:r>
      <w:r>
        <w:rPr>
          <w:rFonts w:ascii="Verdana" w:hAnsi="Verdana"/>
          <w:sz w:val="16"/>
          <w:szCs w:val="16"/>
        </w:rPr>
        <w:t>pkt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082BB1" w:rsidRPr="007D7EDC" w:rsidRDefault="00082BB1" w:rsidP="00F26FA5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7D7EDC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19</w:t>
      </w:r>
      <w:r w:rsidRPr="007D7EDC">
        <w:rPr>
          <w:rFonts w:ascii="Verdana" w:hAnsi="Verdana"/>
          <w:b/>
          <w:sz w:val="16"/>
          <w:szCs w:val="16"/>
        </w:rPr>
        <w:t xml:space="preserve"> </w:t>
      </w:r>
    </w:p>
    <w:p w:rsidR="00082BB1" w:rsidRDefault="00082BB1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082BB1" w:rsidRPr="0009249F" w:rsidRDefault="00082BB1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>Wybrana oferta Wykonawcy</w:t>
      </w:r>
      <w:r w:rsidR="001B7305">
        <w:rPr>
          <w:rFonts w:ascii="Verdana" w:hAnsi="Verdana"/>
          <w:sz w:val="16"/>
          <w:szCs w:val="16"/>
        </w:rPr>
        <w:t>:</w:t>
      </w:r>
      <w:r w:rsidRPr="0009249F">
        <w:rPr>
          <w:rFonts w:ascii="Verdana" w:hAnsi="Verdana"/>
          <w:sz w:val="16"/>
          <w:szCs w:val="16"/>
        </w:rPr>
        <w:t xml:space="preserve"> </w:t>
      </w:r>
    </w:p>
    <w:p w:rsidR="00082BB1" w:rsidRPr="00082BB1" w:rsidRDefault="00082BB1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082BB1">
        <w:rPr>
          <w:rFonts w:ascii="Verdana" w:hAnsi="Verdana" w:cs="Arial"/>
          <w:color w:val="000000"/>
          <w:sz w:val="16"/>
          <w:szCs w:val="16"/>
        </w:rPr>
        <w:t>Profilab S.C. Warszawa, ul. Emaliowa 28</w:t>
      </w:r>
    </w:p>
    <w:p w:rsidR="00082BB1" w:rsidRPr="00082BB1" w:rsidRDefault="00082BB1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82BB1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 xml:space="preserve">7860,53 </w:t>
      </w:r>
      <w:r w:rsidRPr="00082BB1">
        <w:rPr>
          <w:rFonts w:ascii="Verdana" w:hAnsi="Verdana"/>
          <w:sz w:val="16"/>
          <w:szCs w:val="16"/>
        </w:rPr>
        <w:t>zł –</w:t>
      </w:r>
      <w:r>
        <w:rPr>
          <w:rFonts w:ascii="Verdana" w:hAnsi="Verdana"/>
          <w:sz w:val="16"/>
          <w:szCs w:val="16"/>
        </w:rPr>
        <w:t xml:space="preserve"> 60 </w:t>
      </w:r>
      <w:r w:rsidRPr="00082BB1">
        <w:rPr>
          <w:rFonts w:ascii="Verdana" w:hAnsi="Verdana"/>
          <w:sz w:val="16"/>
          <w:szCs w:val="16"/>
        </w:rPr>
        <w:t>pkt.</w:t>
      </w:r>
    </w:p>
    <w:p w:rsidR="00082BB1" w:rsidRPr="00082BB1" w:rsidRDefault="00082BB1" w:rsidP="00F26FA5">
      <w:pPr>
        <w:jc w:val="both"/>
        <w:rPr>
          <w:rFonts w:ascii="Verdana" w:hAnsi="Verdana"/>
          <w:sz w:val="16"/>
          <w:szCs w:val="16"/>
        </w:rPr>
      </w:pPr>
      <w:r w:rsidRPr="00082BB1">
        <w:rPr>
          <w:rFonts w:ascii="Verdana" w:hAnsi="Verdana"/>
          <w:sz w:val="16"/>
          <w:szCs w:val="16"/>
        </w:rPr>
        <w:t>II kryterium – termin płatności - 60 dni</w:t>
      </w:r>
      <w:r w:rsidR="001B7305">
        <w:rPr>
          <w:rFonts w:ascii="Verdana" w:hAnsi="Verdana"/>
          <w:sz w:val="16"/>
          <w:szCs w:val="16"/>
        </w:rPr>
        <w:t xml:space="preserve"> – 40 pkt.</w:t>
      </w:r>
    </w:p>
    <w:p w:rsidR="00082BB1" w:rsidRPr="0009249F" w:rsidRDefault="00082BB1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>Oferta uzyskała 100 pkt.</w:t>
      </w:r>
    </w:p>
    <w:p w:rsidR="00082BB1" w:rsidRPr="00082BB1" w:rsidRDefault="00082BB1" w:rsidP="00F26FA5">
      <w:pPr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082BB1">
        <w:rPr>
          <w:rFonts w:ascii="Verdana" w:hAnsi="Verdana" w:cs="Arial"/>
          <w:bCs/>
          <w:color w:val="000000"/>
          <w:sz w:val="16"/>
          <w:szCs w:val="16"/>
        </w:rPr>
        <w:t>Pozostali Wykonawcy:</w:t>
      </w:r>
    </w:p>
    <w:p w:rsidR="00082BB1" w:rsidRPr="0009249F" w:rsidRDefault="00082BB1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09249F">
        <w:rPr>
          <w:rFonts w:ascii="Verdana" w:hAnsi="Verdana" w:cs="Arial"/>
          <w:color w:val="000000"/>
          <w:sz w:val="16"/>
          <w:szCs w:val="16"/>
        </w:rPr>
        <w:t xml:space="preserve">Medlab Products Sp. z </w:t>
      </w:r>
      <w:r w:rsidR="00967F9B">
        <w:rPr>
          <w:rFonts w:ascii="Verdana" w:hAnsi="Verdana" w:cs="Arial"/>
          <w:color w:val="000000"/>
          <w:sz w:val="16"/>
          <w:szCs w:val="16"/>
        </w:rPr>
        <w:t>o.o. ul. Gałczyńskiego 8,</w:t>
      </w:r>
      <w:r w:rsidRPr="0009249F">
        <w:rPr>
          <w:rFonts w:ascii="Verdana" w:hAnsi="Verdana" w:cs="Arial"/>
          <w:color w:val="000000"/>
          <w:sz w:val="16"/>
          <w:szCs w:val="16"/>
        </w:rPr>
        <w:t xml:space="preserve"> Raszyn</w:t>
      </w:r>
    </w:p>
    <w:p w:rsidR="00082BB1" w:rsidRPr="0009249F" w:rsidRDefault="00082BB1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 xml:space="preserve">7 942,01 zł </w:t>
      </w:r>
      <w:r w:rsidRPr="0009249F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>59,38</w:t>
      </w:r>
      <w:r w:rsidRPr="0009249F">
        <w:rPr>
          <w:rFonts w:ascii="Verdana" w:hAnsi="Verdana"/>
          <w:sz w:val="16"/>
          <w:szCs w:val="16"/>
        </w:rPr>
        <w:t xml:space="preserve"> pkt.</w:t>
      </w:r>
    </w:p>
    <w:p w:rsidR="00082BB1" w:rsidRPr="0009249F" w:rsidRDefault="00082BB1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9249F">
        <w:rPr>
          <w:rFonts w:ascii="Verdana" w:hAnsi="Verdana"/>
          <w:sz w:val="16"/>
          <w:szCs w:val="16"/>
        </w:rPr>
        <w:t>II kryterium – termin płatności – 60 dni  - 40 pkt.</w:t>
      </w:r>
    </w:p>
    <w:p w:rsidR="00082BB1" w:rsidRPr="00082BB1" w:rsidRDefault="00082BB1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082BB1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99,38 </w:t>
      </w:r>
      <w:r w:rsidRPr="00082BB1">
        <w:rPr>
          <w:rFonts w:ascii="Verdana" w:hAnsi="Verdana"/>
          <w:sz w:val="16"/>
          <w:szCs w:val="16"/>
        </w:rPr>
        <w:t>pkt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461EB3" w:rsidRDefault="00461EB3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20</w:t>
      </w:r>
    </w:p>
    <w:p w:rsidR="00461EB3" w:rsidRDefault="00461EB3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unieważniono na podstawie art. 93 ust 1 pkt 1 Pzp. gdyż nie złożono żadnej oferty niepodlegającej odrzuceniu.</w:t>
      </w:r>
    </w:p>
    <w:p w:rsidR="00461EB3" w:rsidRDefault="00461EB3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CB553A" w:rsidRDefault="00CB553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A07DE9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21</w:t>
      </w:r>
    </w:p>
    <w:p w:rsidR="00CB553A" w:rsidRDefault="00CB553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CB553A" w:rsidRPr="00CB3C94" w:rsidRDefault="00CB553A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3C94">
        <w:rPr>
          <w:rFonts w:ascii="Verdana" w:hAnsi="Verdana" w:cs="Arial"/>
          <w:color w:val="000000"/>
          <w:sz w:val="16"/>
          <w:szCs w:val="16"/>
        </w:rPr>
        <w:t>Wybrana oferta Wykonawcy:</w:t>
      </w:r>
    </w:p>
    <w:p w:rsidR="00CB553A" w:rsidRPr="00CB553A" w:rsidRDefault="00CB553A" w:rsidP="00F26FA5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CB553A">
        <w:rPr>
          <w:rFonts w:ascii="Verdana" w:hAnsi="Verdana" w:cs="Arial"/>
          <w:color w:val="000000"/>
          <w:sz w:val="16"/>
          <w:szCs w:val="16"/>
        </w:rPr>
        <w:t>Bialmed Sp. z o.o. Biała Piska, ul. Konopnickiej 11A</w:t>
      </w:r>
    </w:p>
    <w:p w:rsidR="00CB553A" w:rsidRPr="00CB553A" w:rsidRDefault="00CB553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CB553A">
        <w:rPr>
          <w:rFonts w:ascii="Verdana" w:hAnsi="Verdana"/>
          <w:sz w:val="16"/>
          <w:szCs w:val="16"/>
        </w:rPr>
        <w:t xml:space="preserve">I kryterium - oferta z ceną brutto  </w:t>
      </w:r>
      <w:r>
        <w:rPr>
          <w:rFonts w:ascii="Verdana" w:hAnsi="Verdana"/>
          <w:sz w:val="16"/>
          <w:szCs w:val="16"/>
        </w:rPr>
        <w:t xml:space="preserve">1 960,20 </w:t>
      </w:r>
      <w:r w:rsidRPr="00CB553A">
        <w:rPr>
          <w:rFonts w:ascii="Verdana" w:hAnsi="Verdana"/>
          <w:sz w:val="16"/>
          <w:szCs w:val="16"/>
        </w:rPr>
        <w:t>zł – 60 pkt.</w:t>
      </w:r>
    </w:p>
    <w:p w:rsidR="00CB553A" w:rsidRPr="00CB553A" w:rsidRDefault="00CB553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CB553A">
        <w:rPr>
          <w:rFonts w:ascii="Verdana" w:hAnsi="Verdana"/>
          <w:sz w:val="16"/>
          <w:szCs w:val="16"/>
        </w:rPr>
        <w:t>II kryterium – termin płatności – 60 dni  - 40 pkt.</w:t>
      </w:r>
    </w:p>
    <w:p w:rsidR="00CB553A" w:rsidRPr="00CB553A" w:rsidRDefault="00CB553A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CB553A">
        <w:rPr>
          <w:rFonts w:ascii="Verdana" w:hAnsi="Verdana"/>
          <w:sz w:val="16"/>
          <w:szCs w:val="16"/>
        </w:rPr>
        <w:t>Oferta uzyskała  100 pkt.</w:t>
      </w: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933AB2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933AB2" w:rsidRPr="00854B4F" w:rsidRDefault="00933AB2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>Zamawiający informuje, że umowa w sprawie zamówienia publicznego w pakie</w:t>
      </w:r>
      <w:r w:rsidR="00991A4F">
        <w:rPr>
          <w:rFonts w:ascii="Verdana" w:hAnsi="Verdana"/>
          <w:sz w:val="16"/>
          <w:szCs w:val="16"/>
        </w:rPr>
        <w:t>tach nr :1, 6a, 7, 8, 9, 10, 11, 12, 13, 13, 15, 16, 21</w:t>
      </w:r>
      <w:r w:rsidRPr="00854B4F">
        <w:rPr>
          <w:rFonts w:ascii="Verdana" w:hAnsi="Verdana"/>
          <w:sz w:val="16"/>
          <w:szCs w:val="16"/>
        </w:rPr>
        <w:t xml:space="preserve"> może być zawarta przed upływem </w:t>
      </w:r>
      <w:r w:rsidR="00991A4F">
        <w:rPr>
          <w:rFonts w:ascii="Verdana" w:hAnsi="Verdana"/>
          <w:sz w:val="16"/>
          <w:szCs w:val="16"/>
        </w:rPr>
        <w:t>10</w:t>
      </w:r>
      <w:r w:rsidRPr="00854B4F">
        <w:rPr>
          <w:rFonts w:ascii="Verdana" w:hAnsi="Verdana"/>
          <w:sz w:val="16"/>
          <w:szCs w:val="16"/>
        </w:rPr>
        <w:t xml:space="preserve"> dni od dnia przesłania niniejszego zawiadomienia zgodnie z art. 94 ust. 2 pkt 1a.</w:t>
      </w:r>
      <w:r w:rsidR="00991A4F">
        <w:rPr>
          <w:rFonts w:ascii="Verdana" w:hAnsi="Verdana"/>
          <w:sz w:val="16"/>
          <w:szCs w:val="16"/>
        </w:rPr>
        <w:t xml:space="preserve"> natomiast w pakietach nr : 3, 4, 5, 17, 18, 19 po upływie 10 dni od dnia </w:t>
      </w:r>
      <w:r w:rsidR="00991A4F" w:rsidRPr="00854B4F">
        <w:rPr>
          <w:rFonts w:ascii="Verdana" w:hAnsi="Verdana"/>
          <w:sz w:val="16"/>
          <w:szCs w:val="16"/>
        </w:rPr>
        <w:t xml:space="preserve">przesłania niniejszego zawiadomienia zgodnie z art. 94 ust. </w:t>
      </w:r>
      <w:r w:rsidR="00991A4F">
        <w:rPr>
          <w:rFonts w:ascii="Verdana" w:hAnsi="Verdana"/>
          <w:sz w:val="16"/>
          <w:szCs w:val="16"/>
        </w:rPr>
        <w:t>1 pkt 1 Pzp.</w:t>
      </w: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>Wykonawca przed zawarciem umowy dostarczy Zamawiającemu dokument wskazujący osoby uprawnione do zawarcia umowy oraz formularz cenowy w formie elektronicznej    w formacie ODT, DOC, RTF, TXT</w:t>
      </w: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854B4F" w:rsidRPr="00854B4F" w:rsidRDefault="00854B4F" w:rsidP="00F26FA5">
      <w:pPr>
        <w:pStyle w:val="ogloszenie"/>
        <w:jc w:val="both"/>
        <w:rPr>
          <w:rFonts w:ascii="Verdana" w:hAnsi="Verdana"/>
          <w:sz w:val="16"/>
          <w:szCs w:val="16"/>
        </w:rPr>
      </w:pPr>
      <w:r w:rsidRPr="00854B4F">
        <w:rPr>
          <w:rFonts w:ascii="Verdana" w:hAnsi="Verdana"/>
          <w:sz w:val="16"/>
          <w:szCs w:val="16"/>
        </w:rPr>
        <w:t>Dziękujemy za udział w postępowaniu.</w:t>
      </w: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854B4F" w:rsidRPr="00854B4F" w:rsidRDefault="00854B4F" w:rsidP="00F26FA5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350A3A" w:rsidRPr="00854B4F" w:rsidRDefault="00350A3A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50A3A" w:rsidRPr="00854B4F" w:rsidRDefault="00350A3A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50A3A" w:rsidRPr="00854B4F" w:rsidRDefault="00350A3A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50A3A" w:rsidRPr="00854B4F" w:rsidRDefault="00350A3A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50A3A" w:rsidRPr="00854B4F" w:rsidRDefault="00350A3A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50A3A" w:rsidRPr="00854B4F" w:rsidRDefault="00350A3A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50A3A" w:rsidRPr="00854B4F" w:rsidRDefault="00350A3A" w:rsidP="00F26FA5">
      <w:pPr>
        <w:pStyle w:val="ogloszenie"/>
        <w:jc w:val="both"/>
        <w:rPr>
          <w:rFonts w:ascii="Verdana" w:hAnsi="Verdana"/>
          <w:sz w:val="16"/>
          <w:szCs w:val="16"/>
        </w:rPr>
      </w:pPr>
    </w:p>
    <w:sectPr w:rsidR="00350A3A" w:rsidRPr="00854B4F" w:rsidSect="00D73F1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C8" w:rsidRDefault="007A17C8">
      <w:r>
        <w:separator/>
      </w:r>
    </w:p>
  </w:endnote>
  <w:endnote w:type="continuationSeparator" w:id="1">
    <w:p w:rsidR="007A17C8" w:rsidRDefault="007A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C8" w:rsidRDefault="007A17C8">
      <w:r>
        <w:separator/>
      </w:r>
    </w:p>
  </w:footnote>
  <w:footnote w:type="continuationSeparator" w:id="1">
    <w:p w:rsidR="007A17C8" w:rsidRDefault="007A1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96A36"/>
    <w:rsid w:val="00016BFA"/>
    <w:rsid w:val="00066EE7"/>
    <w:rsid w:val="00075EEB"/>
    <w:rsid w:val="00082BB1"/>
    <w:rsid w:val="0009249F"/>
    <w:rsid w:val="00105BAD"/>
    <w:rsid w:val="00107729"/>
    <w:rsid w:val="00140696"/>
    <w:rsid w:val="00142D4F"/>
    <w:rsid w:val="001817D0"/>
    <w:rsid w:val="00191988"/>
    <w:rsid w:val="001B1E3B"/>
    <w:rsid w:val="001B7305"/>
    <w:rsid w:val="00253031"/>
    <w:rsid w:val="002E6E5E"/>
    <w:rsid w:val="00350A3A"/>
    <w:rsid w:val="00377700"/>
    <w:rsid w:val="003B573D"/>
    <w:rsid w:val="003D2CC9"/>
    <w:rsid w:val="00443CC3"/>
    <w:rsid w:val="00454E27"/>
    <w:rsid w:val="00461EB3"/>
    <w:rsid w:val="004658B4"/>
    <w:rsid w:val="004A7B0A"/>
    <w:rsid w:val="004E3440"/>
    <w:rsid w:val="00530A62"/>
    <w:rsid w:val="005677AF"/>
    <w:rsid w:val="00584425"/>
    <w:rsid w:val="005A33E6"/>
    <w:rsid w:val="005A37F5"/>
    <w:rsid w:val="005C147E"/>
    <w:rsid w:val="005D09AA"/>
    <w:rsid w:val="005E02C4"/>
    <w:rsid w:val="0067029B"/>
    <w:rsid w:val="00673D94"/>
    <w:rsid w:val="007118AF"/>
    <w:rsid w:val="007124E4"/>
    <w:rsid w:val="00745012"/>
    <w:rsid w:val="00790877"/>
    <w:rsid w:val="007A07BA"/>
    <w:rsid w:val="007A17C8"/>
    <w:rsid w:val="007A35EE"/>
    <w:rsid w:val="007D2717"/>
    <w:rsid w:val="007D7EDC"/>
    <w:rsid w:val="00854B4F"/>
    <w:rsid w:val="0087722C"/>
    <w:rsid w:val="008C6981"/>
    <w:rsid w:val="00933AB2"/>
    <w:rsid w:val="00935E6C"/>
    <w:rsid w:val="00967F9B"/>
    <w:rsid w:val="00987E41"/>
    <w:rsid w:val="00991A4F"/>
    <w:rsid w:val="009D4D5E"/>
    <w:rsid w:val="009E22AB"/>
    <w:rsid w:val="009F1B10"/>
    <w:rsid w:val="00A07DE9"/>
    <w:rsid w:val="00AA122B"/>
    <w:rsid w:val="00B113BD"/>
    <w:rsid w:val="00B54C29"/>
    <w:rsid w:val="00B637B1"/>
    <w:rsid w:val="00BE7686"/>
    <w:rsid w:val="00C04310"/>
    <w:rsid w:val="00C53CA4"/>
    <w:rsid w:val="00C63DA0"/>
    <w:rsid w:val="00C85A89"/>
    <w:rsid w:val="00CB3C94"/>
    <w:rsid w:val="00CB553A"/>
    <w:rsid w:val="00D35106"/>
    <w:rsid w:val="00D5444F"/>
    <w:rsid w:val="00D63453"/>
    <w:rsid w:val="00D73F1A"/>
    <w:rsid w:val="00D96A36"/>
    <w:rsid w:val="00DC0B00"/>
    <w:rsid w:val="00DC2A32"/>
    <w:rsid w:val="00E66DC9"/>
    <w:rsid w:val="00F02D0E"/>
    <w:rsid w:val="00F25FBB"/>
    <w:rsid w:val="00F26135"/>
    <w:rsid w:val="00F26FA5"/>
    <w:rsid w:val="00F730AF"/>
    <w:rsid w:val="00F772DB"/>
    <w:rsid w:val="00F858D9"/>
    <w:rsid w:val="00F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677AF"/>
  </w:style>
  <w:style w:type="paragraph" w:styleId="Tekstdymka">
    <w:name w:val="Balloon Text"/>
    <w:basedOn w:val="Normalny"/>
    <w:link w:val="TekstdymkaZnak"/>
    <w:rsid w:val="005677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ED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creator>iwedzicha</dc:creator>
  <cp:lastModifiedBy>bdrej</cp:lastModifiedBy>
  <cp:revision>2</cp:revision>
  <cp:lastPrinted>2017-06-02T10:03:00Z</cp:lastPrinted>
  <dcterms:created xsi:type="dcterms:W3CDTF">2017-06-02T10:33:00Z</dcterms:created>
  <dcterms:modified xsi:type="dcterms:W3CDTF">2017-06-02T10:33:00Z</dcterms:modified>
</cp:coreProperties>
</file>