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96" w:rsidRDefault="007F1E96">
      <w:pPr>
        <w:pStyle w:val="Textbody"/>
        <w:tabs>
          <w:tab w:val="left" w:pos="1530"/>
        </w:tabs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7F1E96" w:rsidRDefault="00577C18">
      <w:pPr>
        <w:spacing w:line="36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Załącznik nr </w:t>
      </w:r>
      <w:r w:rsidR="00736A3A">
        <w:rPr>
          <w:rFonts w:ascii="Verdana" w:eastAsia="Times New Roman" w:hAnsi="Verdana" w:cs="Times New Roman"/>
          <w:b/>
          <w:sz w:val="18"/>
          <w:szCs w:val="18"/>
          <w:lang w:eastAsia="pl-PL"/>
        </w:rPr>
        <w:t>6</w:t>
      </w:r>
    </w:p>
    <w:p w:rsidR="007F1E96" w:rsidRDefault="007F1E96">
      <w:pPr>
        <w:spacing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577C18">
      <w:pPr>
        <w:spacing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Zawiercie, ………………………2020r.</w:t>
      </w:r>
    </w:p>
    <w:p w:rsidR="007F1E96" w:rsidRDefault="00577C18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                                        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577C18">
      <w:pPr>
        <w:spacing w:line="36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pl-PL"/>
        </w:rPr>
        <w:t>PROTOKÓŁ ZDAWCZO-ODBIORCZY</w:t>
      </w:r>
    </w:p>
    <w:p w:rsidR="007F1E96" w:rsidRDefault="007F1E96">
      <w:pPr>
        <w:spacing w:line="36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7F1E96" w:rsidRDefault="007F1E96">
      <w:pPr>
        <w:spacing w:line="36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7F1E96" w:rsidRDefault="00577C18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Przedmiot odbioru: ………………………………………………………………………………………………………………………………………………</w:t>
      </w:r>
    </w:p>
    <w:p w:rsidR="007F1E96" w:rsidRDefault="00577C18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                                                          (nazwa dostawy/usługi)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577C18">
      <w:pPr>
        <w:spacing w:line="360" w:lineRule="auto"/>
        <w:ind w:left="2124" w:hanging="2124"/>
        <w:jc w:val="both"/>
        <w:rPr>
          <w:rFonts w:hint="eastAsia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Zamawiający:  Szpital Powiatowy w Zawierciu ul. Miodowa 14, 42-400 Zawiercie </w:t>
      </w:r>
    </w:p>
    <w:p w:rsidR="007F1E96" w:rsidRDefault="007F1E96">
      <w:pPr>
        <w:spacing w:line="360" w:lineRule="auto"/>
        <w:ind w:left="1620" w:hanging="1620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7F1E96" w:rsidRDefault="00577C18">
      <w:pPr>
        <w:spacing w:line="360" w:lineRule="auto"/>
        <w:jc w:val="both"/>
        <w:rPr>
          <w:rFonts w:hint="eastAsia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reprezentowany przez: ……………………………………………………………………………………………………….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577C18">
      <w:pPr>
        <w:spacing w:line="360" w:lineRule="auto"/>
        <w:jc w:val="both"/>
        <w:rPr>
          <w:rFonts w:hint="eastAsia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potwierdza wykonanie przez Wykonawcę: ………………………………………………………………………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577C18">
      <w:pPr>
        <w:spacing w:line="360" w:lineRule="auto"/>
        <w:jc w:val="both"/>
        <w:rPr>
          <w:rFonts w:hint="eastAsia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reprezentowanego  p</w:t>
      </w:r>
      <w:r w:rsidR="0070624F">
        <w:rPr>
          <w:rFonts w:ascii="Verdana" w:eastAsia="Times New Roman" w:hAnsi="Verdana" w:cs="Times New Roman"/>
          <w:sz w:val="16"/>
          <w:szCs w:val="16"/>
          <w:lang w:eastAsia="pl-PL"/>
        </w:rPr>
        <w:t>rzez ……………………………………………………………………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,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577C18">
      <w:pPr>
        <w:spacing w:line="360" w:lineRule="auto"/>
        <w:jc w:val="both"/>
        <w:rPr>
          <w:rFonts w:hint="eastAsia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zobowiązań wynikających z umowy zawartej w dniu ………………</w:t>
      </w:r>
      <w:r w:rsidR="0027002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……………, nr sprawy: </w:t>
      </w:r>
      <w:r w:rsidR="00270021" w:rsidRPr="00270021">
        <w:rPr>
          <w:rFonts w:ascii="Verdana" w:eastAsia="Times New Roman" w:hAnsi="Verdana" w:cs="Times New Roman" w:hint="eastAsia"/>
          <w:sz w:val="16"/>
          <w:szCs w:val="16"/>
          <w:lang w:eastAsia="pl-PL"/>
        </w:rPr>
        <w:t>DZP/BZU/225/2020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w zakresie dostawy/usługi</w:t>
      </w:r>
      <w:r>
        <w:rPr>
          <w:rFonts w:ascii="Verdana" w:eastAsia="Times New Roman" w:hAnsi="Verdana" w:cs="Times New Roman"/>
          <w:sz w:val="14"/>
          <w:szCs w:val="14"/>
          <w:lang w:eastAsia="pl-PL"/>
        </w:rPr>
        <w:t>*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: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577C1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…………………………………………………………………………………………………, został dostarczony w uzgodnione miejsce, </w:t>
      </w:r>
    </w:p>
    <w:p w:rsidR="007F1E96" w:rsidRDefault="00577C1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 ramach realizacji dostawy/usługi Wykonawca:</w:t>
      </w:r>
    </w:p>
    <w:p w:rsidR="007F1E96" w:rsidRDefault="00577C18">
      <w:pPr>
        <w:spacing w:line="360" w:lineRule="auto"/>
        <w:ind w:firstLine="36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- dokonał instalacji i uruchomienia sprzętu*. </w:t>
      </w:r>
    </w:p>
    <w:p w:rsidR="007F1E96" w:rsidRDefault="00577C1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Wraz ze sprzętem dostarczono i</w:t>
      </w:r>
      <w:bookmarkStart w:id="0" w:name="_GoBack"/>
      <w:bookmarkEnd w:id="0"/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nstrukcję/je obsługi w języku polskim, kartę/y gwarancyjną/e oraz paszport/y urządzenia/eń.* </w:t>
      </w:r>
    </w:p>
    <w:p w:rsidR="007F1E96" w:rsidRDefault="00577C1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Niniejszy Protokół został sporządzony w dwóch jednobrzmiących egzemplarzach,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po jednym dla każdej ze stron.</w:t>
      </w:r>
    </w:p>
    <w:p w:rsidR="007F1E96" w:rsidRDefault="00577C1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Zamawiający potwierdza,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że dostawa w chwili podpisania protokołu zobowiązanie zostało wykonane z należytą starannością. 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577C18">
      <w:pPr>
        <w:spacing w:line="360" w:lineRule="auto"/>
        <w:jc w:val="both"/>
        <w:rPr>
          <w:rFonts w:hint="eastAsia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Uwagi: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………………………………………………………………………………………………………………………………………………………………………………………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7F1E96" w:rsidRDefault="00577C18">
      <w:pPr>
        <w:spacing w:line="360" w:lineRule="auto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>
        <w:rPr>
          <w:rFonts w:ascii="Verdana" w:eastAsia="Times New Roman" w:hAnsi="Verdana" w:cs="Times New Roman"/>
          <w:sz w:val="14"/>
          <w:szCs w:val="14"/>
          <w:lang w:eastAsia="pl-PL"/>
        </w:rPr>
        <w:t>*Niepotrzebne skreślić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7F1E96" w:rsidRDefault="00577C18">
      <w:pPr>
        <w:spacing w:line="360" w:lineRule="auto"/>
        <w:jc w:val="both"/>
        <w:rPr>
          <w:rFonts w:hint="eastAsia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Wykonawca                                                                                     Zamawiający</w:t>
      </w:r>
    </w:p>
    <w:sectPr w:rsidR="007F1E96">
      <w:headerReference w:type="default" r:id="rId7"/>
      <w:footerReference w:type="default" r:id="rId8"/>
      <w:pgSz w:w="11906" w:h="16838"/>
      <w:pgMar w:top="1474" w:right="843" w:bottom="1134" w:left="800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488" w:rsidRDefault="005F2488">
      <w:pPr>
        <w:rPr>
          <w:rFonts w:hint="eastAsia"/>
        </w:rPr>
      </w:pPr>
      <w:r>
        <w:separator/>
      </w:r>
    </w:p>
  </w:endnote>
  <w:endnote w:type="continuationSeparator" w:id="0">
    <w:p w:rsidR="005F2488" w:rsidRDefault="005F248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C18" w:rsidRDefault="00577C18">
    <w:pPr>
      <w:pStyle w:val="Stopka"/>
      <w:jc w:val="center"/>
      <w:rPr>
        <w:rFonts w:hint="eastAsia"/>
        <w:sz w:val="14"/>
        <w:szCs w:val="14"/>
      </w:rPr>
    </w:pPr>
    <w:r>
      <w:rPr>
        <w:sz w:val="14"/>
        <w:szCs w:val="14"/>
      </w:rPr>
      <w:t>Szpital Powiatowy w Zawierciu realizuje projekt dofinansowany z Funduszy Europejskich pn. 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</w:t>
    </w:r>
  </w:p>
  <w:p w:rsidR="00577C18" w:rsidRDefault="00577C18">
    <w:pPr>
      <w:pStyle w:val="Stopka"/>
      <w:jc w:val="center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488" w:rsidRDefault="005F248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F2488" w:rsidRDefault="005F248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C18" w:rsidRDefault="0070624F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-323850</wp:posOffset>
          </wp:positionV>
          <wp:extent cx="6120130" cy="615950"/>
          <wp:effectExtent l="0" t="0" r="0" b="0"/>
          <wp:wrapSquare wrapText="bothSides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38F"/>
    <w:multiLevelType w:val="multilevel"/>
    <w:tmpl w:val="AFF02EC6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4F"/>
    <w:rsid w:val="00270021"/>
    <w:rsid w:val="00577C18"/>
    <w:rsid w:val="005F2488"/>
    <w:rsid w:val="0070624F"/>
    <w:rsid w:val="00736A3A"/>
    <w:rsid w:val="007F1E96"/>
    <w:rsid w:val="0080408E"/>
    <w:rsid w:val="00D4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6CDC2FE-7D8A-4341-9208-1D7A7BFB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autoSpaceDN w:val="0"/>
    </w:pPr>
    <w:rPr>
      <w:rFonts w:ascii="Times New Roman" w:eastAsia="Times New Roman" w:hAnsi="Times New Roman" w:cs="Times New Roman"/>
      <w:kern w:val="3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kiewicz\Desktop\covid\PROTOK&#211;&#321;%20ZDAWCZO%20-ODBIORCZY%20COVI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ZDAWCZO -ODBIORCZY COVID</Template>
  <TotalTime>3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cp:lastModifiedBy>Anna Smoleń</cp:lastModifiedBy>
  <cp:revision>5</cp:revision>
  <cp:lastPrinted>2020-01-31T11:33:00Z</cp:lastPrinted>
  <dcterms:created xsi:type="dcterms:W3CDTF">2020-05-05T07:40:00Z</dcterms:created>
  <dcterms:modified xsi:type="dcterms:W3CDTF">2020-05-14T10:33:00Z</dcterms:modified>
</cp:coreProperties>
</file>