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46" w:rsidRDefault="007E7846" w:rsidP="007E7846">
      <w:pPr>
        <w:pStyle w:val="Standard"/>
        <w:pageBreakBefore/>
        <w:spacing w:before="120" w:after="0"/>
        <w:jc w:val="right"/>
        <w:rPr>
          <w:rFonts w:cs="Calibri"/>
          <w:bCs/>
          <w:color w:val="000000"/>
          <w:spacing w:val="-7"/>
          <w:sz w:val="16"/>
          <w:szCs w:val="16"/>
        </w:rPr>
      </w:pPr>
      <w:r>
        <w:rPr>
          <w:rFonts w:cs="Calibri"/>
          <w:bCs/>
          <w:color w:val="000000"/>
          <w:spacing w:val="-7"/>
          <w:sz w:val="16"/>
          <w:szCs w:val="16"/>
        </w:rPr>
        <w:t>Załącznik nr 1</w:t>
      </w:r>
    </w:p>
    <w:p w:rsidR="007E7846" w:rsidRDefault="007E7846" w:rsidP="007E7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:rsidR="007E7846" w:rsidRDefault="007E7846" w:rsidP="007E7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dla Szpitala Powiatowego w Zawierciu</w:t>
      </w:r>
    </w:p>
    <w:p w:rsidR="007E7846" w:rsidRDefault="007E7846" w:rsidP="007E784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na udzielanie świadczeń zdrowotnych w trybie teleradiologii w zakresie </w:t>
      </w:r>
    </w:p>
    <w:p w:rsidR="007E7846" w:rsidRDefault="007E7846" w:rsidP="007E784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opisywania badań mammograficznych </w:t>
      </w:r>
    </w:p>
    <w:p w:rsidR="007E7846" w:rsidRDefault="007E7846" w:rsidP="007E7846">
      <w:pPr>
        <w:pStyle w:val="Default"/>
        <w:jc w:val="center"/>
      </w:pPr>
    </w:p>
    <w:p w:rsidR="007E7846" w:rsidRDefault="007E7846" w:rsidP="007E7846">
      <w:pPr>
        <w:rPr>
          <w:rFonts w:ascii="Calibri" w:hAnsi="Calibri" w:cs="Calibri"/>
          <w:b/>
          <w:i/>
          <w:sz w:val="22"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I. Dane Oferenta: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 xml:space="preserve">Nazwa  Wykonawcy </w:t>
      </w:r>
      <w:r>
        <w:rPr>
          <w:rFonts w:cs="Calibri"/>
          <w:szCs w:val="22"/>
        </w:rPr>
        <w:tab/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 xml:space="preserve">Siedziba  wykonawcy </w:t>
      </w:r>
      <w:r>
        <w:rPr>
          <w:rFonts w:cs="Calibri"/>
          <w:szCs w:val="22"/>
        </w:rPr>
        <w:tab/>
      </w:r>
    </w:p>
    <w:p w:rsidR="007E7846" w:rsidRDefault="007E7846" w:rsidP="007E78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>NIP</w:t>
      </w:r>
      <w:r>
        <w:rPr>
          <w:rFonts w:cs="Calibri"/>
          <w:szCs w:val="22"/>
        </w:rPr>
        <w:tab/>
        <w:t xml:space="preserve">Regon </w:t>
      </w:r>
      <w:r>
        <w:rPr>
          <w:rFonts w:cs="Calibri"/>
          <w:szCs w:val="22"/>
        </w:rPr>
        <w:tab/>
      </w:r>
    </w:p>
    <w:p w:rsidR="007E7846" w:rsidRDefault="007E7846" w:rsidP="007E78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Tel. </w:t>
      </w:r>
      <w:r>
        <w:rPr>
          <w:rFonts w:cs="Calibri"/>
          <w:szCs w:val="22"/>
          <w:lang w:val="en-US"/>
        </w:rPr>
        <w:tab/>
        <w:t>Fax</w:t>
      </w:r>
      <w:r>
        <w:rPr>
          <w:rFonts w:cs="Calibri"/>
          <w:szCs w:val="22"/>
          <w:lang w:val="en-US"/>
        </w:rPr>
        <w:tab/>
      </w:r>
    </w:p>
    <w:p w:rsidR="007E7846" w:rsidRDefault="007E7846" w:rsidP="007E78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e-mail: </w:t>
      </w:r>
      <w:r>
        <w:rPr>
          <w:rFonts w:cs="Calibri"/>
          <w:szCs w:val="22"/>
          <w:lang w:val="en-US"/>
        </w:rPr>
        <w:tab/>
        <w:t>www.</w:t>
      </w:r>
      <w:r>
        <w:rPr>
          <w:rFonts w:cs="Calibri"/>
          <w:szCs w:val="22"/>
          <w:lang w:val="en-US"/>
        </w:rPr>
        <w:tab/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Cs w:val="22"/>
        </w:rPr>
      </w:pPr>
      <w:r>
        <w:rPr>
          <w:rFonts w:cs="Calibri"/>
          <w:szCs w:val="22"/>
        </w:rPr>
        <w:t>Nazwa banku i nr rachunku bankowego:</w:t>
      </w:r>
      <w:r>
        <w:rPr>
          <w:rFonts w:cs="Calibri"/>
          <w:szCs w:val="22"/>
        </w:rPr>
        <w:tab/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II. Oferta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Oferuję opisywanie badań mammograficznych na warunkach określonych w szczegółowych warunkach konkursu i załączonym do nich projekcie umowy, w związku z czym oświadczam, że:</w:t>
      </w:r>
    </w:p>
    <w:p w:rsidR="007E7846" w:rsidRDefault="007E7846" w:rsidP="007E7846">
      <w:pPr>
        <w:pStyle w:val="Tekstpodstawowywcity31"/>
        <w:numPr>
          <w:ilvl w:val="0"/>
          <w:numId w:val="1"/>
        </w:numPr>
        <w:tabs>
          <w:tab w:val="left" w:leader="dot" w:pos="8408"/>
        </w:tabs>
        <w:spacing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Będę realizować Badania w okresie 36 miesięcy za łączne wynagrodzenie w wysokości: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……………………………………………………………………..………....… zł (netto)*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plus należny podatek VAT ………………………..…..…..% tj. ……….………………………………..………..zł, 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brutto (z VAT): …………………………………………………………………..……………..……zł 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(słownie:……………………………………………………………………………………………………………………..zł). 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Powyższa cena wynika z poniższej kalkulacji: 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Cs w:val="22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07"/>
        <w:gridCol w:w="1507"/>
        <w:gridCol w:w="1381"/>
        <w:gridCol w:w="1417"/>
      </w:tblGrid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846" w:rsidRDefault="007E7846" w:rsidP="008B6A2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7846" w:rsidRDefault="007E7846" w:rsidP="008B6A21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szacunkowa ilość badań 12 miesięcy*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7846" w:rsidRDefault="007E7846" w:rsidP="008B6A21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szacunkowa ilość badań 36 miesięcy*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846" w:rsidRDefault="007E7846" w:rsidP="008B6A2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846" w:rsidRDefault="007E7846" w:rsidP="008B6A2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846" w:rsidRDefault="007E7846" w:rsidP="008B6A21">
            <w:pPr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Opis badania mammografii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skryningowej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obu piersi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7846" w:rsidRDefault="007E7846" w:rsidP="008B6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7846" w:rsidRDefault="007E7846" w:rsidP="008B6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846" w:rsidRDefault="007E7846" w:rsidP="008B6A2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7846" w:rsidRDefault="007E7846" w:rsidP="007E7846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7E7846" w:rsidRDefault="007E7846" w:rsidP="007E7846">
      <w:pPr>
        <w:pStyle w:val="Akapitzlist"/>
        <w:ind w:left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 Podane ilości badań w skali 12 i 36 miesięcy są szacunkowe i służą jedynie do oceny oferty, jeżeli faktyczna ilość badań będzie inna, Przyjmującemu Zamówienie nie służą z tego tytułu żadne roszczenia.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Oferent gwarantuje stałość cen w trakcie trwania umowy.</w:t>
      </w:r>
    </w:p>
    <w:p w:rsidR="007E7846" w:rsidRDefault="007E7846" w:rsidP="007E7846">
      <w:pPr>
        <w:pageBreakBefore/>
        <w:suppressAutoHyphens w:val="0"/>
        <w:rPr>
          <w:rFonts w:hint="eastAsia"/>
        </w:rPr>
      </w:pPr>
    </w:p>
    <w:p w:rsidR="007E7846" w:rsidRDefault="007E7846" w:rsidP="007E7846">
      <w:pPr>
        <w:pStyle w:val="Tekstpodstawowywcity31"/>
        <w:numPr>
          <w:ilvl w:val="0"/>
          <w:numId w:val="2"/>
        </w:numPr>
        <w:tabs>
          <w:tab w:val="left" w:leader="dot" w:pos="11288"/>
        </w:tabs>
        <w:spacing w:after="0"/>
        <w:jc w:val="both"/>
      </w:pPr>
      <w:r>
        <w:rPr>
          <w:rFonts w:cs="Calibri"/>
          <w:bCs/>
          <w:szCs w:val="22"/>
        </w:rPr>
        <w:t>Będę udzielać świadczeń przy pomocy następującego personelu (wpisać dane personelu odpowiedzialnego za wykonywanie badań):</w:t>
      </w:r>
    </w:p>
    <w:p w:rsidR="007E7846" w:rsidRDefault="007E7846" w:rsidP="007E7846">
      <w:pPr>
        <w:pStyle w:val="Tekstpodstawowywcity31"/>
        <w:tabs>
          <w:tab w:val="left" w:leader="dot" w:pos="8504"/>
        </w:tabs>
        <w:spacing w:after="0"/>
        <w:ind w:left="360"/>
        <w:jc w:val="both"/>
        <w:rPr>
          <w:rFonts w:cs="Calibri"/>
          <w:szCs w:val="22"/>
        </w:rPr>
      </w:pPr>
    </w:p>
    <w:tbl>
      <w:tblPr>
        <w:tblW w:w="45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634"/>
        <w:gridCol w:w="4111"/>
      </w:tblGrid>
      <w:tr w:rsidR="007E7846" w:rsidTr="008B6A21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846" w:rsidTr="008B6A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46" w:rsidRDefault="007E7846" w:rsidP="008B6A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7846" w:rsidRDefault="007E7846" w:rsidP="007E7846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cs="Calibri"/>
          <w:szCs w:val="22"/>
        </w:rPr>
      </w:pPr>
    </w:p>
    <w:p w:rsidR="007E7846" w:rsidRDefault="007E7846" w:rsidP="007E784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7E7846" w:rsidRDefault="007E7846" w:rsidP="007E7846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zapoznałem/-am się szczegółowo z warunkami konkursu-przetargu i uzyskałem/-am wszystkie informacje niezbędne do przygotowania oferty i nie zgłaszam w tym zakresie żadnych uwag;</w:t>
      </w:r>
    </w:p>
    <w:p w:rsidR="007E7846" w:rsidRDefault="007E7846" w:rsidP="007E7846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/-am się z  treścią projektu umowy i akceptuję bez zastrzeżeń jego treść.</w:t>
      </w:r>
    </w:p>
    <w:p w:rsidR="007E7846" w:rsidRDefault="007E7846" w:rsidP="007E7846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E7846" w:rsidRDefault="007E7846" w:rsidP="007E7846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E7846" w:rsidRDefault="007E7846" w:rsidP="007E7846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E7846" w:rsidRDefault="007E7846" w:rsidP="007E7846">
      <w:pPr>
        <w:rPr>
          <w:rFonts w:ascii="Calibri" w:hAnsi="Calibri" w:cs="Calibri"/>
          <w:sz w:val="22"/>
          <w:szCs w:val="22"/>
        </w:rPr>
      </w:pPr>
    </w:p>
    <w:p w:rsidR="007E7846" w:rsidRDefault="007E7846" w:rsidP="007E7846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7E7846" w:rsidRDefault="007E7846" w:rsidP="007E7846">
      <w:pPr>
        <w:ind w:left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osoby uprawnionej/osób </w:t>
      </w:r>
    </w:p>
    <w:p w:rsidR="007E7846" w:rsidRDefault="007E7846" w:rsidP="007E7846">
      <w:pPr>
        <w:ind w:left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uprawnionych do reprezentowania Oferenta</w:t>
      </w:r>
    </w:p>
    <w:p w:rsidR="00F77F51" w:rsidRPr="007E7846" w:rsidRDefault="00F77F51" w:rsidP="007E7846">
      <w:bookmarkStart w:id="0" w:name="_GoBack"/>
      <w:bookmarkEnd w:id="0"/>
    </w:p>
    <w:sectPr w:rsidR="00F77F51" w:rsidRPr="007E7846">
      <w:headerReference w:type="default" r:id="rId7"/>
      <w:footerReference w:type="default" r:id="rId8"/>
      <w:pgSz w:w="11906" w:h="16838"/>
      <w:pgMar w:top="1134" w:right="1418" w:bottom="1134" w:left="1418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70D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D70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6" w:rsidRDefault="000D70D1">
    <w:pPr>
      <w:pStyle w:val="Stopka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-775795</wp:posOffset>
          </wp:positionH>
          <wp:positionV relativeFrom="page">
            <wp:posOffset>9925199</wp:posOffset>
          </wp:positionV>
          <wp:extent cx="7296116" cy="685800"/>
          <wp:effectExtent l="0" t="0" r="34" b="0"/>
          <wp:wrapTopAndBottom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1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70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D70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6" w:rsidRDefault="000D70D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-766440</wp:posOffset>
          </wp:positionH>
          <wp:positionV relativeFrom="paragraph">
            <wp:posOffset>-344884</wp:posOffset>
          </wp:positionV>
          <wp:extent cx="7286762" cy="1352516"/>
          <wp:effectExtent l="0" t="0" r="9388" b="34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762" cy="1352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2198"/>
    <w:multiLevelType w:val="multilevel"/>
    <w:tmpl w:val="12A8321C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303F0F"/>
    <w:multiLevelType w:val="multilevel"/>
    <w:tmpl w:val="E8301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EED"/>
    <w:multiLevelType w:val="multilevel"/>
    <w:tmpl w:val="4C023E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7F51"/>
    <w:rsid w:val="000D70D1"/>
    <w:rsid w:val="007E7846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9DBAE-55EC-470A-A3D1-A8EC34B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Standard"/>
    <w:rsid w:val="007E7846"/>
    <w:pPr>
      <w:spacing w:after="0" w:line="240" w:lineRule="auto"/>
      <w:ind w:left="720"/>
    </w:pPr>
  </w:style>
  <w:style w:type="paragraph" w:customStyle="1" w:styleId="Default">
    <w:name w:val="Default"/>
    <w:rsid w:val="007E7846"/>
    <w:pPr>
      <w:widowControl/>
      <w:suppressAutoHyphens/>
      <w:autoSpaceDE w:val="0"/>
      <w:textAlignment w:val="auto"/>
    </w:pPr>
    <w:rPr>
      <w:rFonts w:ascii="Times New Roman" w:eastAsia="Arial" w:hAnsi="Times New Roman" w:cs="Calibri"/>
      <w:color w:val="000000"/>
      <w:kern w:val="0"/>
      <w:lang w:eastAsia="ar-SA" w:bidi="ar-SA"/>
    </w:rPr>
  </w:style>
  <w:style w:type="paragraph" w:customStyle="1" w:styleId="Zawartotabeli">
    <w:name w:val="Zawartość tabeli"/>
    <w:basedOn w:val="Normalny"/>
    <w:rsid w:val="007E7846"/>
    <w:pPr>
      <w:widowControl/>
      <w:suppressLineNumbers/>
      <w:spacing w:line="100" w:lineRule="atLeast"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rsid w:val="007E7846"/>
    <w:pPr>
      <w:suppressAutoHyphens/>
      <w:spacing w:after="200" w:line="276" w:lineRule="auto"/>
      <w:ind w:left="708"/>
      <w:textAlignment w:val="auto"/>
    </w:pPr>
    <w:rPr>
      <w:rFonts w:ascii="Calibri" w:eastAsia="Arial Unicode MS" w:hAnsi="Calibri" w:cs="Times New Roman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Teska</dc:creator>
  <cp:lastModifiedBy>Martyna Sawicka-Selejdak</cp:lastModifiedBy>
  <cp:revision>2</cp:revision>
  <cp:lastPrinted>2019-02-05T09:23:00Z</cp:lastPrinted>
  <dcterms:created xsi:type="dcterms:W3CDTF">2019-06-10T12:32:00Z</dcterms:created>
  <dcterms:modified xsi:type="dcterms:W3CDTF">2019-06-10T12:32:00Z</dcterms:modified>
</cp:coreProperties>
</file>