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F92" w:rsidRPr="007B31DD" w:rsidRDefault="00697F92">
      <w:pPr>
        <w:pStyle w:val="Textbody"/>
        <w:tabs>
          <w:tab w:val="left" w:pos="1530"/>
        </w:tabs>
        <w:spacing w:after="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97F92" w:rsidRPr="007B31DD" w:rsidRDefault="00A15F5D">
      <w:pPr>
        <w:pStyle w:val="Styl"/>
        <w:shd w:val="clear" w:color="auto" w:fill="FFFFFF"/>
        <w:spacing w:line="276" w:lineRule="auto"/>
        <w:ind w:right="230"/>
        <w:jc w:val="center"/>
        <w:rPr>
          <w:rFonts w:asciiTheme="minorHAnsi" w:hAnsiTheme="minorHAnsi" w:cstheme="minorHAnsi"/>
          <w:sz w:val="22"/>
          <w:szCs w:val="22"/>
        </w:rPr>
      </w:pPr>
      <w:r w:rsidRPr="007B31D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ZAPROSZENIE DO SKŁADANIA OFERT</w:t>
      </w:r>
    </w:p>
    <w:p w:rsidR="00697F92" w:rsidRPr="007B31DD" w:rsidRDefault="00A15F5D">
      <w:pPr>
        <w:pStyle w:val="Styl"/>
        <w:shd w:val="clear" w:color="auto" w:fill="FFFFFF"/>
        <w:spacing w:line="276" w:lineRule="auto"/>
        <w:ind w:right="230"/>
        <w:jc w:val="center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7B31D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Nr sprawy DZP/</w:t>
      </w:r>
      <w:r w:rsidR="00CF5FED" w:rsidRPr="007B31D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BZU</w:t>
      </w:r>
      <w:r w:rsidR="00126B6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/216</w:t>
      </w:r>
      <w:r w:rsidRPr="007B31D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/2020</w:t>
      </w:r>
    </w:p>
    <w:p w:rsidR="00697F92" w:rsidRPr="007B31DD" w:rsidRDefault="00697F92">
      <w:pPr>
        <w:pStyle w:val="Styl"/>
        <w:shd w:val="clear" w:color="auto" w:fill="FFFFFF"/>
        <w:spacing w:line="276" w:lineRule="auto"/>
        <w:ind w:right="230"/>
        <w:jc w:val="center"/>
        <w:rPr>
          <w:rFonts w:asciiTheme="minorHAnsi" w:hAnsiTheme="minorHAnsi" w:cstheme="minorHAnsi"/>
          <w:sz w:val="22"/>
          <w:szCs w:val="22"/>
        </w:rPr>
      </w:pPr>
    </w:p>
    <w:p w:rsidR="007B31DD" w:rsidRPr="007B31DD" w:rsidRDefault="00A15F5D" w:rsidP="003C0473">
      <w:pPr>
        <w:pStyle w:val="Standard"/>
        <w:suppressAutoHyphens w:val="0"/>
        <w:spacing w:line="276" w:lineRule="auto"/>
        <w:jc w:val="both"/>
        <w:rPr>
          <w:rFonts w:asciiTheme="minorHAnsi" w:hAnsiTheme="minorHAnsi" w:cstheme="minorHAnsi"/>
          <w:color w:val="2D2D2D"/>
          <w:sz w:val="22"/>
          <w:szCs w:val="22"/>
        </w:rPr>
      </w:pPr>
      <w:r w:rsidRPr="007B31D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1. Zamawiający: Szpital Powiatowy w Zawierciu </w:t>
      </w:r>
      <w:r w:rsidRPr="007B31DD">
        <w:rPr>
          <w:rFonts w:asciiTheme="minorHAnsi" w:hAnsiTheme="minorHAnsi" w:cstheme="minorHAnsi"/>
          <w:color w:val="2D2D2D"/>
          <w:sz w:val="22"/>
          <w:szCs w:val="22"/>
        </w:rPr>
        <w:t xml:space="preserve">zaprasza do złożenia oferty w </w:t>
      </w:r>
      <w:r w:rsidRPr="007B31DD">
        <w:rPr>
          <w:rFonts w:asciiTheme="minorHAnsi" w:hAnsiTheme="minorHAnsi" w:cstheme="minorHAnsi"/>
          <w:color w:val="191919"/>
          <w:sz w:val="22"/>
          <w:szCs w:val="22"/>
        </w:rPr>
        <w:t>postęp</w:t>
      </w:r>
      <w:r w:rsidRPr="007B31DD">
        <w:rPr>
          <w:rFonts w:asciiTheme="minorHAnsi" w:hAnsiTheme="minorHAnsi" w:cstheme="minorHAnsi"/>
          <w:color w:val="2D2D2D"/>
          <w:sz w:val="22"/>
          <w:szCs w:val="22"/>
        </w:rPr>
        <w:t>owan</w:t>
      </w:r>
      <w:r w:rsidRPr="007B31DD">
        <w:rPr>
          <w:rFonts w:asciiTheme="minorHAnsi" w:hAnsiTheme="minorHAnsi" w:cstheme="minorHAnsi"/>
          <w:color w:val="191919"/>
          <w:sz w:val="22"/>
          <w:szCs w:val="22"/>
        </w:rPr>
        <w:t xml:space="preserve">iu </w:t>
      </w:r>
      <w:r w:rsidRPr="007B31DD">
        <w:rPr>
          <w:rFonts w:asciiTheme="minorHAnsi" w:hAnsiTheme="minorHAnsi" w:cstheme="minorHAnsi"/>
          <w:color w:val="2D2D2D"/>
          <w:sz w:val="22"/>
          <w:szCs w:val="22"/>
        </w:rPr>
        <w:t xml:space="preserve">o </w:t>
      </w:r>
      <w:r w:rsidRPr="007B31DD">
        <w:rPr>
          <w:rFonts w:asciiTheme="minorHAnsi" w:hAnsiTheme="minorHAnsi" w:cstheme="minorHAnsi"/>
          <w:color w:val="191919"/>
          <w:sz w:val="22"/>
          <w:szCs w:val="22"/>
        </w:rPr>
        <w:t>u</w:t>
      </w:r>
      <w:r w:rsidRPr="007B31DD">
        <w:rPr>
          <w:rFonts w:asciiTheme="minorHAnsi" w:hAnsiTheme="minorHAnsi" w:cstheme="minorHAnsi"/>
          <w:color w:val="2D2D2D"/>
          <w:sz w:val="22"/>
          <w:szCs w:val="22"/>
        </w:rPr>
        <w:t>dz</w:t>
      </w:r>
      <w:r w:rsidRPr="007B31DD">
        <w:rPr>
          <w:rFonts w:asciiTheme="minorHAnsi" w:hAnsiTheme="minorHAnsi" w:cstheme="minorHAnsi"/>
          <w:color w:val="191919"/>
          <w:sz w:val="22"/>
          <w:szCs w:val="22"/>
        </w:rPr>
        <w:t>i</w:t>
      </w:r>
      <w:r w:rsidRPr="007B31DD">
        <w:rPr>
          <w:rFonts w:asciiTheme="minorHAnsi" w:hAnsiTheme="minorHAnsi" w:cstheme="minorHAnsi"/>
          <w:color w:val="2D2D2D"/>
          <w:sz w:val="22"/>
          <w:szCs w:val="22"/>
        </w:rPr>
        <w:t>elen</w:t>
      </w:r>
      <w:r w:rsidRPr="007B31DD">
        <w:rPr>
          <w:rFonts w:asciiTheme="minorHAnsi" w:hAnsiTheme="minorHAnsi" w:cstheme="minorHAnsi"/>
          <w:color w:val="191919"/>
          <w:sz w:val="22"/>
          <w:szCs w:val="22"/>
        </w:rPr>
        <w:t>i</w:t>
      </w:r>
      <w:r w:rsidRPr="007B31DD">
        <w:rPr>
          <w:rFonts w:asciiTheme="minorHAnsi" w:hAnsiTheme="minorHAnsi" w:cstheme="minorHAnsi"/>
          <w:color w:val="2D2D2D"/>
          <w:sz w:val="22"/>
          <w:szCs w:val="22"/>
        </w:rPr>
        <w:t>e zamówienia pu</w:t>
      </w:r>
      <w:r w:rsidRPr="007B31DD">
        <w:rPr>
          <w:rFonts w:asciiTheme="minorHAnsi" w:hAnsiTheme="minorHAnsi" w:cstheme="minorHAnsi"/>
          <w:color w:val="191919"/>
          <w:sz w:val="22"/>
          <w:szCs w:val="22"/>
        </w:rPr>
        <w:t>bl</w:t>
      </w:r>
      <w:r w:rsidRPr="007B31DD">
        <w:rPr>
          <w:rFonts w:asciiTheme="minorHAnsi" w:hAnsiTheme="minorHAnsi" w:cstheme="minorHAnsi"/>
          <w:color w:val="2D2D2D"/>
          <w:sz w:val="22"/>
          <w:szCs w:val="22"/>
        </w:rPr>
        <w:t xml:space="preserve">icznego w trybie art. 6 </w:t>
      </w:r>
      <w:r w:rsidRPr="007B31DD">
        <w:rPr>
          <w:rFonts w:asciiTheme="minorHAnsi" w:hAnsiTheme="minorHAnsi" w:cstheme="minorHAnsi"/>
          <w:sz w:val="22"/>
          <w:szCs w:val="22"/>
        </w:rPr>
        <w:t xml:space="preserve">z dnia 2 marca 2020 r. o szczególnych rozwiązaniach związanych </w:t>
      </w:r>
      <w:r w:rsidRPr="007B31DD">
        <w:rPr>
          <w:rFonts w:asciiTheme="minorHAnsi" w:hAnsiTheme="minorHAnsi" w:cstheme="minorHAnsi"/>
          <w:sz w:val="22"/>
          <w:szCs w:val="22"/>
        </w:rPr>
        <w:br/>
        <w:t xml:space="preserve">z zapobieganiem, przeciwdziałaniem i zwalczaniem COVID-19, innych chorób zakaźnych oraz wywołanych nimi sytuacji kryzysowych  </w:t>
      </w:r>
      <w:r w:rsidRPr="007B31DD">
        <w:rPr>
          <w:rFonts w:asciiTheme="minorHAnsi" w:hAnsiTheme="minorHAnsi" w:cstheme="minorHAnsi"/>
          <w:color w:val="191919"/>
          <w:sz w:val="22"/>
          <w:szCs w:val="22"/>
        </w:rPr>
        <w:t>n</w:t>
      </w:r>
      <w:r w:rsidRPr="007B31DD">
        <w:rPr>
          <w:rFonts w:asciiTheme="minorHAnsi" w:hAnsiTheme="minorHAnsi" w:cstheme="minorHAnsi"/>
          <w:color w:val="2D2D2D"/>
          <w:sz w:val="22"/>
          <w:szCs w:val="22"/>
        </w:rPr>
        <w:t xml:space="preserve">a </w:t>
      </w:r>
    </w:p>
    <w:p w:rsidR="00697F92" w:rsidRPr="007B31DD" w:rsidRDefault="007B31DD" w:rsidP="003C0473">
      <w:pPr>
        <w:pStyle w:val="Standard"/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31DD">
        <w:rPr>
          <w:rFonts w:asciiTheme="minorHAnsi" w:hAnsiTheme="minorHAnsi" w:cstheme="minorHAnsi"/>
          <w:b/>
          <w:bCs/>
          <w:color w:val="2D2D2D"/>
          <w:sz w:val="22"/>
          <w:szCs w:val="22"/>
        </w:rPr>
        <w:t xml:space="preserve">zakup i </w:t>
      </w:r>
      <w:r w:rsidR="00A15F5D" w:rsidRPr="007B31DD">
        <w:rPr>
          <w:rFonts w:asciiTheme="minorHAnsi" w:hAnsiTheme="minorHAnsi" w:cstheme="minorHAnsi"/>
          <w:b/>
          <w:bCs/>
          <w:color w:val="2D2D2D"/>
          <w:sz w:val="22"/>
          <w:szCs w:val="22"/>
        </w:rPr>
        <w:t>dostawę</w:t>
      </w:r>
      <w:r w:rsidR="00A15F5D" w:rsidRPr="007B31DD">
        <w:rPr>
          <w:rFonts w:asciiTheme="minorHAnsi" w:hAnsiTheme="minorHAnsi" w:cstheme="minorHAnsi"/>
          <w:color w:val="2D2D2D"/>
          <w:sz w:val="22"/>
          <w:szCs w:val="22"/>
        </w:rPr>
        <w:t xml:space="preserve">  </w:t>
      </w:r>
      <w:r w:rsidR="00CC25B1" w:rsidRPr="007B31DD">
        <w:rPr>
          <w:rFonts w:asciiTheme="minorHAnsi" w:hAnsiTheme="minorHAnsi" w:cstheme="minorHAnsi"/>
          <w:b/>
          <w:sz w:val="22"/>
          <w:szCs w:val="22"/>
        </w:rPr>
        <w:t>łóżek ze stolik</w:t>
      </w:r>
      <w:r w:rsidR="005144F3">
        <w:rPr>
          <w:rFonts w:asciiTheme="minorHAnsi" w:hAnsiTheme="minorHAnsi" w:cstheme="minorHAnsi"/>
          <w:b/>
          <w:sz w:val="22"/>
          <w:szCs w:val="22"/>
        </w:rPr>
        <w:t>iem</w:t>
      </w:r>
      <w:r w:rsidR="00CC25B1" w:rsidRPr="007B31DD">
        <w:rPr>
          <w:rFonts w:asciiTheme="minorHAnsi" w:hAnsiTheme="minorHAnsi" w:cstheme="minorHAnsi"/>
          <w:b/>
          <w:sz w:val="22"/>
          <w:szCs w:val="22"/>
        </w:rPr>
        <w:t xml:space="preserve"> pr</w:t>
      </w:r>
      <w:r w:rsidR="005144F3">
        <w:rPr>
          <w:rFonts w:asciiTheme="minorHAnsi" w:hAnsiTheme="minorHAnsi" w:cstheme="minorHAnsi"/>
          <w:b/>
          <w:sz w:val="22"/>
          <w:szCs w:val="22"/>
        </w:rPr>
        <w:t>zyłóżkowym</w:t>
      </w:r>
      <w:r w:rsidR="00CC25B1" w:rsidRPr="007B31DD">
        <w:rPr>
          <w:rFonts w:asciiTheme="minorHAnsi" w:hAnsiTheme="minorHAnsi" w:cstheme="minorHAnsi"/>
          <w:b/>
          <w:sz w:val="22"/>
          <w:szCs w:val="22"/>
        </w:rPr>
        <w:t xml:space="preserve"> dla pacjentów z COVID-19</w:t>
      </w:r>
      <w:r w:rsidR="003D729B">
        <w:rPr>
          <w:rFonts w:asciiTheme="minorHAnsi" w:hAnsiTheme="minorHAnsi" w:cstheme="minorHAnsi"/>
          <w:b/>
          <w:sz w:val="22"/>
          <w:szCs w:val="22"/>
        </w:rPr>
        <w:t xml:space="preserve"> – 20 szt.</w:t>
      </w:r>
    </w:p>
    <w:p w:rsidR="00697F92" w:rsidRPr="007B31DD" w:rsidRDefault="00697F92">
      <w:pPr>
        <w:pStyle w:val="Standard"/>
        <w:suppressAutoHyphens w:val="0"/>
        <w:spacing w:line="276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A18F0" w:rsidRPr="007B31DD" w:rsidRDefault="00A15F5D">
      <w:pPr>
        <w:pStyle w:val="Standard"/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31DD">
        <w:rPr>
          <w:rFonts w:asciiTheme="minorHAnsi" w:hAnsiTheme="minorHAnsi" w:cstheme="minorHAnsi"/>
          <w:sz w:val="22"/>
          <w:szCs w:val="22"/>
        </w:rPr>
        <w:t>Zamówienie realizowane jest w ramach projektu dofinansowanego z Funduszy Europejskich pn.:</w:t>
      </w:r>
      <w:r w:rsidRPr="007B31DD">
        <w:rPr>
          <w:rFonts w:asciiTheme="minorHAnsi" w:hAnsiTheme="minorHAnsi" w:cstheme="minorHAnsi"/>
          <w:sz w:val="22"/>
          <w:szCs w:val="22"/>
        </w:rPr>
        <w:br/>
        <w:t>„Przeciwdziałanie rozprzestrzeniania się COVID-19 poprzez doposażenie Szpitala Powiatowego w Zawierciu w sprzęt medyczny i specjalistyczny” w ramach Regionalnego Programu Operacyjnego Województwa Śląskiego na lata 2014-2020 dla osi priorytetowej: X. Rewitalizacja oraz infrastruktura społeczna i zdrowotna dla działania: 10.1. Infrastruktura ochrony zdrowia</w:t>
      </w:r>
      <w:r w:rsidR="007B31DD" w:rsidRPr="007B31DD">
        <w:rPr>
          <w:rFonts w:asciiTheme="minorHAnsi" w:hAnsiTheme="minorHAnsi" w:cstheme="minorHAnsi"/>
          <w:sz w:val="22"/>
          <w:szCs w:val="22"/>
        </w:rPr>
        <w:t>”.</w:t>
      </w:r>
    </w:p>
    <w:p w:rsidR="00697F92" w:rsidRPr="007B31DD" w:rsidRDefault="00A15F5D">
      <w:pPr>
        <w:pStyle w:val="Standard"/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7B31D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2. Opis przedmiotu zamówienia:</w:t>
      </w:r>
    </w:p>
    <w:p w:rsidR="00697F92" w:rsidRPr="007B31DD" w:rsidRDefault="00A15F5D">
      <w:pPr>
        <w:pStyle w:val="Standard"/>
        <w:suppressAutoHyphens w:val="0"/>
        <w:spacing w:line="276" w:lineRule="auto"/>
        <w:jc w:val="both"/>
        <w:rPr>
          <w:rFonts w:asciiTheme="minorHAnsi" w:hAnsiTheme="minorHAnsi" w:cstheme="minorHAnsi"/>
          <w:color w:val="2D2D2D"/>
          <w:sz w:val="22"/>
          <w:szCs w:val="22"/>
        </w:rPr>
      </w:pPr>
      <w:r w:rsidRPr="007B31DD">
        <w:rPr>
          <w:rFonts w:asciiTheme="minorHAnsi" w:hAnsiTheme="minorHAnsi" w:cstheme="minorHAnsi"/>
          <w:color w:val="2D2D2D"/>
          <w:sz w:val="22"/>
          <w:szCs w:val="22"/>
        </w:rPr>
        <w:t xml:space="preserve">Przedmiotem zamówienie jest </w:t>
      </w:r>
      <w:r w:rsidR="00CF5FED" w:rsidRPr="007B31DD">
        <w:rPr>
          <w:rFonts w:asciiTheme="minorHAnsi" w:hAnsiTheme="minorHAnsi" w:cstheme="minorHAnsi"/>
          <w:b/>
          <w:sz w:val="22"/>
          <w:szCs w:val="22"/>
        </w:rPr>
        <w:t xml:space="preserve">zakup i dostawa </w:t>
      </w:r>
      <w:r w:rsidR="00CC25B1" w:rsidRPr="007B31DD">
        <w:rPr>
          <w:rFonts w:asciiTheme="minorHAnsi" w:hAnsiTheme="minorHAnsi" w:cstheme="minorHAnsi"/>
          <w:b/>
          <w:sz w:val="22"/>
          <w:szCs w:val="22"/>
        </w:rPr>
        <w:t>łóżek ze stoliki</w:t>
      </w:r>
      <w:r w:rsidR="005144F3">
        <w:rPr>
          <w:rFonts w:asciiTheme="minorHAnsi" w:hAnsiTheme="minorHAnsi" w:cstheme="minorHAnsi"/>
          <w:b/>
          <w:sz w:val="22"/>
          <w:szCs w:val="22"/>
        </w:rPr>
        <w:t>em</w:t>
      </w:r>
      <w:r w:rsidR="00CC25B1" w:rsidRPr="007B31DD">
        <w:rPr>
          <w:rFonts w:asciiTheme="minorHAnsi" w:hAnsiTheme="minorHAnsi" w:cstheme="minorHAnsi"/>
          <w:b/>
          <w:sz w:val="22"/>
          <w:szCs w:val="22"/>
        </w:rPr>
        <w:t xml:space="preserve"> przyłóżkowym dla pacjentów z COVID-19</w:t>
      </w:r>
      <w:r w:rsidR="003D729B">
        <w:rPr>
          <w:rFonts w:asciiTheme="minorHAnsi" w:hAnsiTheme="minorHAnsi" w:cstheme="minorHAnsi"/>
          <w:b/>
          <w:sz w:val="22"/>
          <w:szCs w:val="22"/>
        </w:rPr>
        <w:t xml:space="preserve"> – 20 szt</w:t>
      </w:r>
      <w:r w:rsidR="00CC25B1" w:rsidRPr="007B31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B31DD">
        <w:rPr>
          <w:rFonts w:asciiTheme="minorHAnsi" w:hAnsiTheme="minorHAnsi" w:cstheme="minorHAnsi"/>
          <w:color w:val="2D2D2D"/>
          <w:sz w:val="22"/>
          <w:szCs w:val="22"/>
        </w:rPr>
        <w:t>zgodnie z załącznikiem 2 - opis przedmiotu zamówienia.</w:t>
      </w:r>
    </w:p>
    <w:p w:rsidR="00697F92" w:rsidRPr="007B31DD" w:rsidRDefault="00A15F5D">
      <w:pPr>
        <w:pStyle w:val="Standard"/>
        <w:suppressAutoHyphens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7B31DD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kod CPV  </w:t>
      </w:r>
      <w:r w:rsidR="00CF5FED" w:rsidRPr="007B31DD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33192000-2 - Meble medyczne</w:t>
      </w:r>
    </w:p>
    <w:p w:rsidR="00697F92" w:rsidRPr="007B31DD" w:rsidRDefault="00A15F5D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7B31D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3. Termin realizacji zamówienia </w:t>
      </w:r>
    </w:p>
    <w:p w:rsidR="00697F92" w:rsidRPr="007B31DD" w:rsidRDefault="00F660A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</w:t>
      </w:r>
      <w:r w:rsidR="00E31332">
        <w:rPr>
          <w:rFonts w:asciiTheme="minorHAnsi" w:hAnsiTheme="minorHAnsi" w:cstheme="minorHAnsi"/>
          <w:sz w:val="22"/>
          <w:szCs w:val="22"/>
        </w:rPr>
        <w:t xml:space="preserve"> 6 tygodni od daty zawarcia </w:t>
      </w:r>
      <w:r w:rsidR="00572034">
        <w:rPr>
          <w:rFonts w:asciiTheme="minorHAnsi" w:hAnsiTheme="minorHAnsi" w:cstheme="minorHAnsi"/>
          <w:sz w:val="22"/>
          <w:szCs w:val="22"/>
        </w:rPr>
        <w:t>u</w:t>
      </w:r>
      <w:r w:rsidR="00E31332">
        <w:rPr>
          <w:rFonts w:asciiTheme="minorHAnsi" w:hAnsiTheme="minorHAnsi" w:cstheme="minorHAnsi"/>
          <w:sz w:val="22"/>
          <w:szCs w:val="22"/>
        </w:rPr>
        <w:t>mowy</w:t>
      </w:r>
      <w:r w:rsidR="00572034">
        <w:rPr>
          <w:rFonts w:asciiTheme="minorHAnsi" w:hAnsiTheme="minorHAnsi" w:cstheme="minorHAnsi"/>
          <w:sz w:val="22"/>
          <w:szCs w:val="22"/>
        </w:rPr>
        <w:t>,</w:t>
      </w:r>
      <w:r w:rsidR="00411F34">
        <w:rPr>
          <w:rFonts w:asciiTheme="minorHAnsi" w:hAnsiTheme="minorHAnsi" w:cstheme="minorHAnsi"/>
          <w:sz w:val="22"/>
          <w:szCs w:val="22"/>
        </w:rPr>
        <w:t xml:space="preserve"> ale nie dalej niż do</w:t>
      </w:r>
      <w:r>
        <w:rPr>
          <w:rFonts w:asciiTheme="minorHAnsi" w:hAnsiTheme="minorHAnsi" w:cstheme="minorHAnsi"/>
          <w:sz w:val="22"/>
          <w:szCs w:val="22"/>
        </w:rPr>
        <w:t xml:space="preserve"> 26 czerwca 2020r</w:t>
      </w:r>
      <w:r w:rsidR="00A822DE">
        <w:rPr>
          <w:rFonts w:asciiTheme="minorHAnsi" w:hAnsiTheme="minorHAnsi" w:cstheme="minorHAnsi"/>
          <w:sz w:val="22"/>
          <w:szCs w:val="22"/>
        </w:rPr>
        <w:t>.</w:t>
      </w:r>
    </w:p>
    <w:p w:rsidR="00697F92" w:rsidRPr="007B31DD" w:rsidRDefault="00A15F5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7B31D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4. Warunki płatności </w:t>
      </w:r>
    </w:p>
    <w:p w:rsidR="00697F92" w:rsidRPr="007B31DD" w:rsidRDefault="00CC25B1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sz w:val="22"/>
          <w:szCs w:val="22"/>
        </w:rPr>
      </w:pPr>
      <w:r w:rsidRPr="007B31DD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Do 30 </w:t>
      </w:r>
      <w:r w:rsidR="00A15F5D" w:rsidRPr="007B31DD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dni od otrzymania prawidłowo wystawionej faktury.</w:t>
      </w:r>
    </w:p>
    <w:p w:rsidR="00697F92" w:rsidRPr="007B31DD" w:rsidRDefault="00A15F5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7B31D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5. Kryteria wyboru oferty:</w:t>
      </w:r>
    </w:p>
    <w:p w:rsidR="00697F92" w:rsidRPr="007B31DD" w:rsidRDefault="00CF5FED" w:rsidP="00CF5FED">
      <w:pPr>
        <w:pStyle w:val="Styl"/>
        <w:shd w:val="clear" w:color="auto" w:fill="FFFFFF"/>
        <w:tabs>
          <w:tab w:val="left" w:pos="19"/>
          <w:tab w:val="right" w:leader="dot" w:pos="5755"/>
          <w:tab w:val="left" w:leader="dot" w:pos="5947"/>
          <w:tab w:val="right" w:leader="do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7B31DD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C</w:t>
      </w:r>
      <w:r w:rsidR="00A15F5D" w:rsidRPr="007B31DD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ena</w:t>
      </w:r>
      <w:r w:rsidR="007B31DD" w:rsidRPr="007B31DD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</w:t>
      </w:r>
      <w:r w:rsidR="00A15F5D" w:rsidRPr="007B31DD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- waga 100 %</w:t>
      </w:r>
    </w:p>
    <w:p w:rsidR="00697F92" w:rsidRPr="007B31DD" w:rsidRDefault="00A15F5D" w:rsidP="00CF5FED">
      <w:pPr>
        <w:pStyle w:val="Styl"/>
        <w:shd w:val="clear" w:color="auto" w:fill="FFFFFF"/>
        <w:spacing w:line="276" w:lineRule="auto"/>
        <w:ind w:left="33" w:right="226"/>
        <w:jc w:val="both"/>
        <w:rPr>
          <w:rFonts w:asciiTheme="minorHAnsi" w:hAnsiTheme="minorHAnsi" w:cstheme="minorHAnsi"/>
          <w:sz w:val="22"/>
          <w:szCs w:val="22"/>
        </w:rPr>
      </w:pPr>
      <w:r w:rsidRPr="007B31D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6. Warunki udziału w postepowaniu (w tym wymagania, jakie powinni spełniać wykonawcy zamówienia w zakresie  dokumentów i oświadczeń) </w:t>
      </w:r>
    </w:p>
    <w:p w:rsidR="00697F92" w:rsidRPr="007B31DD" w:rsidRDefault="00A15F5D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color w:val="191919"/>
          <w:sz w:val="22"/>
          <w:szCs w:val="22"/>
        </w:rPr>
      </w:pPr>
      <w:r w:rsidRPr="007B31DD">
        <w:rPr>
          <w:rFonts w:asciiTheme="minorHAnsi" w:hAnsiTheme="minorHAnsi" w:cstheme="minorHAnsi"/>
          <w:color w:val="191919"/>
          <w:sz w:val="22"/>
          <w:szCs w:val="22"/>
        </w:rPr>
        <w:t>W celu spełnienia wymagań dotyczących prz</w:t>
      </w:r>
      <w:bookmarkStart w:id="0" w:name="_GoBack"/>
      <w:bookmarkEnd w:id="0"/>
      <w:r w:rsidRPr="007B31DD">
        <w:rPr>
          <w:rFonts w:asciiTheme="minorHAnsi" w:hAnsiTheme="minorHAnsi" w:cstheme="minorHAnsi"/>
          <w:color w:val="191919"/>
          <w:sz w:val="22"/>
          <w:szCs w:val="22"/>
        </w:rPr>
        <w:t>edmiotu zamówienia Zamawiający wymaga dołączenia do oferty atestów, certyfikatów potwierdzających parametry asortymentu określonego w Formularzu cenowym - opisie przedmiotu zamówienia załącznik nr 2.</w:t>
      </w:r>
    </w:p>
    <w:p w:rsidR="00697F92" w:rsidRPr="007B31DD" w:rsidRDefault="00A15F5D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b/>
          <w:color w:val="191919"/>
          <w:sz w:val="22"/>
          <w:szCs w:val="22"/>
        </w:rPr>
      </w:pPr>
      <w:r w:rsidRPr="007B31DD">
        <w:rPr>
          <w:rFonts w:asciiTheme="minorHAnsi" w:hAnsiTheme="minorHAnsi" w:cstheme="minorHAnsi"/>
          <w:b/>
          <w:color w:val="191919"/>
          <w:sz w:val="22"/>
          <w:szCs w:val="22"/>
        </w:rPr>
        <w:t>7. Warunki gwarancji</w:t>
      </w:r>
    </w:p>
    <w:p w:rsidR="00697F92" w:rsidRPr="007B31DD" w:rsidRDefault="00A15F5D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color w:val="191919"/>
          <w:sz w:val="22"/>
          <w:szCs w:val="22"/>
        </w:rPr>
      </w:pPr>
      <w:r w:rsidRPr="007B31DD">
        <w:rPr>
          <w:rFonts w:asciiTheme="minorHAnsi" w:hAnsiTheme="minorHAnsi" w:cstheme="minorHAnsi"/>
          <w:color w:val="191919"/>
          <w:sz w:val="22"/>
          <w:szCs w:val="22"/>
        </w:rPr>
        <w:t>Minimum 24 miesiące</w:t>
      </w:r>
    </w:p>
    <w:p w:rsidR="00697F92" w:rsidRPr="007B31DD" w:rsidRDefault="00A15F5D">
      <w:pPr>
        <w:pStyle w:val="Styl"/>
        <w:shd w:val="clear" w:color="auto" w:fill="FFFFFF"/>
        <w:tabs>
          <w:tab w:val="left" w:pos="19"/>
          <w:tab w:val="right" w:leader="dot" w:pos="5755"/>
          <w:tab w:val="center" w:pos="5923"/>
          <w:tab w:val="left" w:pos="5961"/>
          <w:tab w:val="right" w:pos="7315"/>
          <w:tab w:val="left" w:pos="7637"/>
        </w:tabs>
        <w:spacing w:line="276" w:lineRule="auto"/>
        <w:ind w:right="226"/>
        <w:rPr>
          <w:rFonts w:asciiTheme="minorHAnsi" w:hAnsiTheme="minorHAnsi" w:cstheme="minorHAnsi"/>
          <w:sz w:val="22"/>
          <w:szCs w:val="22"/>
        </w:rPr>
      </w:pPr>
      <w:r w:rsidRPr="007B31D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Wykonawca w cenie oferty zapewni przeglądy gwarancyjne wykonywane bez wezwania, z dokonaniem wpisu do karty gwarancyjnej/paszportu w terminach zgodnych z wymaganiami producenta ale nie rzadziej niż 1 raz w roku.</w:t>
      </w:r>
    </w:p>
    <w:p w:rsidR="00697F92" w:rsidRPr="007B31DD" w:rsidRDefault="00A15F5D">
      <w:pPr>
        <w:pStyle w:val="Styl"/>
        <w:shd w:val="clear" w:color="auto" w:fill="FFFFFF"/>
        <w:spacing w:line="276" w:lineRule="auto"/>
        <w:ind w:left="33" w:right="226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7B31D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8. Wzór umowy </w:t>
      </w:r>
    </w:p>
    <w:p w:rsidR="00697F92" w:rsidRPr="007B31DD" w:rsidRDefault="00A15F5D">
      <w:pPr>
        <w:pStyle w:val="Styl"/>
        <w:shd w:val="clear" w:color="auto" w:fill="FFFFFF"/>
        <w:spacing w:line="276" w:lineRule="auto"/>
        <w:ind w:left="33" w:right="226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7B31DD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Załącznik nr 3 do niniejszego zaproszenia</w:t>
      </w:r>
    </w:p>
    <w:p w:rsidR="003C0473" w:rsidRPr="007B31DD" w:rsidRDefault="00A15F5D" w:rsidP="00415571">
      <w:pPr>
        <w:pStyle w:val="Styl"/>
        <w:shd w:val="clear" w:color="auto" w:fill="FFFFFF"/>
        <w:spacing w:line="276" w:lineRule="auto"/>
        <w:ind w:left="14" w:right="230"/>
        <w:jc w:val="both"/>
        <w:rPr>
          <w:rFonts w:asciiTheme="minorHAnsi" w:hAnsiTheme="minorHAnsi" w:cstheme="minorHAnsi"/>
          <w:sz w:val="22"/>
          <w:szCs w:val="22"/>
        </w:rPr>
      </w:pPr>
      <w:r w:rsidRPr="007B31D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9. Sposób przygotowania oferty </w:t>
      </w:r>
    </w:p>
    <w:p w:rsidR="00697F92" w:rsidRPr="007B31DD" w:rsidRDefault="00920ED6" w:rsidP="005250CB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7B31DD">
        <w:rPr>
          <w:rFonts w:asciiTheme="minorHAnsi" w:eastAsia="Arial" w:hAnsiTheme="minorHAnsi" w:cstheme="minorHAnsi"/>
          <w:kern w:val="0"/>
          <w:lang w:eastAsia="pl-PL"/>
        </w:rPr>
        <w:t>Ofertę, sporządzoną n</w:t>
      </w:r>
      <w:r w:rsidR="003C0473" w:rsidRPr="007B31DD">
        <w:rPr>
          <w:rFonts w:asciiTheme="minorHAnsi" w:eastAsia="Arial" w:hAnsiTheme="minorHAnsi" w:cstheme="minorHAnsi"/>
          <w:kern w:val="0"/>
          <w:lang w:eastAsia="pl-PL"/>
        </w:rPr>
        <w:t xml:space="preserve">a Formularzu ofertowym – załącznik 1 wraz z kompletem </w:t>
      </w:r>
      <w:r w:rsidR="005A18F0" w:rsidRPr="007B31DD">
        <w:rPr>
          <w:rFonts w:asciiTheme="minorHAnsi" w:eastAsia="Arial" w:hAnsiTheme="minorHAnsi" w:cstheme="minorHAnsi"/>
          <w:kern w:val="0"/>
          <w:lang w:eastAsia="pl-PL"/>
        </w:rPr>
        <w:t xml:space="preserve">reszty </w:t>
      </w:r>
      <w:r w:rsidR="003C0473" w:rsidRPr="007B31DD">
        <w:rPr>
          <w:rFonts w:asciiTheme="minorHAnsi" w:eastAsia="Arial" w:hAnsiTheme="minorHAnsi" w:cstheme="minorHAnsi"/>
          <w:kern w:val="0"/>
          <w:lang w:eastAsia="pl-PL"/>
        </w:rPr>
        <w:t>załączników należy umieścić w trwale zaklejonej kopercie, opisanej w następujący sposób</w:t>
      </w:r>
      <w:r w:rsidR="00A15F5D" w:rsidRPr="007B31DD">
        <w:rPr>
          <w:rFonts w:asciiTheme="minorHAnsi" w:hAnsiTheme="minorHAnsi" w:cstheme="minorHAnsi"/>
        </w:rPr>
        <w:t>:</w:t>
      </w:r>
    </w:p>
    <w:p w:rsidR="003C0473" w:rsidRPr="007B31DD" w:rsidRDefault="003C0473">
      <w:pPr>
        <w:pStyle w:val="Bezodstpw"/>
        <w:spacing w:line="276" w:lineRule="auto"/>
        <w:jc w:val="both"/>
        <w:rPr>
          <w:rFonts w:asciiTheme="minorHAnsi" w:hAnsiTheme="minorHAnsi" w:cstheme="minorHAnsi"/>
          <w:color w:val="191919"/>
        </w:rPr>
      </w:pPr>
    </w:p>
    <w:p w:rsidR="00CF5FED" w:rsidRPr="007B31DD" w:rsidRDefault="00A15F5D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7B31DD">
        <w:rPr>
          <w:rFonts w:asciiTheme="minorHAnsi" w:hAnsiTheme="minorHAnsi" w:cstheme="minorHAnsi"/>
          <w:color w:val="191919"/>
        </w:rPr>
        <w:t>naz</w:t>
      </w:r>
      <w:r w:rsidRPr="007B31DD">
        <w:rPr>
          <w:rFonts w:asciiTheme="minorHAnsi" w:hAnsiTheme="minorHAnsi" w:cstheme="minorHAnsi"/>
          <w:color w:val="2D2D2D"/>
        </w:rPr>
        <w:t>w</w:t>
      </w:r>
      <w:r w:rsidRPr="007B31DD">
        <w:rPr>
          <w:rFonts w:asciiTheme="minorHAnsi" w:hAnsiTheme="minorHAnsi" w:cstheme="minorHAnsi"/>
          <w:color w:val="191919"/>
        </w:rPr>
        <w:t>a i ad</w:t>
      </w:r>
      <w:r w:rsidRPr="007B31DD">
        <w:rPr>
          <w:rFonts w:asciiTheme="minorHAnsi" w:hAnsiTheme="minorHAnsi" w:cstheme="minorHAnsi"/>
          <w:color w:val="2D2D2D"/>
        </w:rPr>
        <w:t>r</w:t>
      </w:r>
      <w:r w:rsidRPr="007B31DD">
        <w:rPr>
          <w:rFonts w:asciiTheme="minorHAnsi" w:hAnsiTheme="minorHAnsi" w:cstheme="minorHAnsi"/>
          <w:color w:val="191919"/>
        </w:rPr>
        <w:t>es Zama</w:t>
      </w:r>
      <w:r w:rsidRPr="007B31DD">
        <w:rPr>
          <w:rFonts w:asciiTheme="minorHAnsi" w:hAnsiTheme="minorHAnsi" w:cstheme="minorHAnsi"/>
          <w:color w:val="2D2D2D"/>
        </w:rPr>
        <w:t>wi</w:t>
      </w:r>
      <w:r w:rsidRPr="007B31DD">
        <w:rPr>
          <w:rFonts w:asciiTheme="minorHAnsi" w:hAnsiTheme="minorHAnsi" w:cstheme="minorHAnsi"/>
          <w:color w:val="191919"/>
        </w:rPr>
        <w:t>a</w:t>
      </w:r>
      <w:r w:rsidRPr="007B31DD">
        <w:rPr>
          <w:rFonts w:asciiTheme="minorHAnsi" w:hAnsiTheme="minorHAnsi" w:cstheme="minorHAnsi"/>
          <w:color w:val="2D2D2D"/>
        </w:rPr>
        <w:t>jącego, nazwa i adres Wyko</w:t>
      </w:r>
      <w:r w:rsidRPr="007B31DD">
        <w:rPr>
          <w:rFonts w:asciiTheme="minorHAnsi" w:hAnsiTheme="minorHAnsi" w:cstheme="minorHAnsi"/>
          <w:color w:val="191919"/>
        </w:rPr>
        <w:t>n</w:t>
      </w:r>
      <w:r w:rsidRPr="007B31DD">
        <w:rPr>
          <w:rFonts w:asciiTheme="minorHAnsi" w:hAnsiTheme="minorHAnsi" w:cstheme="minorHAnsi"/>
          <w:color w:val="2D2D2D"/>
        </w:rPr>
        <w:t>awcy</w:t>
      </w:r>
      <w:r w:rsidRPr="007B31DD">
        <w:rPr>
          <w:rFonts w:asciiTheme="minorHAnsi" w:hAnsiTheme="minorHAnsi" w:cstheme="minorHAnsi"/>
          <w:color w:val="585858"/>
        </w:rPr>
        <w:t xml:space="preserve">, </w:t>
      </w:r>
      <w:r w:rsidRPr="007B31DD">
        <w:rPr>
          <w:rFonts w:asciiTheme="minorHAnsi" w:hAnsiTheme="minorHAnsi" w:cstheme="minorHAnsi"/>
          <w:color w:val="2D2D2D"/>
        </w:rPr>
        <w:t xml:space="preserve">z dopiskiem: </w:t>
      </w:r>
    </w:p>
    <w:p w:rsidR="00CF5FED" w:rsidRPr="007B31DD" w:rsidRDefault="00A15F5D" w:rsidP="007B31DD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7B31DD">
        <w:rPr>
          <w:rFonts w:asciiTheme="minorHAnsi" w:hAnsiTheme="minorHAnsi" w:cstheme="minorHAnsi"/>
          <w:b/>
          <w:color w:val="191919"/>
        </w:rPr>
        <w:t>D</w:t>
      </w:r>
      <w:r w:rsidRPr="007B31DD">
        <w:rPr>
          <w:rFonts w:asciiTheme="minorHAnsi" w:hAnsiTheme="minorHAnsi" w:cstheme="minorHAnsi"/>
          <w:b/>
          <w:color w:val="2D2D2D"/>
        </w:rPr>
        <w:t>otyc</w:t>
      </w:r>
      <w:r w:rsidRPr="007B31DD">
        <w:rPr>
          <w:rFonts w:asciiTheme="minorHAnsi" w:hAnsiTheme="minorHAnsi" w:cstheme="minorHAnsi"/>
          <w:b/>
          <w:color w:val="191919"/>
        </w:rPr>
        <w:t>z</w:t>
      </w:r>
      <w:r w:rsidRPr="007B31DD">
        <w:rPr>
          <w:rFonts w:asciiTheme="minorHAnsi" w:hAnsiTheme="minorHAnsi" w:cstheme="minorHAnsi"/>
          <w:b/>
          <w:color w:val="2D2D2D"/>
        </w:rPr>
        <w:t>y p</w:t>
      </w:r>
      <w:r w:rsidRPr="007B31DD">
        <w:rPr>
          <w:rFonts w:asciiTheme="minorHAnsi" w:hAnsiTheme="minorHAnsi" w:cstheme="minorHAnsi"/>
          <w:b/>
          <w:color w:val="191919"/>
        </w:rPr>
        <w:t>o</w:t>
      </w:r>
      <w:r w:rsidRPr="007B31DD">
        <w:rPr>
          <w:rFonts w:asciiTheme="minorHAnsi" w:hAnsiTheme="minorHAnsi" w:cstheme="minorHAnsi"/>
          <w:b/>
          <w:color w:val="2D2D2D"/>
        </w:rPr>
        <w:t>s</w:t>
      </w:r>
      <w:r w:rsidRPr="007B31DD">
        <w:rPr>
          <w:rFonts w:asciiTheme="minorHAnsi" w:hAnsiTheme="minorHAnsi" w:cstheme="minorHAnsi"/>
          <w:b/>
          <w:color w:val="191919"/>
        </w:rPr>
        <w:t>t</w:t>
      </w:r>
      <w:r w:rsidRPr="007B31DD">
        <w:rPr>
          <w:rFonts w:asciiTheme="minorHAnsi" w:hAnsiTheme="minorHAnsi" w:cstheme="minorHAnsi"/>
          <w:b/>
          <w:color w:val="2D2D2D"/>
        </w:rPr>
        <w:t>ę</w:t>
      </w:r>
      <w:r w:rsidRPr="007B31DD">
        <w:rPr>
          <w:rFonts w:asciiTheme="minorHAnsi" w:hAnsiTheme="minorHAnsi" w:cstheme="minorHAnsi"/>
          <w:b/>
          <w:color w:val="191919"/>
        </w:rPr>
        <w:t>p</w:t>
      </w:r>
      <w:r w:rsidRPr="007B31DD">
        <w:rPr>
          <w:rFonts w:asciiTheme="minorHAnsi" w:hAnsiTheme="minorHAnsi" w:cstheme="minorHAnsi"/>
          <w:b/>
          <w:color w:val="2D2D2D"/>
        </w:rPr>
        <w:t>ow</w:t>
      </w:r>
      <w:r w:rsidRPr="007B31DD">
        <w:rPr>
          <w:rFonts w:asciiTheme="minorHAnsi" w:hAnsiTheme="minorHAnsi" w:cstheme="minorHAnsi"/>
          <w:b/>
          <w:color w:val="191919"/>
        </w:rPr>
        <w:t>an</w:t>
      </w:r>
      <w:r w:rsidRPr="007B31DD">
        <w:rPr>
          <w:rFonts w:asciiTheme="minorHAnsi" w:hAnsiTheme="minorHAnsi" w:cstheme="minorHAnsi"/>
          <w:b/>
          <w:color w:val="2D2D2D"/>
        </w:rPr>
        <w:t xml:space="preserve">ia o </w:t>
      </w:r>
      <w:r w:rsidRPr="007B31DD">
        <w:rPr>
          <w:rFonts w:asciiTheme="minorHAnsi" w:hAnsiTheme="minorHAnsi" w:cstheme="minorHAnsi"/>
          <w:b/>
          <w:color w:val="191919"/>
        </w:rPr>
        <w:t>udzielenie zamów</w:t>
      </w:r>
      <w:r w:rsidRPr="007B31DD">
        <w:rPr>
          <w:rFonts w:asciiTheme="minorHAnsi" w:hAnsiTheme="minorHAnsi" w:cstheme="minorHAnsi"/>
          <w:b/>
          <w:color w:val="2D2D2D"/>
        </w:rPr>
        <w:t>i</w:t>
      </w:r>
      <w:r w:rsidRPr="007B31DD">
        <w:rPr>
          <w:rFonts w:asciiTheme="minorHAnsi" w:hAnsiTheme="minorHAnsi" w:cstheme="minorHAnsi"/>
          <w:b/>
          <w:color w:val="191919"/>
        </w:rPr>
        <w:t>en</w:t>
      </w:r>
      <w:r w:rsidRPr="007B31DD">
        <w:rPr>
          <w:rFonts w:asciiTheme="minorHAnsi" w:hAnsiTheme="minorHAnsi" w:cstheme="minorHAnsi"/>
          <w:b/>
          <w:color w:val="2D2D2D"/>
        </w:rPr>
        <w:t>i</w:t>
      </w:r>
      <w:r w:rsidRPr="007B31DD">
        <w:rPr>
          <w:rFonts w:asciiTheme="minorHAnsi" w:hAnsiTheme="minorHAnsi" w:cstheme="minorHAnsi"/>
          <w:b/>
          <w:color w:val="191919"/>
        </w:rPr>
        <w:t>a publ</w:t>
      </w:r>
      <w:r w:rsidRPr="007B31DD">
        <w:rPr>
          <w:rFonts w:asciiTheme="minorHAnsi" w:hAnsiTheme="minorHAnsi" w:cstheme="minorHAnsi"/>
          <w:b/>
          <w:color w:val="2D2D2D"/>
        </w:rPr>
        <w:t>iczneg</w:t>
      </w:r>
      <w:r w:rsidRPr="007B31DD">
        <w:rPr>
          <w:rFonts w:asciiTheme="minorHAnsi" w:hAnsiTheme="minorHAnsi" w:cstheme="minorHAnsi"/>
          <w:b/>
          <w:color w:val="191919"/>
        </w:rPr>
        <w:t>o n</w:t>
      </w:r>
      <w:r w:rsidR="00D42640">
        <w:rPr>
          <w:rFonts w:asciiTheme="minorHAnsi" w:hAnsiTheme="minorHAnsi" w:cstheme="minorHAnsi"/>
          <w:b/>
          <w:color w:val="2D2D2D"/>
        </w:rPr>
        <w:t xml:space="preserve">a zakup i </w:t>
      </w:r>
      <w:r w:rsidRPr="007B31DD">
        <w:rPr>
          <w:rFonts w:asciiTheme="minorHAnsi" w:hAnsiTheme="minorHAnsi" w:cstheme="minorHAnsi"/>
          <w:b/>
          <w:color w:val="2D2D2D"/>
        </w:rPr>
        <w:t xml:space="preserve">dostawę </w:t>
      </w:r>
      <w:r w:rsidR="00CF5FED" w:rsidRPr="007B31DD">
        <w:rPr>
          <w:rFonts w:asciiTheme="minorHAnsi" w:hAnsiTheme="minorHAnsi" w:cstheme="minorHAnsi"/>
          <w:b/>
          <w:color w:val="2D2D2D"/>
        </w:rPr>
        <w:t xml:space="preserve">łóżek </w:t>
      </w:r>
      <w:r w:rsidR="00D42640">
        <w:rPr>
          <w:rFonts w:asciiTheme="minorHAnsi" w:hAnsiTheme="minorHAnsi" w:cstheme="minorHAnsi"/>
          <w:b/>
          <w:color w:val="2D2D2D"/>
        </w:rPr>
        <w:t>ze stolikiem</w:t>
      </w:r>
      <w:r w:rsidR="00CF5FED" w:rsidRPr="007B31DD">
        <w:rPr>
          <w:rFonts w:asciiTheme="minorHAnsi" w:hAnsiTheme="minorHAnsi" w:cstheme="minorHAnsi"/>
          <w:b/>
          <w:color w:val="2D2D2D"/>
        </w:rPr>
        <w:t xml:space="preserve"> przył</w:t>
      </w:r>
      <w:r w:rsidR="00D42640">
        <w:rPr>
          <w:rFonts w:asciiTheme="minorHAnsi" w:hAnsiTheme="minorHAnsi" w:cstheme="minorHAnsi"/>
          <w:b/>
          <w:color w:val="2D2D2D"/>
        </w:rPr>
        <w:t xml:space="preserve">óżkowym dla pacjentów z </w:t>
      </w:r>
      <w:r w:rsidR="00D42640" w:rsidRPr="007B31DD">
        <w:rPr>
          <w:rFonts w:asciiTheme="minorHAnsi" w:hAnsiTheme="minorHAnsi" w:cstheme="minorHAnsi"/>
          <w:b/>
        </w:rPr>
        <w:t>COVID-19</w:t>
      </w:r>
      <w:r w:rsidR="00D42640">
        <w:rPr>
          <w:rFonts w:asciiTheme="minorHAnsi" w:hAnsiTheme="minorHAnsi" w:cstheme="minorHAnsi"/>
          <w:b/>
        </w:rPr>
        <w:t xml:space="preserve"> – 20 szt.</w:t>
      </w:r>
      <w:r w:rsidRPr="007B31DD">
        <w:rPr>
          <w:rFonts w:asciiTheme="minorHAnsi" w:hAnsiTheme="minorHAnsi" w:cstheme="minorHAnsi"/>
          <w:b/>
        </w:rPr>
        <w:t xml:space="preserve">, </w:t>
      </w:r>
      <w:r w:rsidRPr="007B31DD">
        <w:rPr>
          <w:rFonts w:asciiTheme="minorHAnsi" w:hAnsiTheme="minorHAnsi" w:cstheme="minorHAnsi"/>
          <w:b/>
          <w:color w:val="191919"/>
        </w:rPr>
        <w:t xml:space="preserve">przeprowadzonego </w:t>
      </w:r>
      <w:r w:rsidRPr="007B31DD">
        <w:rPr>
          <w:rFonts w:asciiTheme="minorHAnsi" w:hAnsiTheme="minorHAnsi" w:cstheme="minorHAnsi"/>
          <w:b/>
          <w:color w:val="2D2D2D"/>
        </w:rPr>
        <w:t xml:space="preserve">na podstawie art. 6 </w:t>
      </w:r>
      <w:r w:rsidRPr="007B31DD">
        <w:rPr>
          <w:rFonts w:asciiTheme="minorHAnsi" w:hAnsiTheme="minorHAnsi" w:cstheme="minorHAnsi"/>
          <w:b/>
        </w:rPr>
        <w:t xml:space="preserve">z dnia 2 marca 2020 </w:t>
      </w:r>
      <w:r w:rsidR="00F660AC">
        <w:rPr>
          <w:rFonts w:asciiTheme="minorHAnsi" w:hAnsiTheme="minorHAnsi" w:cstheme="minorHAnsi"/>
          <w:b/>
        </w:rPr>
        <w:t xml:space="preserve">r. o szczególnych rozwiązaniach </w:t>
      </w:r>
      <w:r w:rsidRPr="007B31DD">
        <w:rPr>
          <w:rFonts w:asciiTheme="minorHAnsi" w:hAnsiTheme="minorHAnsi" w:cstheme="minorHAnsi"/>
          <w:b/>
        </w:rPr>
        <w:t xml:space="preserve">związanych z zapobieganiem, przeciwdziałaniem i zwalczaniem COVID-19, i innych chorób </w:t>
      </w:r>
      <w:r w:rsidRPr="007B31DD">
        <w:rPr>
          <w:rFonts w:asciiTheme="minorHAnsi" w:hAnsiTheme="minorHAnsi" w:cstheme="minorHAnsi"/>
          <w:b/>
        </w:rPr>
        <w:lastRenderedPageBreak/>
        <w:t xml:space="preserve">zakaźnych oraz wywołanych nimi sytuacji kryzysowych </w:t>
      </w:r>
      <w:bookmarkStart w:id="1" w:name="_Hlk5240300571"/>
      <w:bookmarkStart w:id="2" w:name="_Hlk5240305761"/>
    </w:p>
    <w:bookmarkEnd w:id="1"/>
    <w:bookmarkEnd w:id="2"/>
    <w:p w:rsidR="00697F92" w:rsidRPr="007B31DD" w:rsidRDefault="00A15F5D" w:rsidP="005250CB">
      <w:pPr>
        <w:pStyle w:val="Bezodstpw"/>
        <w:spacing w:line="276" w:lineRule="auto"/>
        <w:rPr>
          <w:rFonts w:asciiTheme="minorHAnsi" w:hAnsiTheme="minorHAnsi" w:cstheme="minorHAnsi"/>
          <w:color w:val="2D2D2D"/>
        </w:rPr>
      </w:pPr>
      <w:r w:rsidRPr="007B31DD">
        <w:rPr>
          <w:rFonts w:asciiTheme="minorHAnsi" w:hAnsiTheme="minorHAnsi" w:cstheme="minorHAnsi"/>
          <w:color w:val="2D2D2D"/>
        </w:rPr>
        <w:t xml:space="preserve">lub </w:t>
      </w:r>
    </w:p>
    <w:p w:rsidR="00697F92" w:rsidRDefault="00A15F5D">
      <w:pPr>
        <w:pStyle w:val="Bezodstpw"/>
        <w:spacing w:line="276" w:lineRule="auto"/>
        <w:jc w:val="both"/>
        <w:rPr>
          <w:rFonts w:asciiTheme="minorHAnsi" w:hAnsiTheme="minorHAnsi" w:cstheme="minorHAnsi"/>
          <w:color w:val="2D2D2D"/>
        </w:rPr>
      </w:pPr>
      <w:r w:rsidRPr="007B31DD">
        <w:rPr>
          <w:rFonts w:asciiTheme="minorHAnsi" w:hAnsiTheme="minorHAnsi" w:cstheme="minorHAnsi"/>
          <w:color w:val="2D2D2D"/>
        </w:rPr>
        <w:t>skan</w:t>
      </w:r>
      <w:r w:rsidR="002C6189" w:rsidRPr="007B31DD">
        <w:rPr>
          <w:rFonts w:asciiTheme="minorHAnsi" w:hAnsiTheme="minorHAnsi" w:cstheme="minorHAnsi"/>
          <w:color w:val="2D2D2D"/>
        </w:rPr>
        <w:t xml:space="preserve"> zaproszenia wraz z załą</w:t>
      </w:r>
      <w:r w:rsidR="005250CB" w:rsidRPr="007B31DD">
        <w:rPr>
          <w:rFonts w:asciiTheme="minorHAnsi" w:hAnsiTheme="minorHAnsi" w:cstheme="minorHAnsi"/>
          <w:color w:val="2D2D2D"/>
        </w:rPr>
        <w:t>cznikami</w:t>
      </w:r>
      <w:r w:rsidRPr="007B31DD">
        <w:rPr>
          <w:rFonts w:asciiTheme="minorHAnsi" w:hAnsiTheme="minorHAnsi" w:cstheme="minorHAnsi"/>
          <w:color w:val="2D2D2D"/>
        </w:rPr>
        <w:t xml:space="preserve"> przesłać na adres poczty elektronicznej </w:t>
      </w:r>
      <w:hyperlink r:id="rId7" w:history="1">
        <w:r w:rsidR="001D4CA2" w:rsidRPr="007271BF">
          <w:rPr>
            <w:rStyle w:val="Hipercze"/>
            <w:rFonts w:asciiTheme="minorHAnsi" w:hAnsiTheme="minorHAnsi" w:cstheme="minorHAnsi"/>
          </w:rPr>
          <w:t>zaopatrzenie@szpitalzawiercie.pl</w:t>
        </w:r>
      </w:hyperlink>
    </w:p>
    <w:p w:rsidR="00697F92" w:rsidRPr="007B31DD" w:rsidRDefault="00A15F5D">
      <w:pPr>
        <w:pStyle w:val="Styl"/>
        <w:shd w:val="clear" w:color="auto" w:fill="FFFFFF"/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</w:rPr>
      </w:pPr>
      <w:r w:rsidRPr="007B31DD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10. Miejsce i termin składania ofert. </w:t>
      </w:r>
    </w:p>
    <w:p w:rsidR="00697F92" w:rsidRPr="007B31DD" w:rsidRDefault="00A15F5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</w:rPr>
      </w:pPr>
      <w:r w:rsidRPr="007B31D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Ofertę należy złożyć do dnia </w:t>
      </w:r>
      <w:r w:rsidR="001D4CA2">
        <w:rPr>
          <w:rFonts w:asciiTheme="minorHAnsi" w:hAnsiTheme="minorHAnsi" w:cstheme="minorHAnsi"/>
          <w:b/>
          <w:color w:val="2D2D2D"/>
          <w:sz w:val="22"/>
          <w:szCs w:val="22"/>
        </w:rPr>
        <w:t>1</w:t>
      </w:r>
      <w:r w:rsidR="00E31332">
        <w:rPr>
          <w:rFonts w:asciiTheme="minorHAnsi" w:hAnsiTheme="minorHAnsi" w:cstheme="minorHAnsi"/>
          <w:b/>
          <w:color w:val="2D2D2D"/>
          <w:sz w:val="22"/>
          <w:szCs w:val="22"/>
        </w:rPr>
        <w:t>9</w:t>
      </w:r>
      <w:r w:rsidR="00F660AC">
        <w:rPr>
          <w:rFonts w:asciiTheme="minorHAnsi" w:hAnsiTheme="minorHAnsi" w:cstheme="minorHAnsi"/>
          <w:b/>
          <w:color w:val="2D2D2D"/>
          <w:sz w:val="22"/>
          <w:szCs w:val="22"/>
        </w:rPr>
        <w:t>.</w:t>
      </w:r>
      <w:r w:rsidRPr="007B31DD">
        <w:rPr>
          <w:rFonts w:asciiTheme="minorHAnsi" w:hAnsiTheme="minorHAnsi" w:cstheme="minorHAnsi"/>
          <w:b/>
          <w:color w:val="2D2D2D"/>
          <w:sz w:val="22"/>
          <w:szCs w:val="22"/>
        </w:rPr>
        <w:t>05.</w:t>
      </w:r>
      <w:r w:rsidRPr="007B31D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2020 r. </w:t>
      </w:r>
      <w:r w:rsidRPr="007B31D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do godziny </w:t>
      </w:r>
      <w:r w:rsidR="00F660A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10</w:t>
      </w:r>
      <w:r w:rsidR="002C6189" w:rsidRPr="007B31D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</w:t>
      </w:r>
      <w:r w:rsidRPr="007B31D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00</w:t>
      </w:r>
      <w:r w:rsidRPr="007B31D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w:</w:t>
      </w:r>
    </w:p>
    <w:p w:rsidR="00697F92" w:rsidRPr="007B31DD" w:rsidRDefault="00A15F5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B31D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Szpital Powiatowy w Zawierciu, ul. </w:t>
      </w:r>
      <w:r w:rsidR="00CF5FED" w:rsidRPr="007B31DD">
        <w:rPr>
          <w:rFonts w:asciiTheme="minorHAnsi" w:hAnsiTheme="minorHAnsi" w:cstheme="minorHAnsi"/>
          <w:sz w:val="22"/>
          <w:szCs w:val="22"/>
          <w:shd w:val="clear" w:color="auto" w:fill="FFFFFF"/>
        </w:rPr>
        <w:t>Piłsudskiego 80</w:t>
      </w:r>
      <w:r w:rsidRPr="007B31DD">
        <w:rPr>
          <w:rFonts w:asciiTheme="minorHAnsi" w:hAnsiTheme="minorHAnsi" w:cstheme="minorHAnsi"/>
          <w:sz w:val="22"/>
          <w:szCs w:val="22"/>
          <w:shd w:val="clear" w:color="auto" w:fill="FFFFFF"/>
        </w:rPr>
        <w:t>, 42-400 Zawiercie</w:t>
      </w:r>
    </w:p>
    <w:p w:rsidR="00697F92" w:rsidRPr="007B31DD" w:rsidRDefault="00A15F5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B31D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Dział </w:t>
      </w:r>
      <w:r w:rsidR="00CF5FED" w:rsidRPr="007B31DD">
        <w:rPr>
          <w:rFonts w:asciiTheme="minorHAnsi" w:hAnsiTheme="minorHAnsi" w:cstheme="minorHAnsi"/>
          <w:sz w:val="22"/>
          <w:szCs w:val="22"/>
          <w:shd w:val="clear" w:color="auto" w:fill="FFFFFF"/>
        </w:rPr>
        <w:t>Zaopatrzenia, t</w:t>
      </w:r>
      <w:r w:rsidRPr="007B31DD">
        <w:rPr>
          <w:rFonts w:asciiTheme="minorHAnsi" w:hAnsiTheme="minorHAnsi" w:cstheme="minorHAnsi"/>
          <w:sz w:val="22"/>
          <w:szCs w:val="22"/>
          <w:shd w:val="clear" w:color="auto" w:fill="FFFFFF"/>
        </w:rPr>
        <w:t>el</w:t>
      </w:r>
      <w:r w:rsidR="007B31DD" w:rsidRPr="007B31DD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Pr="007B31D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CF5FED" w:rsidRPr="007B31DD">
        <w:rPr>
          <w:rFonts w:asciiTheme="minorHAnsi" w:hAnsiTheme="minorHAnsi" w:cstheme="minorHAnsi"/>
          <w:sz w:val="22"/>
          <w:szCs w:val="22"/>
          <w:shd w:val="clear" w:color="auto" w:fill="FFFFFF"/>
        </w:rPr>
        <w:t>885 999 142</w:t>
      </w:r>
    </w:p>
    <w:p w:rsidR="00697F92" w:rsidRPr="007B31DD" w:rsidRDefault="00A15F5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B31D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lub </w:t>
      </w:r>
    </w:p>
    <w:p w:rsidR="00697F92" w:rsidRPr="007B31DD" w:rsidRDefault="00A15F5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B31D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na adres poczty elektronicznej </w:t>
      </w:r>
      <w:hyperlink r:id="rId8" w:history="1">
        <w:r w:rsidR="00CF5FED" w:rsidRPr="007B31DD">
          <w:rPr>
            <w:rStyle w:val="Hipercze"/>
            <w:rFonts w:asciiTheme="minorHAnsi" w:hAnsiTheme="minorHAnsi" w:cstheme="minorHAnsi"/>
            <w:sz w:val="22"/>
            <w:szCs w:val="22"/>
            <w:shd w:val="clear" w:color="auto" w:fill="FFFFFF"/>
          </w:rPr>
          <w:t>zaopatrzenie@szpitalzawiercie.pl</w:t>
        </w:r>
      </w:hyperlink>
    </w:p>
    <w:p w:rsidR="00697F92" w:rsidRPr="007B31DD" w:rsidRDefault="00A15F5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7B31D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11. Miejsce i termin otwarcia ofert</w:t>
      </w:r>
    </w:p>
    <w:p w:rsidR="00697F92" w:rsidRPr="007B31DD" w:rsidRDefault="00A15F5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B31D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Szpital Powiatowy w Zawierciu, ul. </w:t>
      </w:r>
      <w:r w:rsidR="00CF5FED" w:rsidRPr="007B31DD">
        <w:rPr>
          <w:rFonts w:asciiTheme="minorHAnsi" w:hAnsiTheme="minorHAnsi" w:cstheme="minorHAnsi"/>
          <w:sz w:val="22"/>
          <w:szCs w:val="22"/>
          <w:shd w:val="clear" w:color="auto" w:fill="FFFFFF"/>
        </w:rPr>
        <w:t>Piłsudskiego 80</w:t>
      </w:r>
      <w:r w:rsidRPr="007B31DD">
        <w:rPr>
          <w:rFonts w:asciiTheme="minorHAnsi" w:hAnsiTheme="minorHAnsi" w:cstheme="minorHAnsi"/>
          <w:sz w:val="22"/>
          <w:szCs w:val="22"/>
          <w:shd w:val="clear" w:color="auto" w:fill="FFFFFF"/>
        </w:rPr>
        <w:t>, 42-400 Zawiercie</w:t>
      </w:r>
    </w:p>
    <w:p w:rsidR="00697F92" w:rsidRPr="007B31DD" w:rsidRDefault="00A15F5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B31D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Dział </w:t>
      </w:r>
      <w:r w:rsidR="00CF5FED" w:rsidRPr="007B31DD">
        <w:rPr>
          <w:rFonts w:asciiTheme="minorHAnsi" w:hAnsiTheme="minorHAnsi" w:cstheme="minorHAnsi"/>
          <w:sz w:val="22"/>
          <w:szCs w:val="22"/>
          <w:shd w:val="clear" w:color="auto" w:fill="FFFFFF"/>
        </w:rPr>
        <w:t>Zaopatrzenia</w:t>
      </w:r>
    </w:p>
    <w:p w:rsidR="00697F92" w:rsidRPr="007B31DD" w:rsidRDefault="001D4CA2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2D2D2D"/>
          <w:sz w:val="22"/>
          <w:szCs w:val="22"/>
        </w:rPr>
        <w:t>1</w:t>
      </w:r>
      <w:r w:rsidR="00E31332">
        <w:rPr>
          <w:rFonts w:asciiTheme="minorHAnsi" w:hAnsiTheme="minorHAnsi" w:cstheme="minorHAnsi"/>
          <w:b/>
          <w:color w:val="2D2D2D"/>
          <w:sz w:val="22"/>
          <w:szCs w:val="22"/>
        </w:rPr>
        <w:t>9</w:t>
      </w:r>
      <w:r w:rsidR="00F660AC">
        <w:rPr>
          <w:rFonts w:asciiTheme="minorHAnsi" w:hAnsiTheme="minorHAnsi" w:cstheme="minorHAnsi"/>
          <w:b/>
          <w:color w:val="2D2D2D"/>
          <w:sz w:val="22"/>
          <w:szCs w:val="22"/>
        </w:rPr>
        <w:t>.</w:t>
      </w:r>
      <w:r w:rsidR="00A15F5D" w:rsidRPr="007B31DD">
        <w:rPr>
          <w:rFonts w:asciiTheme="minorHAnsi" w:hAnsiTheme="minorHAnsi" w:cstheme="minorHAnsi"/>
          <w:b/>
          <w:color w:val="2D2D2D"/>
          <w:sz w:val="22"/>
          <w:szCs w:val="22"/>
        </w:rPr>
        <w:t>05</w:t>
      </w:r>
      <w:r w:rsidR="00A15F5D" w:rsidRPr="007B31D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.2020 r., </w:t>
      </w:r>
      <w:r w:rsidR="00A15F5D" w:rsidRPr="007B31D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godzina </w:t>
      </w:r>
      <w:r w:rsidR="00126B6A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F660AC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11</w:t>
      </w:r>
      <w:r w:rsidR="00A15F5D" w:rsidRPr="007B31D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.00.</w:t>
      </w:r>
    </w:p>
    <w:p w:rsidR="00697F92" w:rsidRPr="007B31DD" w:rsidRDefault="00A15F5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B31DD">
        <w:rPr>
          <w:rFonts w:asciiTheme="minorHAnsi" w:hAnsiTheme="minorHAnsi" w:cstheme="minorHAnsi"/>
          <w:b/>
          <w:sz w:val="22"/>
          <w:szCs w:val="22"/>
        </w:rPr>
        <w:t>12. Pytania od Wykonawców</w:t>
      </w:r>
    </w:p>
    <w:p w:rsidR="00697F92" w:rsidRPr="007B31DD" w:rsidRDefault="00A15F5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31DD">
        <w:rPr>
          <w:rFonts w:asciiTheme="minorHAnsi" w:hAnsiTheme="minorHAnsi" w:cstheme="minorHAnsi"/>
          <w:sz w:val="22"/>
          <w:szCs w:val="22"/>
        </w:rPr>
        <w:t xml:space="preserve">Ewentualne pytania należy kierować pod adresem e-mail </w:t>
      </w:r>
      <w:hyperlink r:id="rId9" w:history="1">
        <w:r w:rsidR="000C363F" w:rsidRPr="003E71AD">
          <w:rPr>
            <w:rStyle w:val="Hipercze"/>
            <w:rFonts w:asciiTheme="minorHAnsi" w:hAnsiTheme="minorHAnsi" w:cstheme="minorHAnsi"/>
            <w:sz w:val="22"/>
            <w:szCs w:val="22"/>
          </w:rPr>
          <w:t>zaopatrzenie@szpitalzawiercie.pl</w:t>
        </w:r>
      </w:hyperlink>
      <w:r w:rsidR="000C363F">
        <w:rPr>
          <w:rFonts w:asciiTheme="minorHAnsi" w:hAnsiTheme="minorHAnsi" w:cstheme="minorHAnsi"/>
          <w:sz w:val="22"/>
          <w:szCs w:val="22"/>
        </w:rPr>
        <w:t xml:space="preserve"> </w:t>
      </w:r>
      <w:r w:rsidRPr="007B31DD">
        <w:rPr>
          <w:rFonts w:asciiTheme="minorHAnsi" w:hAnsiTheme="minorHAnsi" w:cstheme="minorHAnsi"/>
          <w:sz w:val="22"/>
          <w:szCs w:val="22"/>
        </w:rPr>
        <w:t xml:space="preserve">do </w:t>
      </w:r>
      <w:r w:rsidR="00F660AC">
        <w:rPr>
          <w:rFonts w:asciiTheme="minorHAnsi" w:hAnsiTheme="minorHAnsi" w:cstheme="minorHAnsi"/>
          <w:color w:val="2D2D2D"/>
          <w:sz w:val="22"/>
          <w:szCs w:val="22"/>
        </w:rPr>
        <w:t>1</w:t>
      </w:r>
      <w:r w:rsidR="00E31332">
        <w:rPr>
          <w:rFonts w:asciiTheme="minorHAnsi" w:hAnsiTheme="minorHAnsi" w:cstheme="minorHAnsi"/>
          <w:color w:val="2D2D2D"/>
          <w:sz w:val="22"/>
          <w:szCs w:val="22"/>
        </w:rPr>
        <w:t>3</w:t>
      </w:r>
      <w:r w:rsidR="00F660AC">
        <w:rPr>
          <w:rFonts w:asciiTheme="minorHAnsi" w:hAnsiTheme="minorHAnsi" w:cstheme="minorHAnsi"/>
          <w:color w:val="2D2D2D"/>
          <w:sz w:val="22"/>
          <w:szCs w:val="22"/>
        </w:rPr>
        <w:t>.</w:t>
      </w:r>
      <w:r w:rsidRPr="007B31DD">
        <w:rPr>
          <w:rFonts w:asciiTheme="minorHAnsi" w:hAnsiTheme="minorHAnsi" w:cstheme="minorHAnsi"/>
          <w:color w:val="2D2D2D"/>
          <w:sz w:val="22"/>
          <w:szCs w:val="22"/>
        </w:rPr>
        <w:t>05</w:t>
      </w:r>
      <w:r w:rsidRPr="007B31DD">
        <w:rPr>
          <w:rFonts w:asciiTheme="minorHAnsi" w:hAnsiTheme="minorHAnsi" w:cstheme="minorHAnsi"/>
          <w:sz w:val="22"/>
          <w:szCs w:val="22"/>
        </w:rPr>
        <w:t xml:space="preserve">.2020r. </w:t>
      </w:r>
    </w:p>
    <w:p w:rsidR="00697F92" w:rsidRPr="007B31DD" w:rsidRDefault="00A15F5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31DD">
        <w:rPr>
          <w:rFonts w:asciiTheme="minorHAnsi" w:hAnsiTheme="minorHAnsi" w:cstheme="minorHAnsi"/>
          <w:sz w:val="22"/>
          <w:szCs w:val="22"/>
        </w:rPr>
        <w:t>Odpowiedzi zostaną zamieszczone na stronie internetowej Zamawiającego www.szpitalzawiercie.pl</w:t>
      </w:r>
    </w:p>
    <w:p w:rsidR="00697F92" w:rsidRPr="007B31DD" w:rsidRDefault="00A15F5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7B31D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13. Oferta winna zawierać</w:t>
      </w:r>
    </w:p>
    <w:p w:rsidR="00697F92" w:rsidRPr="007B31DD" w:rsidRDefault="00A15F5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B31DD">
        <w:rPr>
          <w:rFonts w:asciiTheme="minorHAnsi" w:hAnsiTheme="minorHAnsi" w:cstheme="minorHAnsi"/>
          <w:sz w:val="22"/>
          <w:szCs w:val="22"/>
          <w:shd w:val="clear" w:color="auto" w:fill="FFFFFF"/>
        </w:rPr>
        <w:t>a. załącznik nr 1 – formularz ofertowy</w:t>
      </w:r>
    </w:p>
    <w:p w:rsidR="00697F92" w:rsidRPr="007B31DD" w:rsidRDefault="00A15F5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7B31DD">
        <w:rPr>
          <w:rFonts w:asciiTheme="minorHAnsi" w:hAnsiTheme="minorHAnsi" w:cstheme="minorHAnsi"/>
          <w:sz w:val="22"/>
          <w:szCs w:val="22"/>
        </w:rPr>
        <w:t>b.</w:t>
      </w:r>
      <w:r w:rsidRPr="007B31D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załącznik nr 2 – </w:t>
      </w:r>
      <w:r w:rsidRPr="007B31DD">
        <w:rPr>
          <w:rFonts w:asciiTheme="minorHAnsi" w:hAnsiTheme="minorHAnsi" w:cstheme="minorHAnsi"/>
          <w:sz w:val="22"/>
          <w:szCs w:val="22"/>
        </w:rPr>
        <w:t>formularz asortymentowo-cenowy – opis przedmiotu zamówienia</w:t>
      </w:r>
    </w:p>
    <w:p w:rsidR="00697F92" w:rsidRPr="007B31DD" w:rsidRDefault="00A15F5D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7B31DD">
        <w:rPr>
          <w:rFonts w:asciiTheme="minorHAnsi" w:hAnsiTheme="minorHAnsi" w:cstheme="minorHAnsi"/>
          <w:sz w:val="22"/>
          <w:szCs w:val="22"/>
        </w:rPr>
        <w:t xml:space="preserve">c. </w:t>
      </w:r>
      <w:r w:rsidRPr="007B31D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załącznik nr 3 – </w:t>
      </w:r>
      <w:r w:rsidRPr="007B31DD">
        <w:rPr>
          <w:rFonts w:asciiTheme="minorHAnsi" w:hAnsiTheme="minorHAnsi" w:cstheme="minorHAnsi"/>
          <w:sz w:val="22"/>
          <w:szCs w:val="22"/>
        </w:rPr>
        <w:t xml:space="preserve">wzór umowy </w:t>
      </w:r>
      <w:r w:rsidR="005A18F0" w:rsidRPr="007B31DD">
        <w:rPr>
          <w:rFonts w:asciiTheme="minorHAnsi" w:hAnsiTheme="minorHAnsi" w:cstheme="minorHAnsi"/>
          <w:sz w:val="22"/>
          <w:szCs w:val="22"/>
        </w:rPr>
        <w:t>–</w:t>
      </w:r>
      <w:r w:rsidRPr="007B31DD">
        <w:rPr>
          <w:rFonts w:asciiTheme="minorHAnsi" w:hAnsiTheme="minorHAnsi" w:cstheme="minorHAnsi"/>
          <w:sz w:val="22"/>
          <w:szCs w:val="22"/>
        </w:rPr>
        <w:t xml:space="preserve"> zaparafowany</w:t>
      </w:r>
    </w:p>
    <w:p w:rsidR="005A18F0" w:rsidRPr="007B31DD" w:rsidRDefault="005A18F0" w:rsidP="005A18F0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7B31DD">
        <w:rPr>
          <w:rFonts w:asciiTheme="minorHAnsi" w:hAnsiTheme="minorHAnsi" w:cstheme="minorHAnsi"/>
          <w:sz w:val="22"/>
          <w:szCs w:val="22"/>
        </w:rPr>
        <w:t xml:space="preserve">d. </w:t>
      </w:r>
      <w:r w:rsidRPr="007B31DD">
        <w:rPr>
          <w:rFonts w:asciiTheme="minorHAnsi" w:hAnsiTheme="minorHAnsi" w:cstheme="minorHAnsi"/>
          <w:sz w:val="22"/>
          <w:szCs w:val="22"/>
          <w:shd w:val="clear" w:color="auto" w:fill="FFFFFF"/>
        </w:rPr>
        <w:t>załącznik nr 4</w:t>
      </w:r>
      <w:r w:rsidR="00415571" w:rsidRPr="007B31D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–</w:t>
      </w:r>
      <w:r w:rsidRPr="007B31D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7B31DD">
        <w:rPr>
          <w:rFonts w:asciiTheme="minorHAnsi" w:hAnsiTheme="minorHAnsi" w:cstheme="minorHAnsi"/>
          <w:sz w:val="22"/>
          <w:szCs w:val="22"/>
        </w:rPr>
        <w:t>oświadczenie Wykonawcy o spełnianiu warunków udziału w zapytaniu ofertowym – podpisane</w:t>
      </w:r>
    </w:p>
    <w:p w:rsidR="005A18F0" w:rsidRPr="007B31DD" w:rsidRDefault="005A18F0" w:rsidP="005A18F0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7B31DD">
        <w:rPr>
          <w:rFonts w:asciiTheme="minorHAnsi" w:hAnsiTheme="minorHAnsi" w:cstheme="minorHAnsi"/>
          <w:sz w:val="22"/>
          <w:szCs w:val="22"/>
        </w:rPr>
        <w:t xml:space="preserve">e. </w:t>
      </w:r>
      <w:r w:rsidRPr="007B31D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załącznik nr 5 </w:t>
      </w:r>
      <w:r w:rsidR="00415571" w:rsidRPr="007B31DD">
        <w:rPr>
          <w:rFonts w:asciiTheme="minorHAnsi" w:hAnsiTheme="minorHAnsi" w:cstheme="minorHAnsi"/>
          <w:sz w:val="22"/>
          <w:szCs w:val="22"/>
          <w:shd w:val="clear" w:color="auto" w:fill="FFFFFF"/>
        </w:rPr>
        <w:t>–</w:t>
      </w:r>
      <w:r w:rsidRPr="007B31D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o</w:t>
      </w:r>
      <w:r w:rsidRPr="007B31DD">
        <w:rPr>
          <w:rFonts w:asciiTheme="minorHAnsi" w:hAnsiTheme="minorHAnsi" w:cstheme="minorHAnsi"/>
          <w:sz w:val="22"/>
          <w:szCs w:val="22"/>
        </w:rPr>
        <w:t>świadczenie Wykonawcy o braku powiązań kapitałowych i osobowych – podpisane</w:t>
      </w:r>
    </w:p>
    <w:p w:rsidR="00697F92" w:rsidRPr="007B31DD" w:rsidRDefault="005A18F0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7B31DD">
        <w:rPr>
          <w:rFonts w:asciiTheme="minorHAnsi" w:hAnsiTheme="minorHAnsi" w:cstheme="minorHAnsi"/>
          <w:sz w:val="22"/>
          <w:szCs w:val="22"/>
        </w:rPr>
        <w:t>f</w:t>
      </w:r>
      <w:r w:rsidR="00A15F5D" w:rsidRPr="007B31DD">
        <w:rPr>
          <w:rFonts w:asciiTheme="minorHAnsi" w:hAnsiTheme="minorHAnsi" w:cstheme="minorHAnsi"/>
          <w:sz w:val="22"/>
          <w:szCs w:val="22"/>
        </w:rPr>
        <w:t>. pełnomocnictwo, jeżeli ofertę składa inna osoba niż wymieniona w dokumencie rejestracyjnym</w:t>
      </w:r>
    </w:p>
    <w:p w:rsidR="00697F92" w:rsidRPr="007B31DD" w:rsidRDefault="005A18F0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7B31DD">
        <w:rPr>
          <w:rFonts w:asciiTheme="minorHAnsi" w:hAnsiTheme="minorHAnsi" w:cstheme="minorHAnsi"/>
          <w:sz w:val="22"/>
          <w:szCs w:val="22"/>
        </w:rPr>
        <w:t>g</w:t>
      </w:r>
      <w:r w:rsidR="00A15F5D" w:rsidRPr="007B31DD">
        <w:rPr>
          <w:rFonts w:asciiTheme="minorHAnsi" w:hAnsiTheme="minorHAnsi" w:cstheme="minorHAnsi"/>
          <w:sz w:val="22"/>
          <w:szCs w:val="22"/>
        </w:rPr>
        <w:t>. CEIDG lub KRS</w:t>
      </w:r>
    </w:p>
    <w:p w:rsidR="00697F92" w:rsidRPr="007B31DD" w:rsidRDefault="005A18F0">
      <w:pPr>
        <w:pStyle w:val="Styl"/>
        <w:shd w:val="clear" w:color="auto" w:fill="FFFFFF"/>
        <w:spacing w:line="276" w:lineRule="auto"/>
        <w:ind w:left="4" w:right="230"/>
        <w:jc w:val="both"/>
        <w:rPr>
          <w:rFonts w:asciiTheme="minorHAnsi" w:hAnsiTheme="minorHAnsi" w:cstheme="minorHAnsi"/>
          <w:sz w:val="22"/>
          <w:szCs w:val="22"/>
        </w:rPr>
      </w:pPr>
      <w:r w:rsidRPr="007B31DD">
        <w:rPr>
          <w:rFonts w:asciiTheme="minorHAnsi" w:hAnsiTheme="minorHAnsi" w:cstheme="minorHAnsi"/>
          <w:sz w:val="22"/>
          <w:szCs w:val="22"/>
        </w:rPr>
        <w:t>h</w:t>
      </w:r>
      <w:r w:rsidR="00A15F5D" w:rsidRPr="007B31DD">
        <w:rPr>
          <w:rFonts w:asciiTheme="minorHAnsi" w:hAnsiTheme="minorHAnsi" w:cstheme="minorHAnsi"/>
          <w:sz w:val="22"/>
          <w:szCs w:val="22"/>
        </w:rPr>
        <w:t>. oświadczenie o braku powiązań</w:t>
      </w:r>
    </w:p>
    <w:p w:rsidR="00697F92" w:rsidRPr="007B31DD" w:rsidRDefault="00A15F5D">
      <w:pPr>
        <w:pStyle w:val="Styl"/>
        <w:tabs>
          <w:tab w:val="left" w:pos="19"/>
          <w:tab w:val="right" w:leader="dot" w:pos="5755"/>
          <w:tab w:val="left" w:leader="dot" w:pos="5947"/>
          <w:tab w:val="right" w:pos="7315"/>
          <w:tab w:val="left" w:pos="7637"/>
        </w:tabs>
        <w:spacing w:line="276" w:lineRule="auto"/>
        <w:ind w:right="226"/>
        <w:jc w:val="both"/>
        <w:rPr>
          <w:rFonts w:asciiTheme="minorHAnsi" w:hAnsiTheme="minorHAnsi" w:cstheme="minorHAnsi"/>
          <w:sz w:val="22"/>
          <w:szCs w:val="22"/>
        </w:rPr>
      </w:pPr>
      <w:r w:rsidRPr="007B31DD">
        <w:rPr>
          <w:rFonts w:asciiTheme="minorHAnsi" w:hAnsiTheme="minorHAnsi" w:cstheme="minorHAnsi"/>
          <w:b/>
          <w:sz w:val="22"/>
          <w:szCs w:val="22"/>
        </w:rPr>
        <w:t>14.</w:t>
      </w:r>
      <w:r w:rsidRPr="007B31DD">
        <w:rPr>
          <w:rFonts w:asciiTheme="minorHAnsi" w:hAnsiTheme="minorHAnsi" w:cstheme="minorHAnsi"/>
          <w:sz w:val="22"/>
          <w:szCs w:val="22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697F92" w:rsidRPr="007B31DD" w:rsidRDefault="00A15F5D">
      <w:pPr>
        <w:pStyle w:val="Standard"/>
        <w:numPr>
          <w:ilvl w:val="0"/>
          <w:numId w:val="3"/>
        </w:numPr>
        <w:spacing w:line="276" w:lineRule="auto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B31DD">
        <w:rPr>
          <w:rFonts w:asciiTheme="minorHAnsi" w:hAnsiTheme="minorHAnsi" w:cstheme="minorHAnsi"/>
          <w:sz w:val="22"/>
          <w:szCs w:val="22"/>
        </w:rPr>
        <w:t>administratorem Pani/Pana danych osobowych jest Szpital Powiatowy w Zawierciu; 42-400 Zawiercie ul. Miodowa 14; tel. 32 67 40 350</w:t>
      </w:r>
    </w:p>
    <w:p w:rsidR="00697F92" w:rsidRPr="007B31DD" w:rsidRDefault="00A15F5D">
      <w:pPr>
        <w:pStyle w:val="Standard"/>
        <w:numPr>
          <w:ilvl w:val="0"/>
          <w:numId w:val="4"/>
        </w:numPr>
        <w:spacing w:line="276" w:lineRule="auto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B31DD">
        <w:rPr>
          <w:rFonts w:asciiTheme="minorHAnsi" w:hAnsiTheme="minorHAnsi" w:cstheme="minorHAnsi"/>
          <w:sz w:val="22"/>
          <w:szCs w:val="22"/>
        </w:rPr>
        <w:t xml:space="preserve">inspektorem ochrony danych osobowych w Szpitalu Powiatowym w Zawierciu jest Pani Agata </w:t>
      </w:r>
      <w:proofErr w:type="spellStart"/>
      <w:r w:rsidRPr="007B31DD">
        <w:rPr>
          <w:rFonts w:asciiTheme="minorHAnsi" w:hAnsiTheme="minorHAnsi" w:cstheme="minorHAnsi"/>
          <w:sz w:val="22"/>
          <w:szCs w:val="22"/>
        </w:rPr>
        <w:t>Cup</w:t>
      </w:r>
      <w:proofErr w:type="spellEnd"/>
      <w:r w:rsidRPr="007B31DD">
        <w:rPr>
          <w:rFonts w:asciiTheme="minorHAnsi" w:hAnsiTheme="minorHAnsi" w:cstheme="minorHAnsi"/>
          <w:sz w:val="22"/>
          <w:szCs w:val="22"/>
        </w:rPr>
        <w:t xml:space="preserve">, którego dane do kontaktu są następujące: </w:t>
      </w:r>
      <w:hyperlink r:id="rId10" w:history="1">
        <w:r w:rsidRPr="007B31DD">
          <w:rPr>
            <w:rStyle w:val="Hipercze"/>
            <w:rFonts w:asciiTheme="minorHAnsi" w:hAnsiTheme="minorHAnsi" w:cstheme="minorHAnsi"/>
            <w:sz w:val="22"/>
            <w:szCs w:val="22"/>
          </w:rPr>
          <w:t>iod@szpitalzawiercie.pl</w:t>
        </w:r>
      </w:hyperlink>
      <w:r w:rsidRPr="007B31DD">
        <w:rPr>
          <w:rFonts w:asciiTheme="minorHAnsi" w:hAnsiTheme="minorHAnsi" w:cstheme="minorHAnsi"/>
          <w:sz w:val="22"/>
          <w:szCs w:val="22"/>
        </w:rPr>
        <w:t>, telefon: 502 185 693</w:t>
      </w:r>
    </w:p>
    <w:p w:rsidR="00697F92" w:rsidRPr="007B31DD" w:rsidRDefault="00A15F5D">
      <w:pPr>
        <w:pStyle w:val="Standard"/>
        <w:numPr>
          <w:ilvl w:val="0"/>
          <w:numId w:val="1"/>
        </w:numPr>
        <w:spacing w:line="276" w:lineRule="auto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B31DD">
        <w:rPr>
          <w:rFonts w:asciiTheme="minorHAnsi" w:hAnsiTheme="minorHAnsi" w:cstheme="minorHAnsi"/>
          <w:sz w:val="22"/>
          <w:szCs w:val="22"/>
        </w:rPr>
        <w:t>Pani/Pana dane osobowe przetwarzane będą na podstawie art. 6 ust. 1 lit. f RODO w celach wynikających z prawnie uzasadnionych interesów realizowanych przez Administratora tj. w celu związanym z postępowaniem o udzielenie zamówienia publicznego</w:t>
      </w:r>
    </w:p>
    <w:p w:rsidR="00697F92" w:rsidRPr="007B31DD" w:rsidRDefault="00A15F5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B31DD">
        <w:rPr>
          <w:rFonts w:asciiTheme="minorHAnsi" w:hAnsiTheme="minorHAnsi" w:cstheme="minorHAnsi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Pr="007B31D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Dz. U. z 2018 r. poz. 1986 ze zm.</w:t>
      </w:r>
      <w:r w:rsidRPr="007B31DD">
        <w:rPr>
          <w:rFonts w:asciiTheme="minorHAnsi" w:hAnsiTheme="minorHAnsi" w:cstheme="minorHAnsi"/>
          <w:sz w:val="22"/>
          <w:szCs w:val="22"/>
        </w:rPr>
        <w:t xml:space="preserve">), dalej „ustawa </w:t>
      </w:r>
      <w:proofErr w:type="spellStart"/>
      <w:r w:rsidRPr="007B31D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B31DD">
        <w:rPr>
          <w:rFonts w:asciiTheme="minorHAnsi" w:hAnsiTheme="minorHAnsi" w:cstheme="minorHAnsi"/>
          <w:sz w:val="22"/>
          <w:szCs w:val="22"/>
        </w:rPr>
        <w:t>”;</w:t>
      </w:r>
    </w:p>
    <w:p w:rsidR="00697F92" w:rsidRPr="007B31DD" w:rsidRDefault="00A15F5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B31DD">
        <w:rPr>
          <w:rFonts w:asciiTheme="minorHAnsi" w:hAnsiTheme="minorHAnsi" w:cstheme="minorHAnsi"/>
          <w:sz w:val="22"/>
          <w:szCs w:val="22"/>
        </w:rPr>
        <w:t xml:space="preserve">Pani/Pana dane osobowe będą przechowywane, zgodnie z art. 97 ust. 1 ustawy </w:t>
      </w:r>
      <w:proofErr w:type="spellStart"/>
      <w:r w:rsidRPr="007B31DD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B31DD">
        <w:rPr>
          <w:rFonts w:asciiTheme="minorHAnsi" w:hAnsiTheme="minorHAnsi" w:cstheme="min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697F92" w:rsidRPr="007B31DD" w:rsidRDefault="00A15F5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B31DD">
        <w:rPr>
          <w:rFonts w:asciiTheme="minorHAnsi" w:hAnsiTheme="minorHAnsi" w:cstheme="minorHAnsi"/>
          <w:sz w:val="22"/>
          <w:szCs w:val="22"/>
        </w:rPr>
        <w:lastRenderedPageBreak/>
        <w:t>obowiązek podania przez Panią/Pana danych osobowych jest konieczny z uwagi na prawnie uzasadnione interesy realizowane przez Administratora, tj. w celach realizacji wyboru oferty najkorzystniejszej w postępowaniu dotyczącym zaproszenia do składania ofert;</w:t>
      </w:r>
    </w:p>
    <w:p w:rsidR="00697F92" w:rsidRPr="007B31DD" w:rsidRDefault="00A15F5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B31DD">
        <w:rPr>
          <w:rFonts w:asciiTheme="minorHAnsi" w:hAnsiTheme="minorHAnsi"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:rsidR="00697F92" w:rsidRPr="007B31DD" w:rsidRDefault="00A15F5D">
      <w:pPr>
        <w:pStyle w:val="Standard"/>
        <w:numPr>
          <w:ilvl w:val="0"/>
          <w:numId w:val="1"/>
        </w:numPr>
        <w:spacing w:line="276" w:lineRule="auto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7B31DD">
        <w:rPr>
          <w:rFonts w:asciiTheme="minorHAnsi" w:hAnsiTheme="minorHAnsi" w:cstheme="minorHAnsi"/>
          <w:sz w:val="22"/>
          <w:szCs w:val="22"/>
        </w:rPr>
        <w:t>posiada Pani/Pan: − na podstawie art. 15 RODO prawo dostępu do danych osobowych Pani/Pana dotyczących; na podstawie art. 16 RODO prawo do sprostowania Pani/Pana danych osobowych*; − na podstawie art. 18 RODO prawo żądania od administratora ograniczenia przetwarzania danych osobowych z zastrzeżeniem przypadków, o których mowa w art. 18 ust. 2 RODO **; - na podstawie art. 17 RODO prawo do usunięcia Państwa danych osobowych***;</w:t>
      </w:r>
    </w:p>
    <w:p w:rsidR="00697F92" w:rsidRPr="007B31DD" w:rsidRDefault="00A15F5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31DD">
        <w:rPr>
          <w:rFonts w:asciiTheme="minorHAnsi" w:hAnsiTheme="minorHAnsi" w:cstheme="minorHAnsi"/>
          <w:sz w:val="22"/>
          <w:szCs w:val="22"/>
        </w:rPr>
        <w:t xml:space="preserve">- prawo do wniesienia skargi do Prezesa Urzędu Ochrony Danych Osobowych, gdy uzna Pani/Pan, że przetwarzanie danych osobowych Pani/Pana dotyczących narusza przepisy RODO; </w:t>
      </w:r>
    </w:p>
    <w:p w:rsidR="00697F92" w:rsidRPr="007B31DD" w:rsidRDefault="00A15F5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31DD">
        <w:rPr>
          <w:rFonts w:asciiTheme="minorHAnsi" w:hAnsiTheme="minorHAnsi" w:cstheme="minorHAnsi"/>
          <w:sz w:val="22"/>
          <w:szCs w:val="22"/>
        </w:rPr>
        <w:t xml:space="preserve">-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 </w:t>
      </w:r>
    </w:p>
    <w:p w:rsidR="00697F92" w:rsidRPr="007B31DD" w:rsidRDefault="00A15F5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Theme="minorHAnsi" w:hAnsiTheme="minorHAnsi" w:cstheme="minorHAnsi"/>
          <w:sz w:val="22"/>
          <w:szCs w:val="22"/>
        </w:rPr>
      </w:pPr>
      <w:r w:rsidRPr="007B31D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15.</w:t>
      </w:r>
      <w:r w:rsidRPr="007B31D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Postępowanie może być unieważnione na każdym etapie. </w:t>
      </w:r>
    </w:p>
    <w:p w:rsidR="00697F92" w:rsidRPr="007B31DD" w:rsidRDefault="00A15F5D">
      <w:pPr>
        <w:pStyle w:val="Styl"/>
        <w:shd w:val="clear" w:color="auto" w:fill="FFFFFF"/>
        <w:tabs>
          <w:tab w:val="left" w:leader="dot" w:pos="3773"/>
          <w:tab w:val="left" w:leader="dot" w:pos="5621"/>
          <w:tab w:val="left" w:leader="dot" w:pos="8635"/>
        </w:tabs>
        <w:spacing w:line="276" w:lineRule="auto"/>
        <w:ind w:right="230"/>
        <w:rPr>
          <w:rFonts w:asciiTheme="minorHAnsi" w:hAnsiTheme="minorHAnsi" w:cstheme="minorHAnsi"/>
          <w:sz w:val="22"/>
          <w:szCs w:val="22"/>
        </w:rPr>
      </w:pPr>
      <w:r w:rsidRPr="007B31D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16.</w:t>
      </w:r>
      <w:r w:rsidRPr="007B31D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Zamawiający może wzywać do uzupełnienia dokumentów.</w:t>
      </w:r>
    </w:p>
    <w:p w:rsidR="00697F92" w:rsidRPr="007B31DD" w:rsidRDefault="00697F92">
      <w:pPr>
        <w:pStyle w:val="Styl"/>
        <w:shd w:val="clear" w:color="auto" w:fill="FFFFFF"/>
        <w:spacing w:line="276" w:lineRule="auto"/>
        <w:ind w:left="4"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697F92" w:rsidRPr="007B31DD" w:rsidRDefault="00A15F5D">
      <w:pPr>
        <w:pStyle w:val="Styl"/>
        <w:shd w:val="clear" w:color="auto" w:fill="FFFFFF"/>
        <w:spacing w:line="276" w:lineRule="auto"/>
        <w:ind w:left="4" w:right="23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B31D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                                                                          </w:t>
      </w:r>
    </w:p>
    <w:p w:rsidR="00697F92" w:rsidRPr="007B31DD" w:rsidRDefault="00697F92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CF5FED" w:rsidRPr="007B31DD" w:rsidRDefault="00A15F5D" w:rsidP="00CF5FE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B31DD">
        <w:rPr>
          <w:rFonts w:asciiTheme="minorHAnsi" w:hAnsiTheme="minorHAnsi" w:cstheme="minorHAnsi"/>
          <w:sz w:val="22"/>
          <w:szCs w:val="22"/>
          <w:shd w:val="clear" w:color="auto" w:fill="FFFFFF"/>
        </w:rPr>
        <w:t>.................................................</w:t>
      </w:r>
    </w:p>
    <w:p w:rsidR="00697F92" w:rsidRPr="007B31DD" w:rsidRDefault="00A15F5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7B31DD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  Data i podpis</w:t>
      </w:r>
    </w:p>
    <w:p w:rsidR="00CF5FED" w:rsidRPr="007B31DD" w:rsidRDefault="00CF5FE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CF5FED" w:rsidRPr="007B31DD" w:rsidRDefault="00CF5FE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CF5FED" w:rsidRPr="007B31DD" w:rsidRDefault="00CF5FE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CF5FED" w:rsidRPr="007B31DD" w:rsidRDefault="00CF5FE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CF5FED" w:rsidRPr="007B31DD" w:rsidRDefault="00CF5FE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CF5FED" w:rsidRPr="007B31DD" w:rsidRDefault="00CF5FE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CF5FED" w:rsidRPr="007B31DD" w:rsidRDefault="00CF5FED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697F92" w:rsidRPr="007B31DD" w:rsidRDefault="00697F92">
      <w:pPr>
        <w:pStyle w:val="Styl"/>
        <w:shd w:val="clear" w:color="auto" w:fill="FFFFFF"/>
        <w:spacing w:line="276" w:lineRule="auto"/>
        <w:ind w:left="4" w:right="230"/>
        <w:jc w:val="right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:rsidR="00697F92" w:rsidRPr="007B31DD" w:rsidRDefault="00A15F5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jc w:val="both"/>
        <w:rPr>
          <w:rFonts w:asciiTheme="minorHAnsi" w:hAnsiTheme="minorHAnsi" w:cstheme="minorHAnsi"/>
          <w:sz w:val="22"/>
          <w:szCs w:val="22"/>
        </w:rPr>
      </w:pPr>
      <w:r w:rsidRPr="007B31DD">
        <w:rPr>
          <w:rFonts w:asciiTheme="minorHAnsi" w:hAnsiTheme="minorHAnsi" w:cstheme="minorHAnsi"/>
          <w:sz w:val="22"/>
          <w:szCs w:val="22"/>
        </w:rPr>
        <w:t>*skorzystanie z prawa do sprostowania nie może skutkować zmianą wyniku niniejszego postępowania ani zmianą postanowień umowy zawieranej w wyniku tego postępowania.</w:t>
      </w:r>
    </w:p>
    <w:p w:rsidR="00697F92" w:rsidRPr="007B31DD" w:rsidRDefault="00A15F5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jc w:val="both"/>
        <w:rPr>
          <w:rFonts w:asciiTheme="minorHAnsi" w:hAnsiTheme="minorHAnsi" w:cstheme="minorHAnsi"/>
          <w:sz w:val="22"/>
          <w:szCs w:val="22"/>
        </w:rPr>
      </w:pPr>
      <w:r w:rsidRPr="007B31DD">
        <w:rPr>
          <w:rFonts w:asciiTheme="minorHAnsi" w:hAnsiTheme="minorHAnsi" w:cstheme="minorHAnsi"/>
          <w:sz w:val="22"/>
          <w:szCs w:val="22"/>
        </w:rPr>
        <w:t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697F92" w:rsidRPr="007B31DD" w:rsidRDefault="00A15F5D">
      <w:pPr>
        <w:pStyle w:val="Styl"/>
        <w:tabs>
          <w:tab w:val="left" w:leader="dot" w:pos="3773"/>
          <w:tab w:val="left" w:leader="dot" w:pos="5621"/>
          <w:tab w:val="left" w:leader="dot" w:pos="8635"/>
        </w:tabs>
        <w:spacing w:line="360" w:lineRule="auto"/>
        <w:ind w:right="230"/>
        <w:jc w:val="both"/>
        <w:rPr>
          <w:rFonts w:asciiTheme="minorHAnsi" w:hAnsiTheme="minorHAnsi" w:cstheme="minorHAnsi"/>
          <w:sz w:val="22"/>
          <w:szCs w:val="22"/>
        </w:rPr>
      </w:pPr>
      <w:r w:rsidRPr="007B31DD">
        <w:rPr>
          <w:rFonts w:asciiTheme="minorHAnsi" w:hAnsiTheme="minorHAnsi" w:cstheme="minorHAnsi"/>
          <w:sz w:val="22"/>
          <w:szCs w:val="22"/>
        </w:rPr>
        <w:t>***zamawiający zastrzega, że jeżeli skorzystanie z prawa do usunięcia danych osobowych lub prawa sprzeciwu uniemożliwi Zamawiającemu dokonanie oceny oferty lub oceny spełnienia warunków udziału w postępowaniu lub zdolności Wykonawcy do należytego wykonania umowy lub wyboru oferty lub na zawarcie umowy w wyniku postępowania, to skutkować będzie wykluczeniem Wykonawcy z postępowania lub odrzuceniem jego oferty.</w:t>
      </w:r>
    </w:p>
    <w:p w:rsidR="00697F92" w:rsidRPr="007B31DD" w:rsidRDefault="00697F92">
      <w:pPr>
        <w:pStyle w:val="Textbody"/>
        <w:tabs>
          <w:tab w:val="left" w:pos="1530"/>
        </w:tabs>
        <w:spacing w:after="0"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697F92" w:rsidRPr="007B31DD">
      <w:headerReference w:type="default" r:id="rId11"/>
      <w:footerReference w:type="default" r:id="rId12"/>
      <w:pgSz w:w="11906" w:h="16838"/>
      <w:pgMar w:top="1474" w:right="843" w:bottom="1134" w:left="800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73F" w:rsidRDefault="00B5773F">
      <w:pPr>
        <w:rPr>
          <w:rFonts w:hint="eastAsia"/>
        </w:rPr>
      </w:pPr>
      <w:r>
        <w:separator/>
      </w:r>
    </w:p>
  </w:endnote>
  <w:endnote w:type="continuationSeparator" w:id="0">
    <w:p w:rsidR="00B5773F" w:rsidRDefault="00B5773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, 宋体">
    <w:charset w:val="00"/>
    <w:family w:val="auto"/>
    <w:pitch w:val="variable"/>
  </w:font>
  <w:font w:name="F, Calibr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F5D" w:rsidRDefault="00A15F5D">
    <w:pPr>
      <w:pStyle w:val="Stopka"/>
      <w:jc w:val="center"/>
      <w:rPr>
        <w:rFonts w:hint="eastAsia"/>
        <w:sz w:val="14"/>
        <w:szCs w:val="14"/>
      </w:rPr>
    </w:pPr>
    <w:r>
      <w:rPr>
        <w:sz w:val="14"/>
        <w:szCs w:val="14"/>
      </w:rPr>
      <w:t>Szpital Powiatowy w Zawierciu realizuje projekt dofinansowany z Funduszy Europejskich pn. „Przeciwdziałanie rozprzestrzeniania się COVID-19 poprzez doposażenie Szpitala Powiatowego w Zawierciu w sprzęt medyczny i specjalistyczny” w ramach Regionalnego Programu Operacyjnego Województwa Śląskiego na lata 2014-2020 dla osi priorytetowej: X. Rewitalizacja oraz infrastruktura społeczna i zdrowotna dla działania: 10.1. Infrastruktura ochrony zdrowia</w:t>
    </w:r>
  </w:p>
  <w:p w:rsidR="00A15F5D" w:rsidRDefault="00A15F5D">
    <w:pPr>
      <w:pStyle w:val="Stopka"/>
      <w:jc w:val="center"/>
      <w:rPr>
        <w:rFonts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73F" w:rsidRDefault="00B5773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5773F" w:rsidRDefault="00B5773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F5D" w:rsidRDefault="005A18F0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-323850</wp:posOffset>
          </wp:positionV>
          <wp:extent cx="6120130" cy="615950"/>
          <wp:effectExtent l="0" t="0" r="0" b="0"/>
          <wp:wrapSquare wrapText="bothSides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828B0"/>
    <w:multiLevelType w:val="multilevel"/>
    <w:tmpl w:val="4BBCEDAE"/>
    <w:styleLink w:val="WW8Num1"/>
    <w:lvl w:ilvl="0">
      <w:start w:val="1"/>
      <w:numFmt w:val="lowerLetter"/>
      <w:lvlText w:val="%1."/>
      <w:lvlJc w:val="left"/>
      <w:pPr>
        <w:ind w:left="720" w:hanging="360"/>
      </w:pPr>
      <w:rPr>
        <w:rFonts w:ascii="Verdana" w:hAnsi="Verdana" w:cs="Verdana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D4958"/>
    <w:multiLevelType w:val="multilevel"/>
    <w:tmpl w:val="EB2457A0"/>
    <w:lvl w:ilvl="0">
      <w:start w:val="1"/>
      <w:numFmt w:val="decimal"/>
      <w:lvlText w:val="%1."/>
      <w:lvlJc w:val="left"/>
      <w:pPr>
        <w:ind w:left="720" w:hanging="360"/>
      </w:pPr>
      <w:rPr>
        <w:color w:val="2D2D2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CB"/>
    <w:rsid w:val="000672A4"/>
    <w:rsid w:val="00067809"/>
    <w:rsid w:val="000C363F"/>
    <w:rsid w:val="00126B6A"/>
    <w:rsid w:val="00186230"/>
    <w:rsid w:val="001D4CA2"/>
    <w:rsid w:val="00260F1D"/>
    <w:rsid w:val="002C6189"/>
    <w:rsid w:val="0037054F"/>
    <w:rsid w:val="00394548"/>
    <w:rsid w:val="003C0473"/>
    <w:rsid w:val="003D729B"/>
    <w:rsid w:val="00411F34"/>
    <w:rsid w:val="00415571"/>
    <w:rsid w:val="00490306"/>
    <w:rsid w:val="004912B0"/>
    <w:rsid w:val="005144F3"/>
    <w:rsid w:val="005250CB"/>
    <w:rsid w:val="005328D4"/>
    <w:rsid w:val="00572034"/>
    <w:rsid w:val="00594725"/>
    <w:rsid w:val="005A18F0"/>
    <w:rsid w:val="00697F92"/>
    <w:rsid w:val="0076086D"/>
    <w:rsid w:val="007B31DD"/>
    <w:rsid w:val="00920ED6"/>
    <w:rsid w:val="00981D4A"/>
    <w:rsid w:val="00A07C48"/>
    <w:rsid w:val="00A15F5D"/>
    <w:rsid w:val="00A77669"/>
    <w:rsid w:val="00A822DE"/>
    <w:rsid w:val="00AB1343"/>
    <w:rsid w:val="00AB1C59"/>
    <w:rsid w:val="00B5773F"/>
    <w:rsid w:val="00BD7A11"/>
    <w:rsid w:val="00C07A78"/>
    <w:rsid w:val="00CC25B1"/>
    <w:rsid w:val="00CF5FED"/>
    <w:rsid w:val="00D42640"/>
    <w:rsid w:val="00D555ED"/>
    <w:rsid w:val="00E31332"/>
    <w:rsid w:val="00F660AC"/>
    <w:rsid w:val="00FB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33AFAC-3576-4A8C-9527-ACDA7576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Heading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autoSpaceDN w:val="0"/>
    </w:pPr>
    <w:rPr>
      <w:rFonts w:ascii="Times New Roman" w:eastAsia="Times New Roman" w:hAnsi="Times New Roman" w:cs="Times New Roman"/>
      <w:kern w:val="3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styleId="Hipercze">
    <w:name w:val="Hyperlink"/>
    <w:rPr>
      <w:color w:val="0563C1"/>
      <w:u w:val="single"/>
    </w:rPr>
  </w:style>
  <w:style w:type="paragraph" w:styleId="Bezodstpw">
    <w:name w:val="No Spacing"/>
    <w:pPr>
      <w:widowControl w:val="0"/>
      <w:suppressAutoHyphens/>
      <w:autoSpaceDN w:val="0"/>
    </w:pPr>
    <w:rPr>
      <w:rFonts w:ascii="Calibri" w:eastAsia="SimSun, 宋体" w:hAnsi="Calibri" w:cs="F, Calibri"/>
      <w:kern w:val="3"/>
      <w:sz w:val="22"/>
      <w:szCs w:val="22"/>
      <w:lang w:eastAsia="zh-CN"/>
    </w:rPr>
  </w:style>
  <w:style w:type="paragraph" w:customStyle="1" w:styleId="Styl">
    <w:name w:val="Styl"/>
    <w:pPr>
      <w:widowControl w:val="0"/>
      <w:suppressAutoHyphens/>
      <w:autoSpaceDE w:val="0"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44F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4F3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szpitalzawierci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opatrzenie@szpitalzawiercie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szpitalzawierc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opatrzenie@szpitalzawierci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kiewicz\Desktop\covid\ZAPROSZENIE%20COVI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ZAPROSZENIE COVID</Template>
  <TotalTime>239</TotalTime>
  <Pages>3</Pages>
  <Words>1194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Links>
    <vt:vector size="6" baseType="variant">
      <vt:variant>
        <vt:i4>2424841</vt:i4>
      </vt:variant>
      <vt:variant>
        <vt:i4>0</vt:i4>
      </vt:variant>
      <vt:variant>
        <vt:i4>0</vt:i4>
      </vt:variant>
      <vt:variant>
        <vt:i4>5</vt:i4>
      </vt:variant>
      <vt:variant>
        <vt:lpwstr>mailto:iod@szpitalzawiercie.pl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cp:lastModifiedBy>Sławomir Markiewicz</cp:lastModifiedBy>
  <cp:revision>22</cp:revision>
  <cp:lastPrinted>2020-05-07T10:53:00Z</cp:lastPrinted>
  <dcterms:created xsi:type="dcterms:W3CDTF">2020-05-05T06:09:00Z</dcterms:created>
  <dcterms:modified xsi:type="dcterms:W3CDTF">2020-05-11T07:24:00Z</dcterms:modified>
</cp:coreProperties>
</file>