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0E6BA7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</w:p>
    <w:p w:rsidR="007F1E96" w:rsidRDefault="007F1E96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Zawiercie, ………………………2020r.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Przedmiot odbioru: 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>ł</w:t>
      </w:r>
      <w:r w:rsidR="00161EFA" w:rsidRPr="00161EFA">
        <w:rPr>
          <w:rFonts w:ascii="Verdana" w:eastAsia="Times New Roman" w:hAnsi="Verdana" w:cs="Times New Roman" w:hint="eastAsia"/>
          <w:sz w:val="16"/>
          <w:szCs w:val="16"/>
          <w:lang w:eastAsia="pl-PL"/>
        </w:rPr>
        <w:t>ó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>ż</w:t>
      </w:r>
      <w:r w:rsidR="00161EFA">
        <w:rPr>
          <w:rFonts w:ascii="Verdana" w:eastAsia="Times New Roman" w:hAnsi="Verdana" w:cs="Times New Roman"/>
          <w:sz w:val="16"/>
          <w:szCs w:val="16"/>
          <w:lang w:eastAsia="pl-PL"/>
        </w:rPr>
        <w:t>ka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ze stolikiem przył</w:t>
      </w:r>
      <w:r w:rsidR="00161EFA" w:rsidRPr="00161EFA">
        <w:rPr>
          <w:rFonts w:ascii="Verdana" w:eastAsia="Times New Roman" w:hAnsi="Verdana" w:cs="Times New Roman" w:hint="eastAsia"/>
          <w:sz w:val="16"/>
          <w:szCs w:val="16"/>
          <w:lang w:eastAsia="pl-PL"/>
        </w:rPr>
        <w:t>ó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>żkowym dla pacjent</w:t>
      </w:r>
      <w:r w:rsidR="00161EFA" w:rsidRPr="00161EFA">
        <w:rPr>
          <w:rFonts w:ascii="Verdana" w:eastAsia="Times New Roman" w:hAnsi="Verdana" w:cs="Times New Roman" w:hint="eastAsia"/>
          <w:sz w:val="16"/>
          <w:szCs w:val="16"/>
          <w:lang w:eastAsia="pl-PL"/>
        </w:rPr>
        <w:t>ó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z COVID-19 </w:t>
      </w:r>
      <w:r w:rsidR="00161EFA" w:rsidRPr="00161EFA">
        <w:rPr>
          <w:rFonts w:ascii="Verdana" w:eastAsia="Times New Roman" w:hAnsi="Verdana" w:cs="Times New Roman" w:hint="eastAsia"/>
          <w:sz w:val="16"/>
          <w:szCs w:val="16"/>
          <w:lang w:eastAsia="pl-PL"/>
        </w:rPr>
        <w:t>–</w:t>
      </w:r>
      <w:r w:rsidR="00161EFA" w:rsidRPr="00161EF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20 szt.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Szpital Powiatowy w Zawierciu ul. Miodowa 14, 42-400 Zawiercie 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……………………………, nr sprawy: DZP/</w:t>
      </w:r>
      <w:r w:rsidR="00161EFA">
        <w:rPr>
          <w:rFonts w:ascii="Verdana" w:eastAsia="Times New Roman" w:hAnsi="Verdana" w:cs="Times New Roman"/>
          <w:sz w:val="16"/>
          <w:szCs w:val="16"/>
          <w:lang w:eastAsia="pl-PL"/>
        </w:rPr>
        <w:t>BZU/216/2020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</w:t>
      </w:r>
      <w:r w:rsidR="00161EFA">
        <w:rPr>
          <w:rFonts w:ascii="Verdana" w:eastAsia="Times New Roman" w:hAnsi="Verdana" w:cs="Times New Roman"/>
          <w:sz w:val="16"/>
          <w:szCs w:val="16"/>
          <w:lang w:eastAsia="pl-PL"/>
        </w:rPr>
        <w:t>zakresie dostawy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</w:t>
      </w:r>
      <w:r w:rsidR="00161EFA">
        <w:rPr>
          <w:rFonts w:ascii="Verdana" w:eastAsia="Times New Roman" w:hAnsi="Verdana" w:cs="Times New Roman"/>
          <w:sz w:val="16"/>
          <w:szCs w:val="16"/>
          <w:lang w:eastAsia="pl-PL"/>
        </w:rPr>
        <w:t>ramach realizacji dostawy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Wraz ze sprzętem dostarczono instrukcję/je obsługi w języku polskim, kartę/y gwarancyjną/e oraz paszport/y urządzenia/eń.*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>rdza,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że dostawa w chwili podpisania protokołu zobowiązanie zostało wykonane z należytą starannością.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61EFA" w:rsidRDefault="00161EFA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                                                                                   </w:t>
      </w:r>
      <w:r w:rsidR="00161EF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Zamawiający</w:t>
      </w:r>
    </w:p>
    <w:sectPr w:rsidR="007F1E9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D3" w:rsidRDefault="006670D3">
      <w:pPr>
        <w:rPr>
          <w:rFonts w:hint="eastAsia"/>
        </w:rPr>
      </w:pPr>
      <w:r>
        <w:separator/>
      </w:r>
    </w:p>
  </w:endnote>
  <w:endnote w:type="continuationSeparator" w:id="0">
    <w:p w:rsidR="006670D3" w:rsidRDefault="00667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D3" w:rsidRDefault="006670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70D3" w:rsidRDefault="006670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C91E17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E6BA7"/>
    <w:rsid w:val="00161EFA"/>
    <w:rsid w:val="00577C18"/>
    <w:rsid w:val="006670D3"/>
    <w:rsid w:val="0070624F"/>
    <w:rsid w:val="007F1E96"/>
    <w:rsid w:val="0080408E"/>
    <w:rsid w:val="00AF2723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61E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FA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5</cp:revision>
  <cp:lastPrinted>2020-05-07T10:37:00Z</cp:lastPrinted>
  <dcterms:created xsi:type="dcterms:W3CDTF">2020-05-05T07:40:00Z</dcterms:created>
  <dcterms:modified xsi:type="dcterms:W3CDTF">2020-05-07T10:37:00Z</dcterms:modified>
</cp:coreProperties>
</file>