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75" w:rsidRDefault="00C63688" w:rsidP="00C63688">
      <w:pPr>
        <w:jc w:val="right"/>
        <w:rPr>
          <w:rFonts w:ascii="Calibri" w:hAnsi="Calibri"/>
          <w:b/>
          <w:bCs/>
        </w:rPr>
      </w:pPr>
      <w:r>
        <w:rPr>
          <w:rFonts w:ascii="Calibri Light" w:hAnsi="Calibri Light" w:cs="Calibri"/>
          <w:b/>
          <w:kern w:val="0"/>
        </w:rPr>
        <w:t>Załącznik nr 2d</w:t>
      </w:r>
    </w:p>
    <w:p w:rsidR="002C10F8" w:rsidRPr="002C10F8" w:rsidRDefault="002C10F8" w:rsidP="002C10F8">
      <w:pPr>
        <w:rPr>
          <w:rFonts w:hint="eastAsia"/>
        </w:rPr>
      </w:pPr>
      <w:r w:rsidRPr="002C10F8">
        <w:rPr>
          <w:rFonts w:ascii="Calibri" w:hAnsi="Calibri"/>
          <w:b/>
          <w:bCs/>
        </w:rPr>
        <w:t>Pakiet 4: Zamrażarki/chłodziarki laboratoryjne – konieczne do zabezpieczania próbek do badania koronawirusa oraz przechowywania odpadów zakaźnych z Oddziału Zakaźnego – Chłodziarko-zamrażarka laboratoryjna</w:t>
      </w: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011"/>
        <w:gridCol w:w="648"/>
        <w:gridCol w:w="1486"/>
        <w:gridCol w:w="699"/>
        <w:gridCol w:w="1432"/>
        <w:gridCol w:w="1354"/>
        <w:gridCol w:w="1233"/>
        <w:gridCol w:w="1355"/>
      </w:tblGrid>
      <w:tr w:rsidR="002C10F8" w:rsidRPr="002C10F8" w:rsidTr="00FE25D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  <w:r w:rsidRPr="002C10F8">
              <w:rPr>
                <w:rFonts w:ascii="Calibri Light" w:hAnsi="Calibri Light" w:cs="Calibri"/>
              </w:rPr>
              <w:t>Lp.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  <w:r w:rsidRPr="002C10F8">
              <w:rPr>
                <w:rFonts w:ascii="Calibri Light" w:hAnsi="Calibri Light" w:cs="Calibri"/>
              </w:rPr>
              <w:t>Nazwa przedmiotu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  <w:r w:rsidRPr="002C10F8">
              <w:rPr>
                <w:rFonts w:ascii="Calibri Light" w:hAnsi="Calibri Light" w:cs="Calibri"/>
              </w:rPr>
              <w:t>Ilość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hint="eastAsia"/>
              </w:rPr>
            </w:pPr>
            <w:r w:rsidRPr="002C10F8">
              <w:rPr>
                <w:rFonts w:ascii="Calibri Light" w:eastAsia="Times New Roman" w:hAnsi="Calibri Light" w:cs="Calibri"/>
                <w:color w:val="000000"/>
                <w:lang w:eastAsia="pl-PL"/>
              </w:rPr>
              <w:t>Cena jednostkowa netto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hint="eastAsia"/>
              </w:rPr>
            </w:pPr>
            <w:r w:rsidRPr="002C10F8">
              <w:rPr>
                <w:rFonts w:ascii="Calibri Light" w:eastAsia="Times New Roman" w:hAnsi="Calibri Light" w:cs="Calibri"/>
                <w:color w:val="000000"/>
                <w:lang w:eastAsia="pl-PL"/>
              </w:rPr>
              <w:t>% VAT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hint="eastAsia"/>
              </w:rPr>
            </w:pPr>
            <w:r w:rsidRPr="002C10F8">
              <w:rPr>
                <w:rFonts w:ascii="Calibri Light" w:eastAsia="Times New Roman" w:hAnsi="Calibri Light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hint="eastAsia"/>
              </w:rPr>
            </w:pPr>
            <w:r w:rsidRPr="002C10F8">
              <w:rPr>
                <w:rFonts w:ascii="Calibri Light" w:eastAsia="Times New Roman" w:hAnsi="Calibri Light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hint="eastAsia"/>
              </w:rPr>
            </w:pPr>
            <w:r w:rsidRPr="002C10F8">
              <w:rPr>
                <w:rFonts w:ascii="Calibri Light" w:eastAsia="Times New Roman" w:hAnsi="Calibri Light" w:cs="Calibri"/>
                <w:color w:val="000000"/>
                <w:lang w:eastAsia="pl-PL"/>
              </w:rPr>
              <w:t>Wartość Vat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hint="eastAsia"/>
              </w:rPr>
            </w:pPr>
            <w:r w:rsidRPr="002C10F8">
              <w:rPr>
                <w:rFonts w:ascii="Calibri Light" w:eastAsia="Times New Roman" w:hAnsi="Calibri Light" w:cs="Calibri"/>
                <w:color w:val="000000"/>
                <w:lang w:eastAsia="pl-PL"/>
              </w:rPr>
              <w:t>Wartość brutto</w:t>
            </w:r>
          </w:p>
        </w:tc>
      </w:tr>
      <w:tr w:rsidR="002C10F8" w:rsidRPr="002C10F8" w:rsidTr="00FE25D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  <w:r w:rsidRPr="002C10F8">
              <w:rPr>
                <w:rFonts w:ascii="Calibri Light" w:hAnsi="Calibri Light" w:cs="Calibri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  <w:r w:rsidRPr="002C10F8">
              <w:rPr>
                <w:rFonts w:ascii="Calibri Light" w:hAnsi="Calibri Light" w:cs="Calibri"/>
              </w:rPr>
              <w:t xml:space="preserve">Chłodziarko-zamrażarka laboratoryjna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  <w:r w:rsidRPr="002C10F8">
              <w:rPr>
                <w:rFonts w:ascii="Calibri Light" w:hAnsi="Calibri Light" w:cs="Calibri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  <w:r w:rsidRPr="002C10F8">
              <w:rPr>
                <w:rFonts w:ascii="Calibri Light" w:hAnsi="Calibri Light" w:cs="Calibri"/>
              </w:rPr>
              <w:t>23%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  <w:tc>
          <w:tcPr>
            <w:tcW w:w="6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  <w:b/>
              </w:rPr>
            </w:pPr>
            <w:r w:rsidRPr="002C10F8">
              <w:rPr>
                <w:rFonts w:ascii="Calibri Light" w:hAnsi="Calibri Light" w:cs="Calibri"/>
                <w:b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</w:tbl>
    <w:p w:rsidR="002C10F8" w:rsidRPr="002C10F8" w:rsidRDefault="002C10F8" w:rsidP="002C10F8">
      <w:pPr>
        <w:rPr>
          <w:rFonts w:ascii="Calibri Light" w:hAnsi="Calibri Light" w:cs="Calibri"/>
          <w:b/>
        </w:rPr>
      </w:pPr>
    </w:p>
    <w:p w:rsidR="002C10F8" w:rsidRPr="002C10F8" w:rsidRDefault="002C10F8" w:rsidP="002C10F8">
      <w:pPr>
        <w:rPr>
          <w:rFonts w:ascii="Calibri Light" w:hAnsi="Calibri Light" w:cs="Calibri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4899"/>
        <w:gridCol w:w="1222"/>
        <w:gridCol w:w="3619"/>
      </w:tblGrid>
      <w:tr w:rsidR="002C10F8" w:rsidRPr="002C10F8" w:rsidTr="00FE25D9">
        <w:trPr>
          <w:trHeight w:val="4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"/>
                <w:b/>
              </w:rPr>
            </w:pPr>
            <w:r w:rsidRPr="002C10F8">
              <w:rPr>
                <w:rFonts w:ascii="Calibri Light" w:hAnsi="Calibri Light" w:cs="Calibri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"/>
                <w:b/>
              </w:rPr>
            </w:pPr>
            <w:r w:rsidRPr="002C10F8">
              <w:rPr>
                <w:rFonts w:ascii="Calibri Light" w:hAnsi="Calibri Light" w:cs="Calibri"/>
                <w:b/>
              </w:rPr>
              <w:t>Parametr wymagany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"/>
                <w:b/>
              </w:rPr>
            </w:pPr>
            <w:r w:rsidRPr="002C10F8">
              <w:rPr>
                <w:rFonts w:ascii="Calibri Light" w:hAnsi="Calibri Light" w:cs="Calibri"/>
                <w:b/>
              </w:rPr>
              <w:t>Warunek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"/>
                <w:b/>
              </w:rPr>
            </w:pPr>
            <w:r w:rsidRPr="002C10F8">
              <w:rPr>
                <w:rFonts w:ascii="Calibri Light" w:hAnsi="Calibri Light" w:cs="Calibri"/>
                <w:b/>
              </w:rPr>
              <w:t>Parametr oferowany</w:t>
            </w:r>
          </w:p>
        </w:tc>
      </w:tr>
      <w:tr w:rsidR="002C10F8" w:rsidRPr="002C10F8" w:rsidTr="00FE25D9">
        <w:trPr>
          <w:trHeight w:val="454"/>
        </w:trPr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"/>
                <w:b/>
                <w:bCs/>
              </w:rPr>
            </w:pPr>
            <w:r w:rsidRPr="002C10F8">
              <w:rPr>
                <w:rFonts w:ascii="Calibri Light" w:hAnsi="Calibri Light" w:cs="Calibri"/>
                <w:b/>
                <w:bCs/>
              </w:rPr>
              <w:t>Oferowany asortyment (producent/model/rok produkcji) ………………………………………….</w:t>
            </w: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Pojemność brutto/netto łącznie: 361/345 l (+/-10%)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  <w:p w:rsidR="002C10F8" w:rsidRPr="002C10F8" w:rsidRDefault="002C10F8" w:rsidP="002C10F8">
            <w:pPr>
              <w:jc w:val="center"/>
              <w:rPr>
                <w:rFonts w:ascii="Calibri Light" w:hAnsi="Calibri Light" w:cs="Calibri"/>
              </w:rPr>
            </w:pPr>
            <w:r w:rsidRPr="002C10F8">
              <w:rPr>
                <w:rFonts w:ascii="Calibri Light" w:hAnsi="Calibri Light" w:cs="Calibri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Wymiary zewnętrzne w mm (SxGxW): 597/615/2003 (+/-5cm)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  <w:p w:rsidR="002C10F8" w:rsidRPr="002C10F8" w:rsidRDefault="002C10F8" w:rsidP="002C10F8">
            <w:pPr>
              <w:jc w:val="center"/>
              <w:rPr>
                <w:rFonts w:ascii="Calibri Light" w:hAnsi="Calibri Light" w:cs="Calibri"/>
              </w:rPr>
            </w:pPr>
            <w:r w:rsidRPr="002C10F8">
              <w:rPr>
                <w:rFonts w:ascii="Calibri Light" w:hAnsi="Calibri Light" w:cs="Calibri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eastAsia="Calibri" w:hAnsi="Calibri Light" w:cs="Calibri Light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 Light"/>
                <w:kern w:val="0"/>
                <w:lang w:eastAsia="en-US" w:bidi="ar-SA"/>
              </w:rPr>
              <w:t>Wymiary wewnętrzne w mm (SxGxW): 440/441/1105 (+/-5cm)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Zużycie energii w ciągu 365 dni: 657 kWh (+/-10%)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Klasa klimatyczna: 7 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Czynnik chłodniczy: R 600a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Poziom głośności w dB: 52 dB(A) (+/-10%)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Prąd znamionowy: 1,5 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Napięcie: 220-240 V~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System chłodzenia: statyczne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Metoda odszraniania: ręczne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hint="eastAsia"/>
              </w:rPr>
            </w:pPr>
            <w:r w:rsidRPr="002C10F8">
              <w:rPr>
                <w:rFonts w:ascii="Calibri Light" w:eastAsia="HelveticaNeueLTW1G-LtCn" w:hAnsi="Calibri Light" w:cs="Calibri Light"/>
                <w:kern w:val="0"/>
                <w:szCs w:val="18"/>
                <w:lang w:bidi="ar-SA"/>
              </w:rPr>
              <w:t>Zakres temperatury: +3°C do +16°C / -9°C do -30°C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Materiał obudowy / kolor: stal / biały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Materiał drzwi: Stal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"/>
              </w:rPr>
            </w:pPr>
            <w:r w:rsidRPr="002C10F8"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Materiał wnętrza: tworzywo sztuczne biały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"/>
              </w:rPr>
            </w:pPr>
            <w:r w:rsidRPr="002C10F8"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Sterowanie: elektroniczne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"/>
              </w:rPr>
            </w:pPr>
            <w:r w:rsidRPr="002C10F8"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17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Wskaźnik temperaury: na zewnątrz cyfrowy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"/>
              </w:rPr>
            </w:pPr>
            <w:r w:rsidRPr="002C10F8"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hint="eastAsia"/>
              </w:rPr>
            </w:pPr>
            <w:r w:rsidRPr="002C10F8">
              <w:rPr>
                <w:rFonts w:ascii="Calibri Light" w:hAnsi="Calibri Light" w:cs="Calibri Light"/>
              </w:rPr>
              <w:t>Awaria- alarm:</w:t>
            </w:r>
            <w:r w:rsidRPr="002C10F8">
              <w:t xml:space="preserve"> </w:t>
            </w:r>
            <w:r w:rsidRPr="002C10F8">
              <w:rPr>
                <w:rFonts w:ascii="Calibri Light" w:hAnsi="Calibri Light" w:cs="Calibri Light"/>
              </w:rPr>
              <w:t>optyczny i akustyczny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"/>
              </w:rPr>
            </w:pPr>
            <w:r w:rsidRPr="002C10F8"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Interfejs: RS 485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"/>
              </w:rPr>
            </w:pPr>
            <w:r w:rsidRPr="002C10F8"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Złącze beznapięciowe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"/>
              </w:rPr>
            </w:pPr>
            <w:r w:rsidRPr="002C10F8"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lastRenderedPageBreak/>
              <w:t>21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Szuflady w zamrażarce: 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"/>
              </w:rPr>
            </w:pPr>
            <w:r w:rsidRPr="002C10F8"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22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Regulowane półki: 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"/>
              </w:rPr>
            </w:pPr>
            <w:r w:rsidRPr="002C10F8">
              <w:rPr>
                <w:rFonts w:ascii="Calibri Light" w:hAnsi="Calibri Light" w:cs="Calibri"/>
              </w:rPr>
              <w:t>Tak 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23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Materiał półek: szkło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"/>
              </w:rPr>
            </w:pPr>
            <w:r w:rsidRPr="002C10F8">
              <w:rPr>
                <w:rFonts w:ascii="Calibri Light" w:hAnsi="Calibri Light" w:cs="Calibri"/>
              </w:rPr>
              <w:t>Tak 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hint="eastAsia"/>
              </w:rPr>
            </w:pPr>
            <w:r w:rsidRPr="002C10F8">
              <w:rPr>
                <w:rFonts w:ascii="Calibri Light" w:hAnsi="Calibri Light" w:cs="Calibri Light"/>
              </w:rPr>
              <w:t xml:space="preserve">Maksymalne obciążenie półek: 24 kg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Ergonomiczny uchwyt drążkowy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26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Zamek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27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Samodomykanie drzwi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28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Kierunek otwierania drzwi: prawo wymienne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29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Izolacja: 70 mm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textAlignment w:val="auto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Waga: 90 kg (+/-10%)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2C10F8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jc w:val="center"/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31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 Light"/>
              </w:rPr>
            </w:pPr>
            <w:r w:rsidRPr="002C10F8">
              <w:rPr>
                <w:rFonts w:ascii="Calibri Light" w:hAnsi="Calibri Light" w:cs="Calibri Light"/>
              </w:rPr>
              <w:t>Gwarancja minimum 24 miesiące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  <w:p w:rsidR="002C10F8" w:rsidRPr="002C10F8" w:rsidRDefault="002C10F8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2C10F8"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F8" w:rsidRPr="002C10F8" w:rsidRDefault="002C10F8" w:rsidP="002C10F8">
            <w:pPr>
              <w:rPr>
                <w:rFonts w:ascii="Calibri Light" w:hAnsi="Calibri Light" w:cs="Calibri"/>
              </w:rPr>
            </w:pPr>
          </w:p>
        </w:tc>
      </w:tr>
      <w:tr w:rsidR="006E23AA" w:rsidRPr="002C10F8" w:rsidTr="00FE25D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AA" w:rsidRPr="002C10F8" w:rsidRDefault="006E23AA" w:rsidP="002C10F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AA" w:rsidRPr="002C10F8" w:rsidRDefault="006E23AA" w:rsidP="002C10F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Punkty serwisowe w okresie gwarancji i po gwarancji</w:t>
            </w:r>
            <w:r w:rsidR="00A44FE0">
              <w:rPr>
                <w:rFonts w:ascii="Calibri Light" w:hAnsi="Calibri Light" w:cs="Calibri Light"/>
              </w:rPr>
              <w:t xml:space="preserve"> min. 24 miesiące</w:t>
            </w:r>
            <w:bookmarkStart w:id="0" w:name="_GoBack"/>
            <w:bookmarkEnd w:id="0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AA" w:rsidRDefault="006E23AA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6E23AA" w:rsidRPr="002C10F8" w:rsidRDefault="006E23AA" w:rsidP="002C10F8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3AA" w:rsidRPr="002C10F8" w:rsidRDefault="006E23AA" w:rsidP="002C10F8">
            <w:pPr>
              <w:rPr>
                <w:rFonts w:ascii="Calibri Light" w:hAnsi="Calibri Light" w:cs="Calibri"/>
              </w:rPr>
            </w:pPr>
          </w:p>
        </w:tc>
      </w:tr>
    </w:tbl>
    <w:p w:rsidR="002C10F8" w:rsidRPr="002C10F8" w:rsidRDefault="002C10F8" w:rsidP="002C10F8">
      <w:pPr>
        <w:rPr>
          <w:rFonts w:hint="eastAsia"/>
        </w:rPr>
      </w:pPr>
    </w:p>
    <w:p w:rsidR="002C10F8" w:rsidRPr="002C10F8" w:rsidRDefault="002C10F8" w:rsidP="002C10F8">
      <w:pPr>
        <w:rPr>
          <w:rFonts w:hint="eastAsia"/>
        </w:rPr>
      </w:pPr>
    </w:p>
    <w:p w:rsidR="002C10F8" w:rsidRPr="002C10F8" w:rsidRDefault="002C10F8" w:rsidP="002C10F8">
      <w:pPr>
        <w:rPr>
          <w:rFonts w:ascii="Calibri Light" w:hAnsi="Calibri Light" w:cs="Calibri"/>
        </w:rPr>
      </w:pPr>
      <w:r w:rsidRPr="002C10F8">
        <w:rPr>
          <w:rFonts w:ascii="Calibri Light" w:hAnsi="Calibri Light" w:cs="Calibri"/>
        </w:rPr>
        <w:t>Uwaga: TAK – oznacza bezwzględny wymóg, brak żądanej opcji spowoduje odrzucenie oferty.</w:t>
      </w:r>
    </w:p>
    <w:p w:rsidR="002C10F8" w:rsidRPr="002C10F8" w:rsidRDefault="002C10F8" w:rsidP="002C10F8">
      <w:pPr>
        <w:rPr>
          <w:rFonts w:ascii="Calibri Light" w:hAnsi="Calibri Light" w:cs="Calibri"/>
        </w:rPr>
      </w:pPr>
      <w:r w:rsidRPr="002C10F8">
        <w:rPr>
          <w:rFonts w:ascii="Calibri Light" w:hAnsi="Calibri Light" w:cs="Calibri"/>
        </w:rPr>
        <w:t>Wszystkie parametry muszą być potwierdzone w dołączonych do oferty katalogach/folderach/prospektach/informacjach producenta z zakreśleniem danego parametru oraz wskazaniem nr pozycji  w tabeli parametrów.</w:t>
      </w:r>
    </w:p>
    <w:p w:rsidR="002C10F8" w:rsidRPr="002C10F8" w:rsidRDefault="002C10F8" w:rsidP="002C10F8">
      <w:pPr>
        <w:rPr>
          <w:rFonts w:ascii="Calibri Light" w:hAnsi="Calibri Light" w:cs="Calibri"/>
        </w:rPr>
      </w:pPr>
      <w:r w:rsidRPr="002C10F8">
        <w:rPr>
          <w:rFonts w:ascii="Calibri Light" w:hAnsi="Calibri Light" w:cs="Calibri"/>
        </w:rPr>
        <w:t>Wymienione dokumenty muszą być przedstawione w języku polskim.</w:t>
      </w:r>
    </w:p>
    <w:p w:rsidR="002C10F8" w:rsidRPr="002C10F8" w:rsidRDefault="002C10F8" w:rsidP="002C10F8">
      <w:pPr>
        <w:rPr>
          <w:rFonts w:ascii="Calibri Light" w:hAnsi="Calibri Light" w:cs="Calibri"/>
        </w:rPr>
      </w:pPr>
    </w:p>
    <w:p w:rsidR="002C10F8" w:rsidRPr="002C10F8" w:rsidRDefault="002C10F8" w:rsidP="002C10F8">
      <w:pPr>
        <w:rPr>
          <w:rFonts w:ascii="Calibri Light" w:hAnsi="Calibri Light" w:cs="Calibri"/>
        </w:rPr>
      </w:pPr>
      <w:r w:rsidRPr="002C10F8">
        <w:rPr>
          <w:rFonts w:ascii="Calibri Light" w:hAnsi="Calibri Light" w:cs="Calibri"/>
        </w:rPr>
        <w:t xml:space="preserve">Oświadczam/y, że oferowany sprzęt jest kompletny i będzie po dostarczeniu gotowy do działania bez żadnych dodatkowych zakupów i jest Fabrycznie nowy. </w:t>
      </w:r>
    </w:p>
    <w:p w:rsidR="002C10F8" w:rsidRPr="002C10F8" w:rsidRDefault="002C10F8" w:rsidP="002C10F8">
      <w:pPr>
        <w:rPr>
          <w:rFonts w:hint="eastAsia"/>
        </w:rPr>
      </w:pPr>
    </w:p>
    <w:p w:rsidR="002C10F8" w:rsidRPr="002C10F8" w:rsidRDefault="002C10F8" w:rsidP="002C10F8">
      <w:pPr>
        <w:rPr>
          <w:rFonts w:hint="eastAsia"/>
        </w:rPr>
      </w:pPr>
    </w:p>
    <w:p w:rsidR="007F1E96" w:rsidRPr="002C10F8" w:rsidRDefault="007F1E96" w:rsidP="002C10F8">
      <w:pPr>
        <w:rPr>
          <w:rFonts w:hint="eastAsia"/>
        </w:rPr>
      </w:pPr>
    </w:p>
    <w:sectPr w:rsidR="007F1E96" w:rsidRPr="002C10F8">
      <w:headerReference w:type="default" r:id="rId7"/>
      <w:footerReference w:type="default" r:id="rId8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8E" w:rsidRDefault="0080408E">
      <w:pPr>
        <w:rPr>
          <w:rFonts w:hint="eastAsia"/>
        </w:rPr>
      </w:pPr>
      <w:r>
        <w:separator/>
      </w:r>
    </w:p>
  </w:endnote>
  <w:endnote w:type="continuationSeparator" w:id="0">
    <w:p w:rsidR="0080408E" w:rsidRDefault="008040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W1G-LtC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577C18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577C18" w:rsidRDefault="00577C18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8E" w:rsidRDefault="008040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408E" w:rsidRDefault="0080408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70624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-320040</wp:posOffset>
          </wp:positionV>
          <wp:extent cx="651510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01103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4F"/>
    <w:rsid w:val="001B2893"/>
    <w:rsid w:val="00206475"/>
    <w:rsid w:val="002C10F8"/>
    <w:rsid w:val="00577C18"/>
    <w:rsid w:val="00640DFB"/>
    <w:rsid w:val="006E23AA"/>
    <w:rsid w:val="0070624F"/>
    <w:rsid w:val="007E2BF1"/>
    <w:rsid w:val="007F1E96"/>
    <w:rsid w:val="0080408E"/>
    <w:rsid w:val="00A44FE0"/>
    <w:rsid w:val="00C63688"/>
    <w:rsid w:val="00D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6CDC2FE-7D8A-4341-9208-1D7A7BFB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PROTOK&#211;&#321;%20ZDAWCZO%20-ODBIORCZ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ZDAWCZO -ODBIORCZY COVID</Template>
  <TotalTime>19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Anna Smoleń</cp:lastModifiedBy>
  <cp:revision>5</cp:revision>
  <cp:lastPrinted>2020-01-31T11:33:00Z</cp:lastPrinted>
  <dcterms:created xsi:type="dcterms:W3CDTF">2020-05-13T05:56:00Z</dcterms:created>
  <dcterms:modified xsi:type="dcterms:W3CDTF">2020-05-14T18:08:00Z</dcterms:modified>
</cp:coreProperties>
</file>