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6" w:rsidRDefault="007F1E96">
      <w:pPr>
        <w:pStyle w:val="Textbody"/>
        <w:tabs>
          <w:tab w:val="left" w:pos="1530"/>
        </w:tabs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F1E96" w:rsidRDefault="00577C18">
      <w:pPr>
        <w:spacing w:line="360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Załącznik nr </w:t>
      </w:r>
      <w:r w:rsidR="00736A3A">
        <w:rPr>
          <w:rFonts w:ascii="Verdana" w:eastAsia="Times New Roman" w:hAnsi="Verdana" w:cs="Times New Roman"/>
          <w:b/>
          <w:sz w:val="18"/>
          <w:szCs w:val="18"/>
          <w:lang w:eastAsia="pl-PL"/>
        </w:rPr>
        <w:t>6</w:t>
      </w:r>
    </w:p>
    <w:p w:rsidR="007F1E96" w:rsidRDefault="007F1E96">
      <w:pPr>
        <w:spacing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Zawiercie, ………………………2020r.</w:t>
      </w:r>
    </w:p>
    <w:p w:rsidR="007F1E96" w:rsidRDefault="00577C18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                                     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pl-PL"/>
        </w:rPr>
        <w:t>PROTOKÓŁ ZDAWCZO-ODBIORCZY</w:t>
      </w:r>
    </w:p>
    <w:p w:rsidR="007F1E96" w:rsidRDefault="007F1E96">
      <w:pPr>
        <w:spacing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7F1E96" w:rsidRDefault="007F1E96">
      <w:pPr>
        <w:spacing w:line="36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Przedmiot odbioru: ………………………………………………………………………………………………………………………………………………</w:t>
      </w:r>
    </w:p>
    <w:p w:rsidR="007F1E96" w:rsidRDefault="00577C18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                                                       (nazwa dostawy/usługi)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ind w:left="2124" w:hanging="2124"/>
        <w:jc w:val="both"/>
        <w:rPr>
          <w:rFonts w:hint="eastAsia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Zamawiający:  Szpital Powiatowy w Zawierciu ul. Miodowa 14, 42-400 Zawiercie </w:t>
      </w:r>
    </w:p>
    <w:p w:rsidR="007F1E96" w:rsidRDefault="007F1E96">
      <w:pPr>
        <w:spacing w:line="360" w:lineRule="auto"/>
        <w:ind w:left="1620" w:hanging="1620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both"/>
        <w:rPr>
          <w:rFonts w:hint="eastAsia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reprezentowany przez: ……………………………………………………………………………………………………….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both"/>
        <w:rPr>
          <w:rFonts w:hint="eastAsia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potwierdza wykonanie przez Wykonawcę: ………………………………………………………………………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both"/>
        <w:rPr>
          <w:rFonts w:hint="eastAsia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reprezentowanego  p</w:t>
      </w:r>
      <w:r w:rsidR="0070624F">
        <w:rPr>
          <w:rFonts w:ascii="Verdana" w:eastAsia="Times New Roman" w:hAnsi="Verdana" w:cs="Times New Roman"/>
          <w:sz w:val="16"/>
          <w:szCs w:val="16"/>
          <w:lang w:eastAsia="pl-PL"/>
        </w:rPr>
        <w:t>rzez ……………………………………………………………………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,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both"/>
        <w:rPr>
          <w:rFonts w:hint="eastAsia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zobowiązań wynikających z umowy zawartej w dniu ………………</w:t>
      </w:r>
      <w:r w:rsidR="0027002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……………, nr sprawy: </w:t>
      </w:r>
      <w:r w:rsidR="002F7759">
        <w:rPr>
          <w:rFonts w:ascii="Verdana" w:eastAsia="Times New Roman" w:hAnsi="Verdana" w:cs="Times New Roman" w:hint="eastAsia"/>
          <w:sz w:val="16"/>
          <w:szCs w:val="16"/>
          <w:lang w:eastAsia="pl-PL"/>
        </w:rPr>
        <w:t>DZP/BZU/</w:t>
      </w:r>
      <w:r w:rsidR="009954F9">
        <w:rPr>
          <w:rFonts w:ascii="Verdana" w:eastAsia="Times New Roman" w:hAnsi="Verdana" w:cs="Times New Roman"/>
          <w:sz w:val="16"/>
          <w:szCs w:val="16"/>
          <w:lang w:eastAsia="pl-PL"/>
        </w:rPr>
        <w:t>2</w:t>
      </w:r>
      <w:bookmarkStart w:id="0" w:name="_GoBack"/>
      <w:bookmarkEnd w:id="0"/>
      <w:r w:rsidR="002F7759">
        <w:rPr>
          <w:rFonts w:ascii="Verdana" w:eastAsia="Times New Roman" w:hAnsi="Verdana" w:cs="Times New Roman" w:hint="eastAsia"/>
          <w:sz w:val="16"/>
          <w:szCs w:val="16"/>
          <w:lang w:eastAsia="pl-PL"/>
        </w:rPr>
        <w:t>40</w:t>
      </w:r>
      <w:r w:rsidR="00270021" w:rsidRPr="00270021">
        <w:rPr>
          <w:rFonts w:ascii="Verdana" w:eastAsia="Times New Roman" w:hAnsi="Verdana" w:cs="Times New Roman" w:hint="eastAsia"/>
          <w:sz w:val="16"/>
          <w:szCs w:val="16"/>
          <w:lang w:eastAsia="pl-PL"/>
        </w:rPr>
        <w:t>/2020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w zakresie dostawy/usługi</w:t>
      </w:r>
      <w:r>
        <w:rPr>
          <w:rFonts w:ascii="Verdana" w:eastAsia="Times New Roman" w:hAnsi="Verdana" w:cs="Times New Roman"/>
          <w:sz w:val="14"/>
          <w:szCs w:val="14"/>
          <w:lang w:eastAsia="pl-PL"/>
        </w:rPr>
        <w:t>*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: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…………………………………………………………………………………………………, został dostarczony w uzgodnione miejsce, </w:t>
      </w:r>
    </w:p>
    <w:p w:rsidR="007F1E96" w:rsidRDefault="00577C1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W ramach realizacji dostawy/usługi Wykonawca:</w:t>
      </w:r>
    </w:p>
    <w:p w:rsidR="007F1E96" w:rsidRDefault="00577C18">
      <w:pPr>
        <w:spacing w:line="360" w:lineRule="auto"/>
        <w:ind w:firstLine="3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- dokonał instalacji i uruchomienia sprzętu*. </w:t>
      </w:r>
    </w:p>
    <w:p w:rsidR="007F1E96" w:rsidRDefault="00577C1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Wraz ze sprzętem dostarczono instrukcję/je obsługi w języku polskim, kartę/y gwarancyjną/e oraz paszport/y urządzenia/eń.* </w:t>
      </w:r>
    </w:p>
    <w:p w:rsidR="007F1E96" w:rsidRDefault="00577C1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Niniejszy Protokół został sporządzony w dwóch jednobrzmiących egzemplarzach,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>po jednym dla każdej ze stron.</w:t>
      </w:r>
    </w:p>
    <w:p w:rsidR="007F1E96" w:rsidRDefault="00577C18">
      <w:pPr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Zamawiający potwierdza,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że dostawa w chwili podpisania protokołu zobowiązanie zostało wykonane z należytą starannością. 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F1E96" w:rsidRDefault="00577C18">
      <w:pPr>
        <w:spacing w:line="360" w:lineRule="auto"/>
        <w:jc w:val="both"/>
        <w:rPr>
          <w:rFonts w:hint="eastAsia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Uwagi: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………………………………………………………………………………………………………………………………………………………………………………………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7F1E96" w:rsidRDefault="00577C18">
      <w:pPr>
        <w:spacing w:line="360" w:lineRule="auto"/>
        <w:jc w:val="both"/>
        <w:rPr>
          <w:rFonts w:ascii="Verdana" w:eastAsia="Times New Roman" w:hAnsi="Verdana" w:cs="Times New Roman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sz w:val="14"/>
          <w:szCs w:val="14"/>
          <w:lang w:eastAsia="pl-PL"/>
        </w:rPr>
        <w:t>*Niepotrzebne skreślić</w:t>
      </w:r>
    </w:p>
    <w:p w:rsidR="007F1E96" w:rsidRDefault="007F1E96">
      <w:pPr>
        <w:spacing w:line="36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7F1E96" w:rsidRDefault="00577C18">
      <w:pPr>
        <w:spacing w:line="360" w:lineRule="auto"/>
        <w:jc w:val="both"/>
        <w:rPr>
          <w:rFonts w:hint="eastAsia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Wykonawca                                                                                     Zamawiający</w:t>
      </w:r>
    </w:p>
    <w:sectPr w:rsidR="007F1E96">
      <w:headerReference w:type="default" r:id="rId7"/>
      <w:footerReference w:type="default" r:id="rId8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488" w:rsidRDefault="005F2488">
      <w:pPr>
        <w:rPr>
          <w:rFonts w:hint="eastAsia"/>
        </w:rPr>
      </w:pPr>
      <w:r>
        <w:separator/>
      </w:r>
    </w:p>
  </w:endnote>
  <w:endnote w:type="continuationSeparator" w:id="0">
    <w:p w:rsidR="005F2488" w:rsidRDefault="005F248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18" w:rsidRDefault="00577C18">
    <w:pPr>
      <w:pStyle w:val="Stopka"/>
      <w:jc w:val="center"/>
      <w:rPr>
        <w:rFonts w:hint="eastAsia"/>
        <w:sz w:val="14"/>
        <w:szCs w:val="14"/>
      </w:rPr>
    </w:pPr>
    <w:r>
      <w:rPr>
        <w:sz w:val="14"/>
        <w:szCs w:val="14"/>
      </w:rPr>
      <w:t>Szpital Powiatowy w Zawierciu realizuje projekt dofinansowany z Funduszy Europejskich pn. 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</w:r>
  </w:p>
  <w:p w:rsidR="00577C18" w:rsidRDefault="00577C18">
    <w:pPr>
      <w:pStyle w:val="Stopka"/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488" w:rsidRDefault="005F248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F2488" w:rsidRDefault="005F248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18" w:rsidRDefault="0070624F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6120130" cy="615950"/>
          <wp:effectExtent l="0" t="0" r="0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38F"/>
    <w:multiLevelType w:val="multilevel"/>
    <w:tmpl w:val="AFF02EC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4F"/>
    <w:rsid w:val="00270021"/>
    <w:rsid w:val="002F7759"/>
    <w:rsid w:val="00577C18"/>
    <w:rsid w:val="005F2488"/>
    <w:rsid w:val="0070624F"/>
    <w:rsid w:val="00736A3A"/>
    <w:rsid w:val="007F1E96"/>
    <w:rsid w:val="0080408E"/>
    <w:rsid w:val="009954F9"/>
    <w:rsid w:val="00D4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6CDC2FE-7D8A-4341-9208-1D7A7BFB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9954F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4F9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PROTOK&#211;&#321;%20ZDAWCZO%20-ODBIORCZY%20COVI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ZDAWCZO -ODBIORCZY COVID</Template>
  <TotalTime>4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cp:lastModifiedBy>Sławomir Markiewicz</cp:lastModifiedBy>
  <cp:revision>7</cp:revision>
  <cp:lastPrinted>2020-05-15T13:20:00Z</cp:lastPrinted>
  <dcterms:created xsi:type="dcterms:W3CDTF">2020-05-05T07:40:00Z</dcterms:created>
  <dcterms:modified xsi:type="dcterms:W3CDTF">2020-05-15T13:20:00Z</dcterms:modified>
</cp:coreProperties>
</file>