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7A" w:rsidRDefault="0071437F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 xml:space="preserve">Załącznik nr 4 </w:t>
      </w:r>
    </w:p>
    <w:p w:rsidR="00DB507A" w:rsidRDefault="00DB507A">
      <w:pPr>
        <w:pStyle w:val="Standarduser"/>
        <w:spacing w:after="0"/>
        <w:rPr>
          <w:rFonts w:ascii="Calibri Light" w:hAnsi="Calibri Light"/>
        </w:rPr>
      </w:pPr>
    </w:p>
    <w:p w:rsidR="00DB507A" w:rsidRDefault="00DB507A">
      <w:pPr>
        <w:pStyle w:val="Standarduser"/>
        <w:spacing w:after="0"/>
        <w:rPr>
          <w:rFonts w:ascii="Calibri Light" w:hAnsi="Calibri Light"/>
        </w:rPr>
      </w:pPr>
    </w:p>
    <w:p w:rsidR="00DB507A" w:rsidRDefault="0071437F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(nazwa Wykonawcy)  </w:t>
      </w:r>
    </w:p>
    <w:p w:rsidR="00DB507A" w:rsidRDefault="0071437F">
      <w:pPr>
        <w:pStyle w:val="Standarduser"/>
        <w:spacing w:after="0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 xml:space="preserve"> </w:t>
      </w:r>
    </w:p>
    <w:p w:rsidR="00DB507A" w:rsidRDefault="0071437F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(dane adresowe)  </w:t>
      </w:r>
    </w:p>
    <w:p w:rsidR="00DB507A" w:rsidRDefault="00DB507A">
      <w:pPr>
        <w:pStyle w:val="Standarduser"/>
        <w:rPr>
          <w:rFonts w:ascii="Calibri Light" w:hAnsi="Calibri Light"/>
        </w:rPr>
      </w:pPr>
    </w:p>
    <w:p w:rsidR="00DB507A" w:rsidRDefault="0071437F">
      <w:pPr>
        <w:pStyle w:val="Standarduser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OŚWIADCZENIE WYKONAWCY O SPEŁNIANIU WARUNKÓW UDZIAŁU  W ZAPYTANIU OFERTOWYM</w:t>
      </w:r>
    </w:p>
    <w:p w:rsidR="00DB507A" w:rsidRDefault="0071437F">
      <w:pPr>
        <w:pStyle w:val="Standard"/>
        <w:suppressAutoHyphens w:val="0"/>
        <w:jc w:val="both"/>
      </w:pPr>
      <w:r>
        <w:rPr>
          <w:rFonts w:ascii="Calibri Light" w:hAnsi="Calibri Light"/>
          <w:sz w:val="22"/>
          <w:szCs w:val="22"/>
        </w:rPr>
        <w:t xml:space="preserve">Przystępując do postępowania o udzielenie zamówienia publicznego </w:t>
      </w:r>
      <w:r>
        <w:rPr>
          <w:rFonts w:ascii="Calibri Light" w:hAnsi="Calibri Light"/>
          <w:color w:val="2D2D2D"/>
          <w:sz w:val="22"/>
          <w:szCs w:val="22"/>
        </w:rPr>
        <w:t xml:space="preserve">w trybie art. 6 Ustawy </w:t>
      </w:r>
      <w:r>
        <w:rPr>
          <w:rFonts w:ascii="Calibri Light" w:hAnsi="Calibri Light"/>
          <w:sz w:val="22"/>
          <w:szCs w:val="22"/>
        </w:rPr>
        <w:t xml:space="preserve">z dnia 2 marca 2020 r. </w:t>
      </w:r>
      <w:r>
        <w:rPr>
          <w:rFonts w:ascii="Calibri Light" w:hAnsi="Calibri Light"/>
          <w:sz w:val="22"/>
          <w:szCs w:val="22"/>
        </w:rPr>
        <w:br/>
        <w:t xml:space="preserve">o szczególnych rozwiązaniach związanych z zapobieganiem, przeciwdziałaniem i zwalczaniem COVID-19, innych chorób zakaźnych oraz wywołanych nimi sytuacji kryzysowych na </w:t>
      </w:r>
      <w:r w:rsidR="00F74B71">
        <w:rPr>
          <w:rFonts w:ascii="Calibri Light" w:hAnsi="Calibri Light"/>
          <w:sz w:val="22"/>
          <w:szCs w:val="22"/>
        </w:rPr>
        <w:t xml:space="preserve">zakup i 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 xml:space="preserve">dostawę </w:t>
      </w:r>
      <w:r w:rsidR="00BF626F">
        <w:rPr>
          <w:rFonts w:ascii="Calibri Light" w:hAnsi="Calibri Light" w:cs="Verdana"/>
          <w:color w:val="191919"/>
          <w:sz w:val="22"/>
          <w:szCs w:val="22"/>
        </w:rPr>
        <w:t>łóże</w:t>
      </w:r>
      <w:r w:rsidR="00BF626F" w:rsidRPr="008570C5">
        <w:rPr>
          <w:rFonts w:ascii="Calibri Light" w:hAnsi="Calibri Light" w:cs="Verdana"/>
          <w:color w:val="191919"/>
          <w:sz w:val="22"/>
          <w:szCs w:val="22"/>
        </w:rPr>
        <w:t>k ze stolik</w:t>
      </w:r>
      <w:r w:rsidR="00520493">
        <w:rPr>
          <w:rFonts w:ascii="Calibri Light" w:hAnsi="Calibri Light" w:cs="Verdana"/>
          <w:color w:val="191919"/>
          <w:sz w:val="22"/>
          <w:szCs w:val="22"/>
        </w:rPr>
        <w:t>iem</w:t>
      </w:r>
      <w:r w:rsidR="00BF626F" w:rsidRPr="008570C5">
        <w:rPr>
          <w:rFonts w:ascii="Calibri Light" w:hAnsi="Calibri Light" w:cs="Verdana"/>
          <w:color w:val="191919"/>
          <w:sz w:val="22"/>
          <w:szCs w:val="22"/>
        </w:rPr>
        <w:t xml:space="preserve"> przy</w:t>
      </w:r>
      <w:r w:rsidR="00BF626F">
        <w:rPr>
          <w:rFonts w:ascii="Calibri Light" w:hAnsi="Calibri Light" w:cs="Verdana"/>
          <w:color w:val="191919"/>
          <w:sz w:val="22"/>
          <w:szCs w:val="22"/>
        </w:rPr>
        <w:t>łó</w:t>
      </w:r>
      <w:r w:rsidR="00BF626F" w:rsidRPr="008570C5">
        <w:rPr>
          <w:rFonts w:ascii="Calibri Light" w:hAnsi="Calibri Light" w:cs="Verdana"/>
          <w:color w:val="191919"/>
          <w:sz w:val="22"/>
          <w:szCs w:val="22"/>
        </w:rPr>
        <w:t>żkowym dla pacjent</w:t>
      </w:r>
      <w:r w:rsidR="00BF626F" w:rsidRPr="008570C5">
        <w:rPr>
          <w:rFonts w:ascii="Calibri Light" w:hAnsi="Calibri Light" w:cs="Verdana" w:hint="eastAsia"/>
          <w:color w:val="191919"/>
          <w:sz w:val="22"/>
          <w:szCs w:val="22"/>
        </w:rPr>
        <w:t>ó</w:t>
      </w:r>
      <w:r w:rsidR="00BF626F" w:rsidRPr="008570C5">
        <w:rPr>
          <w:rFonts w:ascii="Calibri Light" w:hAnsi="Calibri Light" w:cs="Verdana"/>
          <w:color w:val="191919"/>
          <w:sz w:val="22"/>
          <w:szCs w:val="22"/>
        </w:rPr>
        <w:t>w z COVID-19</w:t>
      </w:r>
    </w:p>
    <w:p w:rsidR="00DB507A" w:rsidRDefault="0071437F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 ramach projektu dofinansowanego z Funduszy Europejskich pn.</w:t>
      </w:r>
      <w:r w:rsidR="00520493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:</w:t>
      </w:r>
      <w:r w:rsidR="00520493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</w:p>
    <w:p w:rsidR="00DB507A" w:rsidRDefault="00DB507A">
      <w:pPr>
        <w:pStyle w:val="Standarduser"/>
        <w:ind w:left="-284"/>
        <w:jc w:val="both"/>
        <w:rPr>
          <w:rFonts w:ascii="Calibri Light" w:hAnsi="Calibri Light"/>
        </w:rPr>
      </w:pPr>
    </w:p>
    <w:p w:rsidR="00DB507A" w:rsidRDefault="0071437F">
      <w:pPr>
        <w:pStyle w:val="Standarduser"/>
        <w:ind w:left="-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oświadczam, że:</w:t>
      </w:r>
    </w:p>
    <w:p w:rsidR="00DB507A" w:rsidRDefault="0071437F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Posiadam niezbędną wiedzę i doświadczenie oraz dysponuję odpowiednim potencjałem technicznym i osobami zdolnymi do wykonania Zamówienia;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Posiadam wszelkie uprawnienia </w:t>
      </w:r>
      <w:r w:rsidR="009B1A5C">
        <w:rPr>
          <w:rFonts w:ascii="Calibri Light" w:hAnsi="Calibri Light"/>
        </w:rPr>
        <w:t xml:space="preserve">i certyfikaty niezbędne </w:t>
      </w:r>
      <w:r>
        <w:rPr>
          <w:rFonts w:ascii="Calibri Light" w:hAnsi="Calibri Light"/>
        </w:rPr>
        <w:t>do wykonywania usługi będącej przedmiotem Zamówienia;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Znajduję się w sytuacji ekonomicznej i finansowej zapewniającej właściwe wykonanie Zamówienia;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Cena oferty obejmuje wszelkie należności związane z wykonywaniem Zamówienia;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W przypadku uznania mojej oferty za najkorzystniejszą, podpiszę umowę według załączonego wzoru, w terminie i miejscu wskazanym przez Zamawiającego;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Zapoznałem/</w:t>
      </w:r>
      <w:proofErr w:type="spellStart"/>
      <w:r>
        <w:rPr>
          <w:rFonts w:ascii="Calibri Light" w:hAnsi="Calibri Light"/>
        </w:rPr>
        <w:t>am</w:t>
      </w:r>
      <w:proofErr w:type="spellEnd"/>
      <w:r>
        <w:rPr>
          <w:rFonts w:ascii="Calibri Light" w:hAnsi="Calibri Light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dodatkowych roszczeń finansowych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>Akceptuję terminy płatności wynikające z zapisów w Umowie.</w:t>
      </w:r>
    </w:p>
    <w:p w:rsidR="00DB507A" w:rsidRDefault="0071437F">
      <w:pPr>
        <w:pStyle w:val="Standarduser"/>
        <w:ind w:left="-284"/>
        <w:jc w:val="right"/>
      </w:pPr>
      <w:r>
        <w:rPr>
          <w:rFonts w:ascii="Calibri Light" w:hAnsi="Calibri Light"/>
        </w:rPr>
        <w:t>…………….………………………………</w:t>
      </w:r>
      <w:r>
        <w:rPr>
          <w:rFonts w:ascii="Calibri Light" w:eastAsia="Calibri" w:hAnsi="Calibri Light" w:cs="Calibri"/>
        </w:rPr>
        <w:t xml:space="preserve">         </w:t>
      </w:r>
      <w:r>
        <w:rPr>
          <w:rFonts w:ascii="Calibri Light" w:hAnsi="Calibri Light"/>
        </w:rPr>
        <w:t xml:space="preserve">(miejsce, data)  </w:t>
      </w:r>
    </w:p>
    <w:p w:rsidR="00DB507A" w:rsidRDefault="00DB507A">
      <w:pPr>
        <w:pStyle w:val="Standarduser"/>
        <w:ind w:left="-284"/>
        <w:jc w:val="right"/>
        <w:rPr>
          <w:rFonts w:ascii="Calibri Light" w:hAnsi="Calibri Light"/>
        </w:rPr>
      </w:pPr>
    </w:p>
    <w:p w:rsidR="00DB507A" w:rsidRDefault="0071437F">
      <w:pPr>
        <w:pStyle w:val="Standard"/>
        <w:spacing w:after="200"/>
        <w:ind w:left="-284"/>
        <w:jc w:val="right"/>
      </w:pPr>
      <w:r>
        <w:rPr>
          <w:rFonts w:ascii="Calibri Light" w:hAnsi="Calibri Light"/>
          <w:sz w:val="22"/>
          <w:szCs w:val="22"/>
        </w:rPr>
        <w:t>………………………………………………</w:t>
      </w:r>
      <w:r>
        <w:rPr>
          <w:rFonts w:ascii="Calibri Light" w:eastAsia="Calibri" w:hAnsi="Calibri Light" w:cs="Calibri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(podpis Wykonawcy)</w:t>
      </w:r>
    </w:p>
    <w:sectPr w:rsidR="00DB507A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7C" w:rsidRDefault="0046337C">
      <w:r>
        <w:separator/>
      </w:r>
    </w:p>
  </w:endnote>
  <w:endnote w:type="continuationSeparator" w:id="0">
    <w:p w:rsidR="0046337C" w:rsidRDefault="0046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7F" w:rsidRDefault="0071437F">
    <w:pPr>
      <w:pStyle w:val="Stopka"/>
      <w:jc w:val="center"/>
      <w:rPr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71437F" w:rsidRDefault="0071437F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7C" w:rsidRDefault="0046337C">
      <w:r>
        <w:rPr>
          <w:color w:val="000000"/>
        </w:rPr>
        <w:separator/>
      </w:r>
    </w:p>
  </w:footnote>
  <w:footnote w:type="continuationSeparator" w:id="0">
    <w:p w:rsidR="0046337C" w:rsidRDefault="0046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7F" w:rsidRDefault="00E36AC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FAF"/>
    <w:multiLevelType w:val="multilevel"/>
    <w:tmpl w:val="ACEED684"/>
    <w:styleLink w:val="WW8Num1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C8"/>
    <w:rsid w:val="00031610"/>
    <w:rsid w:val="002E30B3"/>
    <w:rsid w:val="0046337C"/>
    <w:rsid w:val="00520493"/>
    <w:rsid w:val="0071437F"/>
    <w:rsid w:val="007303F5"/>
    <w:rsid w:val="009B1A5C"/>
    <w:rsid w:val="009C77F7"/>
    <w:rsid w:val="00AD43FC"/>
    <w:rsid w:val="00B549A5"/>
    <w:rsid w:val="00BF626F"/>
    <w:rsid w:val="00DB507A"/>
    <w:rsid w:val="00E36AC8"/>
    <w:rsid w:val="00F74B71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83962-AC5F-4471-8E82-F85F0455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Textbodyindent">
    <w:name w:val="Text body indent"/>
    <w:basedOn w:val="Standard"/>
    <w:pPr>
      <w:spacing w:after="120"/>
      <w:ind w:left="283"/>
      <w:textAlignment w:val="auto"/>
    </w:pPr>
    <w:rPr>
      <w:rFonts w:eastAsia="Lucida Sans Unicode" w:cs="Arial"/>
    </w:rPr>
  </w:style>
  <w:style w:type="paragraph" w:styleId="Akapitzlist">
    <w:name w:val="List Paragraph"/>
    <w:basedOn w:val="Standarduser"/>
    <w:pPr>
      <w:ind w:left="720"/>
    </w:p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4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49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SPE&#321;NIENIU%20WYMAGA&#323;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SPEŁNIENIU WYMAGAŃ — kopia</Template>
  <TotalTime>73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9</cp:revision>
  <cp:lastPrinted>2020-05-07T10:30:00Z</cp:lastPrinted>
  <dcterms:created xsi:type="dcterms:W3CDTF">2020-05-05T07:44:00Z</dcterms:created>
  <dcterms:modified xsi:type="dcterms:W3CDTF">2020-05-07T10:31:00Z</dcterms:modified>
</cp:coreProperties>
</file>