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6" w:rsidRPr="00E44D4F" w:rsidRDefault="007F1E96" w:rsidP="00E44D4F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44D4F" w:rsidRPr="00E44D4F" w:rsidRDefault="00E44D4F">
      <w:pPr>
        <w:spacing w:line="360" w:lineRule="auto"/>
        <w:jc w:val="right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E44D4F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Załącznik</w:t>
      </w:r>
      <w:bookmarkStart w:id="0" w:name="_GoBack"/>
      <w:bookmarkEnd w:id="0"/>
      <w:r w:rsidRPr="00E44D4F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="00404503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4</w:t>
      </w:r>
    </w:p>
    <w:p w:rsidR="007F1E96" w:rsidRPr="00E44D4F" w:rsidRDefault="00E44D4F">
      <w:pPr>
        <w:spacing w:line="360" w:lineRule="auto"/>
        <w:jc w:val="right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Zawiercie, ………………</w:t>
      </w:r>
      <w:r w:rsidR="00F12BF2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…2020r.</w:t>
      </w:r>
    </w:p>
    <w:p w:rsidR="007F1E96" w:rsidRPr="00E44D4F" w:rsidRDefault="00577C18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                                               </w:t>
      </w:r>
    </w:p>
    <w:p w:rsidR="007F1E96" w:rsidRPr="00E44D4F" w:rsidRDefault="007F1E96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7F1E96" w:rsidRPr="00E44D4F" w:rsidRDefault="00B77CA2" w:rsidP="00E44D4F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E44D4F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PROTOKÓŁ ODBIORU</w:t>
      </w:r>
    </w:p>
    <w:p w:rsidR="007F1E96" w:rsidRPr="00E44D4F" w:rsidRDefault="007F1E96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12BF2" w:rsidRPr="00E44D4F" w:rsidRDefault="007147C7" w:rsidP="00F12BF2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Przedmiot odbioru: …………</w:t>
      </w:r>
      <w:r w:rsidR="00F12BF2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</w:t>
      </w:r>
    </w:p>
    <w:p w:rsidR="00F12BF2" w:rsidRPr="00E44D4F" w:rsidRDefault="00F12BF2" w:rsidP="00F12BF2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                                                      </w:t>
      </w:r>
      <w:r w:rsidR="0080179B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                     (nazwa dostawy</w:t>
      </w: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)</w:t>
      </w:r>
    </w:p>
    <w:p w:rsidR="007F1E96" w:rsidRPr="00E44D4F" w:rsidRDefault="007F1E96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7F1E96" w:rsidRPr="00E44D4F" w:rsidRDefault="00577C18">
      <w:pPr>
        <w:spacing w:line="360" w:lineRule="auto"/>
        <w:ind w:left="2124" w:hanging="2124"/>
        <w:jc w:val="both"/>
        <w:rPr>
          <w:rFonts w:asciiTheme="majorHAnsi" w:hAnsiTheme="majorHAnsi" w:cstheme="majorHAnsi"/>
          <w:sz w:val="22"/>
          <w:szCs w:val="22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Zamawiający:  Szpital Powiatowy w Zawierciu ul. Miodowa 14, 42-400 Zawiercie </w:t>
      </w:r>
    </w:p>
    <w:p w:rsidR="007F1E96" w:rsidRPr="00E44D4F" w:rsidRDefault="007F1E96">
      <w:pPr>
        <w:spacing w:line="360" w:lineRule="auto"/>
        <w:ind w:left="1620" w:hanging="1620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7F1E96" w:rsidRPr="00E44D4F" w:rsidRDefault="00577C1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reprezentowany przez: </w:t>
      </w:r>
      <w:r w:rsidR="000F6A47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Dyrektor Piotr Zachariasiewicz</w:t>
      </w:r>
    </w:p>
    <w:p w:rsidR="007F1E96" w:rsidRPr="00E44D4F" w:rsidRDefault="007F1E96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7F1E96" w:rsidRPr="00E44D4F" w:rsidRDefault="00577C18" w:rsidP="00F12BF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potwierdza wykonanie przez Wykonawcę: </w:t>
      </w:r>
      <w:r w:rsidR="00F12BF2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</w:t>
      </w:r>
      <w:r w:rsidR="007147C7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 ……………………………</w:t>
      </w:r>
      <w:r w:rsidR="00F12BF2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F1E96" w:rsidRPr="00E44D4F" w:rsidRDefault="007F1E96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7F1E96" w:rsidRPr="00E44D4F" w:rsidRDefault="00577C1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zobowiązań wynikającyc</w:t>
      </w:r>
      <w:r w:rsidR="00F12BF2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h z umowy zawartej w dniu ………………………………</w:t>
      </w:r>
      <w:r w:rsidR="00B77CA2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nr </w:t>
      </w:r>
      <w:r w:rsidR="00F12BF2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</w:t>
      </w:r>
      <w:r w:rsidR="00B77CA2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261158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w zakresie dostawy</w:t>
      </w: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:</w:t>
      </w:r>
    </w:p>
    <w:p w:rsidR="007F1E96" w:rsidRPr="00E44D4F" w:rsidRDefault="007F1E96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7F1E96" w:rsidRPr="00E44D4F" w:rsidRDefault="00B77CA2" w:rsidP="000F6A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Przedmiot odbioru</w:t>
      </w:r>
      <w:r w:rsidR="00577C18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został dostarczony w uzgodnione miejsce, </w:t>
      </w:r>
    </w:p>
    <w:p w:rsidR="007F1E96" w:rsidRPr="00E44D4F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Zamawiający potwierdza, </w:t>
      </w:r>
      <w:r w:rsidR="00B77CA2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że</w:t>
      </w: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chwili podpisania protokołu zobowiązanie zostało wykonane z należytą starannością. </w:t>
      </w:r>
    </w:p>
    <w:p w:rsidR="007F1E96" w:rsidRPr="00E44D4F" w:rsidRDefault="007F1E96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7F1E96" w:rsidRPr="00E44D4F" w:rsidRDefault="00577C18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Uwagi:  …………………………………………………………………………………………………</w:t>
      </w:r>
      <w:r w:rsidR="007147C7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……………………………………………………………………………</w:t>
      </w:r>
    </w:p>
    <w:p w:rsidR="00E44D4F" w:rsidRPr="00E44D4F" w:rsidRDefault="00E44D4F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44D4F" w:rsidRPr="00E44D4F" w:rsidRDefault="00E44D4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F1E96" w:rsidRPr="00E44D4F" w:rsidRDefault="007F1E96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7F1E96" w:rsidRPr="00E44D4F" w:rsidRDefault="007F1E96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77CA2" w:rsidRPr="00E44D4F" w:rsidRDefault="00B77CA2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7F1E96" w:rsidRPr="00E44D4F" w:rsidRDefault="00577C1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                                                                     </w:t>
      </w:r>
      <w:r w:rsidR="00F6466B"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                                          </w:t>
      </w:r>
      <w:r w:rsidRPr="00E44D4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     Zamawiający</w:t>
      </w:r>
    </w:p>
    <w:sectPr w:rsidR="007F1E96" w:rsidRPr="00E44D4F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B9" w:rsidRDefault="008C49B9">
      <w:pPr>
        <w:rPr>
          <w:rFonts w:hint="eastAsia"/>
        </w:rPr>
      </w:pPr>
      <w:r>
        <w:separator/>
      </w:r>
    </w:p>
  </w:endnote>
  <w:endnote w:type="continuationSeparator" w:id="0">
    <w:p w:rsidR="008C49B9" w:rsidRDefault="008C49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B9" w:rsidRDefault="008C49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C49B9" w:rsidRDefault="008C49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D382C51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0F6A47"/>
    <w:rsid w:val="00261158"/>
    <w:rsid w:val="00404503"/>
    <w:rsid w:val="00461012"/>
    <w:rsid w:val="00577C18"/>
    <w:rsid w:val="005C7376"/>
    <w:rsid w:val="0070624F"/>
    <w:rsid w:val="007147C7"/>
    <w:rsid w:val="00792ADD"/>
    <w:rsid w:val="007E2BF1"/>
    <w:rsid w:val="007F1E96"/>
    <w:rsid w:val="0080179B"/>
    <w:rsid w:val="0080408E"/>
    <w:rsid w:val="008C49B9"/>
    <w:rsid w:val="00A36681"/>
    <w:rsid w:val="00B31017"/>
    <w:rsid w:val="00B77CA2"/>
    <w:rsid w:val="00BB2C81"/>
    <w:rsid w:val="00D1003F"/>
    <w:rsid w:val="00D42E92"/>
    <w:rsid w:val="00DC751D"/>
    <w:rsid w:val="00DF57A1"/>
    <w:rsid w:val="00E44D4F"/>
    <w:rsid w:val="00E5310E"/>
    <w:rsid w:val="00F12BF2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DC751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1D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0F6A4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10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11</cp:revision>
  <cp:lastPrinted>2020-08-04T09:26:00Z</cp:lastPrinted>
  <dcterms:created xsi:type="dcterms:W3CDTF">2020-10-20T11:21:00Z</dcterms:created>
  <dcterms:modified xsi:type="dcterms:W3CDTF">2020-11-30T11:59:00Z</dcterms:modified>
</cp:coreProperties>
</file>