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94" w:rsidRDefault="007D28E4" w:rsidP="006923B0">
      <w:pPr>
        <w:spacing w:line="360" w:lineRule="auto"/>
        <w:jc w:val="right"/>
      </w:pPr>
      <w:r>
        <w:t>Zawiercie, dnia 23</w:t>
      </w:r>
      <w:r w:rsidR="00677F7C">
        <w:t>.03</w:t>
      </w:r>
      <w:r w:rsidR="00405794">
        <w:t>.2017r.</w:t>
      </w:r>
    </w:p>
    <w:p w:rsidR="00405794" w:rsidRDefault="00677F7C" w:rsidP="006923B0">
      <w:pPr>
        <w:spacing w:line="360" w:lineRule="auto"/>
      </w:pPr>
      <w:r>
        <w:t>DZP/PN/2/2017</w:t>
      </w: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Pr="00405794" w:rsidRDefault="00405794" w:rsidP="006923B0">
      <w:pPr>
        <w:spacing w:line="360" w:lineRule="auto"/>
        <w:jc w:val="center"/>
        <w:rPr>
          <w:b/>
          <w:bCs/>
        </w:rPr>
      </w:pPr>
      <w:r w:rsidRPr="00405794">
        <w:rPr>
          <w:b/>
          <w:bCs/>
        </w:rPr>
        <w:t>OGŁOSZENIE</w:t>
      </w:r>
    </w:p>
    <w:p w:rsidR="00405794" w:rsidRPr="00405794" w:rsidRDefault="00405794" w:rsidP="006923B0">
      <w:pPr>
        <w:spacing w:line="360" w:lineRule="auto"/>
        <w:jc w:val="center"/>
        <w:rPr>
          <w:b/>
          <w:bCs/>
        </w:rPr>
      </w:pPr>
      <w:r w:rsidRPr="00405794">
        <w:rPr>
          <w:b/>
          <w:bCs/>
        </w:rPr>
        <w:t>WYNIKU PRZETARGU NIEOGRANICZONEGO</w:t>
      </w:r>
    </w:p>
    <w:p w:rsidR="00405794" w:rsidRPr="00405794" w:rsidRDefault="00405794" w:rsidP="006923B0">
      <w:pPr>
        <w:spacing w:line="360" w:lineRule="auto"/>
        <w:jc w:val="center"/>
        <w:rPr>
          <w:b/>
          <w:bCs/>
        </w:rPr>
      </w:pPr>
    </w:p>
    <w:p w:rsidR="00405794" w:rsidRPr="00405794" w:rsidRDefault="00405794" w:rsidP="006923B0">
      <w:pPr>
        <w:spacing w:line="360" w:lineRule="auto"/>
        <w:jc w:val="center"/>
        <w:rPr>
          <w:b/>
          <w:bCs/>
        </w:rPr>
      </w:pPr>
      <w:r w:rsidRPr="00405794">
        <w:rPr>
          <w:b/>
          <w:bCs/>
        </w:rPr>
        <w:t xml:space="preserve">DOSTAWA </w:t>
      </w:r>
      <w:r w:rsidR="005E4350">
        <w:rPr>
          <w:b/>
          <w:bCs/>
        </w:rPr>
        <w:t>ŚRODKÓW DEZYNFEKCYJNYCH</w:t>
      </w: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  <w:r>
        <w:t xml:space="preserve">Zamawiający </w:t>
      </w:r>
      <w:r w:rsidR="00677F7C">
        <w:t>–</w:t>
      </w:r>
      <w:r>
        <w:t xml:space="preserve"> </w:t>
      </w:r>
      <w:r w:rsidR="00677F7C">
        <w:t>Szpital Powiatowy w Zawierciu</w:t>
      </w:r>
      <w:r>
        <w:t xml:space="preserve">, ul. </w:t>
      </w:r>
      <w:r w:rsidR="00677F7C">
        <w:t>Miodowa 1</w:t>
      </w:r>
      <w:r>
        <w:t>4 informuje, że w przetargu nieograniczonym w p</w:t>
      </w:r>
      <w:r w:rsidR="00677F7C">
        <w:t>rzedmiocie zamówienia wpłynęły 7</w:t>
      </w:r>
      <w:r>
        <w:t xml:space="preserve"> oferty:</w:t>
      </w:r>
    </w:p>
    <w:p w:rsidR="00405794" w:rsidRDefault="00405794" w:rsidP="006923B0">
      <w:pPr>
        <w:spacing w:line="360" w:lineRule="auto"/>
      </w:pPr>
    </w:p>
    <w:p w:rsidR="00F54C47" w:rsidRPr="00C007E8" w:rsidRDefault="00405794" w:rsidP="006923B0">
      <w:pPr>
        <w:spacing w:line="360" w:lineRule="auto"/>
        <w:rPr>
          <w:b/>
        </w:rPr>
      </w:pPr>
      <w:r w:rsidRPr="00C007E8">
        <w:rPr>
          <w:b/>
        </w:rPr>
        <w:t xml:space="preserve">Pakiet 1- </w:t>
      </w:r>
      <w:r w:rsidR="005E4350" w:rsidRPr="00C007E8">
        <w:rPr>
          <w:b/>
        </w:rPr>
        <w:t xml:space="preserve">wpłynęły 2 </w:t>
      </w:r>
      <w:r w:rsidR="007D3A23" w:rsidRPr="00C007E8">
        <w:rPr>
          <w:b/>
        </w:rPr>
        <w:t>-</w:t>
      </w:r>
      <w:r w:rsidR="005E4350" w:rsidRPr="00C007E8">
        <w:rPr>
          <w:b/>
        </w:rPr>
        <w:t>oferty</w:t>
      </w:r>
      <w:r w:rsidR="007D3A23" w:rsidRPr="00C007E8">
        <w:rPr>
          <w:b/>
        </w:rPr>
        <w:t xml:space="preserve"> </w:t>
      </w:r>
    </w:p>
    <w:p w:rsidR="00094DAF" w:rsidRDefault="00094DAF" w:rsidP="006923B0">
      <w:pPr>
        <w:spacing w:line="360" w:lineRule="auto"/>
      </w:pPr>
      <w:r>
        <w:t>Bialmed sp. z o.o.</w:t>
      </w:r>
    </w:p>
    <w:p w:rsidR="00094DAF" w:rsidRDefault="00094DAF" w:rsidP="006923B0">
      <w:pPr>
        <w:spacing w:line="360" w:lineRule="auto"/>
      </w:pPr>
      <w:r>
        <w:t>Il. Marii Konopnickiej 11a</w:t>
      </w:r>
    </w:p>
    <w:p w:rsidR="00094DAF" w:rsidRDefault="00094DAF" w:rsidP="006923B0">
      <w:pPr>
        <w:spacing w:line="360" w:lineRule="auto"/>
      </w:pPr>
      <w:r>
        <w:t>12-230 Biała Piska</w:t>
      </w:r>
    </w:p>
    <w:p w:rsidR="007D3A23" w:rsidRDefault="007D3A23" w:rsidP="006923B0">
      <w:pPr>
        <w:spacing w:line="360" w:lineRule="auto"/>
      </w:pPr>
      <w:r>
        <w:t>ofert</w:t>
      </w:r>
      <w:r w:rsidR="00094DAF">
        <w:t>a</w:t>
      </w:r>
      <w:r>
        <w:t xml:space="preserve"> został unieważniona</w:t>
      </w:r>
      <w:r w:rsidR="00F54C47">
        <w:t xml:space="preserve"> na etapie badania ofert </w:t>
      </w:r>
      <w:r>
        <w:t xml:space="preserve"> z upoważnienia art. 89 ust 2 - Prawo zamówień publicznych</w:t>
      </w:r>
      <w:r w:rsidR="00F54C47">
        <w:t>- nie zgodność z SIWZ</w:t>
      </w:r>
    </w:p>
    <w:p w:rsidR="00094DAF" w:rsidRDefault="00094DAF" w:rsidP="006923B0">
      <w:pPr>
        <w:spacing w:line="360" w:lineRule="auto"/>
      </w:pPr>
      <w:r>
        <w:t>Centrum Zaopatrzenia CEZAL S.A</w:t>
      </w:r>
    </w:p>
    <w:p w:rsidR="00094DAF" w:rsidRDefault="00094DAF" w:rsidP="006923B0">
      <w:pPr>
        <w:spacing w:line="360" w:lineRule="auto"/>
      </w:pPr>
      <w:r>
        <w:t>Ul. Widna 4</w:t>
      </w:r>
    </w:p>
    <w:p w:rsidR="00094DAF" w:rsidRDefault="00094DAF" w:rsidP="006923B0">
      <w:pPr>
        <w:spacing w:line="360" w:lineRule="auto"/>
      </w:pPr>
      <w:r>
        <w:t>30-543 Wrocław</w:t>
      </w:r>
    </w:p>
    <w:p w:rsidR="00102DCA" w:rsidRDefault="00102DCA" w:rsidP="006923B0">
      <w:pPr>
        <w:spacing w:line="360" w:lineRule="auto"/>
      </w:pPr>
      <w:r>
        <w:t xml:space="preserve">Oferta z ceną brutto: 82 530,82  zł </w:t>
      </w:r>
    </w:p>
    <w:p w:rsidR="00405794" w:rsidRDefault="00405794" w:rsidP="006923B0">
      <w:pPr>
        <w:spacing w:line="360" w:lineRule="auto"/>
      </w:pPr>
      <w:r>
        <w:t>Postępowanie unieważnione na</w:t>
      </w:r>
      <w:r w:rsidR="007D3A23">
        <w:t xml:space="preserve"> podstawie art. 93 ust. 1 pkt. 4</w:t>
      </w:r>
      <w:r>
        <w:t xml:space="preserve"> ustawy Prawo zamówień publicznych </w:t>
      </w:r>
      <w:r w:rsidR="007D3A23">
        <w:t>–</w:t>
      </w:r>
      <w:r>
        <w:t xml:space="preserve"> </w:t>
      </w:r>
      <w:r w:rsidR="007D3A23">
        <w:t>oferta z najniższą ceną przewyższa kwotę, którą zamawiający zamierza przeznaczyć na sfinansowanie zadania.</w:t>
      </w:r>
    </w:p>
    <w:p w:rsidR="00405794" w:rsidRPr="00C007E8" w:rsidRDefault="00677F7C" w:rsidP="006923B0">
      <w:pPr>
        <w:spacing w:line="360" w:lineRule="auto"/>
        <w:rPr>
          <w:b/>
        </w:rPr>
      </w:pPr>
      <w:r w:rsidRPr="00C007E8">
        <w:rPr>
          <w:b/>
        </w:rPr>
        <w:t>Pakiet nr 2 - wpłynęły 2 oferty</w:t>
      </w:r>
    </w:p>
    <w:p w:rsidR="004B7B43" w:rsidRPr="001312D0" w:rsidRDefault="004B7B43" w:rsidP="006923B0">
      <w:pPr>
        <w:spacing w:line="360" w:lineRule="auto"/>
        <w:rPr>
          <w:u w:val="single"/>
        </w:rPr>
      </w:pPr>
      <w:r w:rsidRPr="001312D0">
        <w:rPr>
          <w:u w:val="single"/>
        </w:rPr>
        <w:t>Wybrano Ofertę:</w:t>
      </w:r>
    </w:p>
    <w:p w:rsidR="00405794" w:rsidRDefault="00677F7C" w:rsidP="006923B0">
      <w:pPr>
        <w:spacing w:line="360" w:lineRule="auto"/>
      </w:pPr>
      <w:r>
        <w:t>Henry Kruse Sp. z o.o.</w:t>
      </w:r>
    </w:p>
    <w:p w:rsidR="00677F7C" w:rsidRDefault="00677F7C" w:rsidP="006923B0">
      <w:pPr>
        <w:spacing w:line="360" w:lineRule="auto"/>
      </w:pPr>
      <w:r>
        <w:t>Bielany Wrocławskie 3</w:t>
      </w:r>
    </w:p>
    <w:p w:rsidR="00677F7C" w:rsidRDefault="00677F7C" w:rsidP="006923B0">
      <w:pPr>
        <w:spacing w:line="360" w:lineRule="auto"/>
      </w:pPr>
      <w:r>
        <w:t>55-040 Kobierzyce</w:t>
      </w:r>
    </w:p>
    <w:p w:rsidR="00405794" w:rsidRDefault="00405794" w:rsidP="006923B0">
      <w:pPr>
        <w:spacing w:line="360" w:lineRule="auto"/>
      </w:pPr>
      <w:r>
        <w:t xml:space="preserve">Oferta z ceną brutto: </w:t>
      </w:r>
      <w:r w:rsidR="00F6047A">
        <w:t xml:space="preserve">604,71 </w:t>
      </w:r>
      <w:r>
        <w:t xml:space="preserve"> zł </w:t>
      </w:r>
    </w:p>
    <w:p w:rsidR="00405794" w:rsidRDefault="00405794" w:rsidP="006923B0">
      <w:pPr>
        <w:spacing w:line="360" w:lineRule="auto"/>
      </w:pPr>
      <w:r>
        <w:t>Oferta otrzymała 100 pkt</w:t>
      </w:r>
    </w:p>
    <w:p w:rsidR="00405794" w:rsidRPr="001312D0" w:rsidRDefault="00525AC1" w:rsidP="006923B0">
      <w:pPr>
        <w:spacing w:line="360" w:lineRule="auto"/>
        <w:rPr>
          <w:u w:val="single"/>
        </w:rPr>
      </w:pPr>
      <w:r w:rsidRPr="001312D0">
        <w:rPr>
          <w:u w:val="single"/>
        </w:rPr>
        <w:t>Pozostali wykonawcy :</w:t>
      </w:r>
    </w:p>
    <w:p w:rsidR="00525AC1" w:rsidRDefault="00525AC1" w:rsidP="006923B0">
      <w:pPr>
        <w:spacing w:line="360" w:lineRule="auto"/>
      </w:pPr>
      <w:r>
        <w:t>Unitechnika S.A</w:t>
      </w:r>
    </w:p>
    <w:p w:rsidR="00525AC1" w:rsidRDefault="00525AC1" w:rsidP="006923B0">
      <w:pPr>
        <w:spacing w:line="360" w:lineRule="auto"/>
      </w:pPr>
      <w:r>
        <w:t>Ul. Szamotułska 59b</w:t>
      </w:r>
    </w:p>
    <w:p w:rsidR="00525AC1" w:rsidRDefault="00525AC1" w:rsidP="006923B0">
      <w:pPr>
        <w:spacing w:line="360" w:lineRule="auto"/>
      </w:pPr>
      <w:r>
        <w:t>60-566 Poznań</w:t>
      </w:r>
    </w:p>
    <w:p w:rsidR="00102DCA" w:rsidRDefault="00102DCA" w:rsidP="006923B0">
      <w:pPr>
        <w:spacing w:line="360" w:lineRule="auto"/>
      </w:pPr>
      <w:r>
        <w:t xml:space="preserve">Oferta z ceną brutto: 810,00  zł </w:t>
      </w:r>
    </w:p>
    <w:p w:rsidR="00102DCA" w:rsidRDefault="00102DCA" w:rsidP="006923B0">
      <w:pPr>
        <w:spacing w:line="360" w:lineRule="auto"/>
      </w:pPr>
      <w:r>
        <w:t xml:space="preserve">Oferta otrzymała </w:t>
      </w:r>
      <w:r w:rsidR="001312D0">
        <w:t>74,65</w:t>
      </w:r>
      <w:r>
        <w:t xml:space="preserve"> pkt</w:t>
      </w:r>
    </w:p>
    <w:p w:rsidR="00525AC1" w:rsidRDefault="00525AC1" w:rsidP="006923B0">
      <w:pPr>
        <w:spacing w:line="360" w:lineRule="auto"/>
      </w:pPr>
    </w:p>
    <w:p w:rsidR="00405794" w:rsidRPr="00C007E8" w:rsidRDefault="00F6047A" w:rsidP="006923B0">
      <w:pPr>
        <w:spacing w:line="360" w:lineRule="auto"/>
        <w:rPr>
          <w:b/>
        </w:rPr>
      </w:pPr>
      <w:r w:rsidRPr="00C007E8">
        <w:rPr>
          <w:b/>
        </w:rPr>
        <w:lastRenderedPageBreak/>
        <w:t>Pakiet nr 3 - wpłynęły 2 oferty</w:t>
      </w:r>
    </w:p>
    <w:p w:rsidR="00525AC1" w:rsidRPr="001312D0" w:rsidRDefault="00525AC1" w:rsidP="006923B0">
      <w:pPr>
        <w:spacing w:line="360" w:lineRule="auto"/>
        <w:rPr>
          <w:u w:val="single"/>
        </w:rPr>
      </w:pPr>
      <w:r w:rsidRPr="001312D0">
        <w:rPr>
          <w:u w:val="single"/>
        </w:rPr>
        <w:t>Wybrano Ofertę:</w:t>
      </w:r>
    </w:p>
    <w:p w:rsidR="00405794" w:rsidRDefault="00F6047A" w:rsidP="006923B0">
      <w:pPr>
        <w:spacing w:line="360" w:lineRule="auto"/>
      </w:pPr>
      <w:r>
        <w:t>Media-</w:t>
      </w:r>
      <w:r w:rsidR="00810F85">
        <w:t xml:space="preserve"> </w:t>
      </w:r>
      <w:r>
        <w:t>Med. Sp. z o.o.</w:t>
      </w:r>
    </w:p>
    <w:p w:rsidR="00F6047A" w:rsidRDefault="00F6047A" w:rsidP="006923B0">
      <w:pPr>
        <w:spacing w:line="360" w:lineRule="auto"/>
      </w:pPr>
      <w:r>
        <w:t>Ul. Promienistych 7</w:t>
      </w:r>
    </w:p>
    <w:p w:rsidR="00F6047A" w:rsidRDefault="00F6047A" w:rsidP="006923B0">
      <w:pPr>
        <w:spacing w:line="360" w:lineRule="auto"/>
      </w:pPr>
      <w:r>
        <w:t>31-481 Kraków</w:t>
      </w:r>
    </w:p>
    <w:p w:rsidR="00F6047A" w:rsidRDefault="00F6047A" w:rsidP="006923B0">
      <w:pPr>
        <w:spacing w:line="360" w:lineRule="auto"/>
      </w:pPr>
      <w:r>
        <w:t xml:space="preserve">Oferta z ceną brutto: 4222,80  zł </w:t>
      </w:r>
    </w:p>
    <w:p w:rsidR="00F6047A" w:rsidRDefault="00F6047A" w:rsidP="006923B0">
      <w:pPr>
        <w:spacing w:line="360" w:lineRule="auto"/>
      </w:pPr>
      <w:r>
        <w:t>Oferta otrzymała 100 pkt</w:t>
      </w:r>
    </w:p>
    <w:p w:rsidR="00525AC1" w:rsidRPr="001312D0" w:rsidRDefault="00525AC1" w:rsidP="006923B0">
      <w:pPr>
        <w:spacing w:line="360" w:lineRule="auto"/>
        <w:rPr>
          <w:u w:val="single"/>
        </w:rPr>
      </w:pPr>
      <w:r w:rsidRPr="001312D0">
        <w:rPr>
          <w:u w:val="single"/>
        </w:rPr>
        <w:t>Pozostali wykonawcy :</w:t>
      </w:r>
    </w:p>
    <w:p w:rsidR="00525AC1" w:rsidRDefault="00525AC1" w:rsidP="006923B0">
      <w:pPr>
        <w:spacing w:line="360" w:lineRule="auto"/>
      </w:pPr>
      <w:r>
        <w:t>Henry Kruse Sp. z o.o.</w:t>
      </w:r>
    </w:p>
    <w:p w:rsidR="00525AC1" w:rsidRDefault="00525AC1" w:rsidP="006923B0">
      <w:pPr>
        <w:spacing w:line="360" w:lineRule="auto"/>
      </w:pPr>
      <w:r>
        <w:t>Bielany Wrocławskie 3</w:t>
      </w:r>
    </w:p>
    <w:p w:rsidR="00525AC1" w:rsidRDefault="00525AC1" w:rsidP="006923B0">
      <w:pPr>
        <w:spacing w:line="360" w:lineRule="auto"/>
      </w:pPr>
      <w:r>
        <w:t>55-040 Kobierzyce</w:t>
      </w:r>
    </w:p>
    <w:p w:rsidR="001312D0" w:rsidRDefault="001312D0" w:rsidP="006923B0">
      <w:pPr>
        <w:spacing w:line="360" w:lineRule="auto"/>
      </w:pPr>
      <w:r>
        <w:t xml:space="preserve">Oferta z ceną brutto: 4313,52  zł </w:t>
      </w:r>
    </w:p>
    <w:p w:rsidR="001312D0" w:rsidRDefault="001312D0" w:rsidP="006923B0">
      <w:pPr>
        <w:spacing w:line="360" w:lineRule="auto"/>
      </w:pPr>
      <w:r>
        <w:t>Oferta otrzymała 97,89 pkt</w:t>
      </w:r>
    </w:p>
    <w:p w:rsidR="00405794" w:rsidRDefault="00405794" w:rsidP="006923B0">
      <w:pPr>
        <w:spacing w:line="360" w:lineRule="auto"/>
      </w:pPr>
    </w:p>
    <w:p w:rsidR="00405794" w:rsidRPr="005104B2" w:rsidRDefault="00405794" w:rsidP="006923B0">
      <w:pPr>
        <w:spacing w:line="360" w:lineRule="auto"/>
        <w:rPr>
          <w:b/>
        </w:rPr>
      </w:pPr>
      <w:r w:rsidRPr="005104B2">
        <w:rPr>
          <w:b/>
        </w:rPr>
        <w:t>Pakiet nr 4 - wpłynęła 1 oferta</w:t>
      </w:r>
    </w:p>
    <w:p w:rsidR="00525AC1" w:rsidRPr="006923B0" w:rsidRDefault="00525AC1" w:rsidP="006923B0">
      <w:pPr>
        <w:spacing w:line="360" w:lineRule="auto"/>
        <w:rPr>
          <w:u w:val="single"/>
        </w:rPr>
      </w:pPr>
      <w:r w:rsidRPr="006923B0">
        <w:rPr>
          <w:u w:val="single"/>
        </w:rPr>
        <w:t>Wybrano Ofertę:</w:t>
      </w:r>
    </w:p>
    <w:p w:rsidR="00405794" w:rsidRDefault="00810F85" w:rsidP="006923B0">
      <w:pPr>
        <w:spacing w:line="360" w:lineRule="auto"/>
      </w:pPr>
      <w:r>
        <w:t>Sani System Sp. z o.o. Sp. K</w:t>
      </w:r>
    </w:p>
    <w:p w:rsidR="00405794" w:rsidRDefault="00405794" w:rsidP="006923B0">
      <w:pPr>
        <w:spacing w:line="360" w:lineRule="auto"/>
      </w:pPr>
      <w:r>
        <w:t xml:space="preserve">ul. </w:t>
      </w:r>
      <w:r w:rsidR="00810F85">
        <w:t>Działkowa 19</w:t>
      </w:r>
    </w:p>
    <w:p w:rsidR="00405794" w:rsidRDefault="00405794" w:rsidP="006923B0">
      <w:pPr>
        <w:spacing w:line="360" w:lineRule="auto"/>
      </w:pPr>
      <w:r>
        <w:t xml:space="preserve">Oferta z ceną brutto: </w:t>
      </w:r>
      <w:r w:rsidR="00810F85">
        <w:t>2132,82</w:t>
      </w:r>
      <w:r>
        <w:t xml:space="preserve"> zł</w:t>
      </w:r>
    </w:p>
    <w:p w:rsidR="00405794" w:rsidRDefault="00405794" w:rsidP="006923B0">
      <w:pPr>
        <w:spacing w:line="360" w:lineRule="auto"/>
      </w:pPr>
      <w:r>
        <w:t>Oferta otrzymała 100 pkt</w:t>
      </w:r>
    </w:p>
    <w:p w:rsidR="00405794" w:rsidRDefault="00405794" w:rsidP="006923B0">
      <w:pPr>
        <w:spacing w:line="360" w:lineRule="auto"/>
      </w:pPr>
    </w:p>
    <w:p w:rsidR="00405794" w:rsidRPr="006923B0" w:rsidRDefault="00405794" w:rsidP="006923B0">
      <w:pPr>
        <w:spacing w:line="360" w:lineRule="auto"/>
        <w:rPr>
          <w:b/>
        </w:rPr>
      </w:pPr>
      <w:r w:rsidRPr="006923B0">
        <w:rPr>
          <w:b/>
        </w:rPr>
        <w:t xml:space="preserve">Pakiet nr 5 - wpłynęła 1 oferta </w:t>
      </w:r>
    </w:p>
    <w:p w:rsidR="00525AC1" w:rsidRDefault="00525AC1" w:rsidP="006923B0">
      <w:pPr>
        <w:spacing w:line="360" w:lineRule="auto"/>
      </w:pPr>
      <w:r>
        <w:t>Centrum Zaopatrzenia CEZAL S.A</w:t>
      </w:r>
    </w:p>
    <w:p w:rsidR="00AF318D" w:rsidRDefault="00AF318D" w:rsidP="006923B0">
      <w:pPr>
        <w:spacing w:line="360" w:lineRule="auto"/>
      </w:pPr>
      <w:r>
        <w:t>Ul. Widna 4</w:t>
      </w:r>
    </w:p>
    <w:p w:rsidR="00AF318D" w:rsidRDefault="00AF318D" w:rsidP="006923B0">
      <w:pPr>
        <w:spacing w:line="360" w:lineRule="auto"/>
      </w:pPr>
      <w:r>
        <w:t>30-543 Wrocław</w:t>
      </w:r>
    </w:p>
    <w:p w:rsidR="001312D0" w:rsidRDefault="001312D0" w:rsidP="006923B0">
      <w:pPr>
        <w:spacing w:line="360" w:lineRule="auto"/>
      </w:pPr>
      <w:r>
        <w:t xml:space="preserve">Oferta z ceną brutto: 65532,88  zł </w:t>
      </w:r>
    </w:p>
    <w:p w:rsidR="007D3A23" w:rsidRDefault="007D3A23" w:rsidP="006923B0">
      <w:pPr>
        <w:spacing w:line="360" w:lineRule="auto"/>
        <w:jc w:val="both"/>
      </w:pPr>
      <w:r>
        <w:t xml:space="preserve">Postępowanie unieważnione na podstawie art. 93 ust. 1 pkt. 4 ustawy Prawo zamówień publicznych – oferta </w:t>
      </w:r>
      <w:r w:rsidR="00AF318D">
        <w:t xml:space="preserve">                </w:t>
      </w:r>
      <w:r>
        <w:t>z najniższą ceną przewyższa kwotę, którą zamawiający zamierza przeznaczyć na sfinansowanie zadania.</w:t>
      </w:r>
    </w:p>
    <w:p w:rsidR="000258DA" w:rsidRDefault="000258DA" w:rsidP="006923B0">
      <w:pPr>
        <w:spacing w:line="360" w:lineRule="auto"/>
      </w:pPr>
    </w:p>
    <w:p w:rsidR="00405794" w:rsidRPr="006923B0" w:rsidRDefault="000258DA" w:rsidP="006923B0">
      <w:pPr>
        <w:spacing w:line="360" w:lineRule="auto"/>
        <w:rPr>
          <w:b/>
        </w:rPr>
      </w:pPr>
      <w:r w:rsidRPr="006923B0">
        <w:rPr>
          <w:b/>
        </w:rPr>
        <w:t>Pakiet nr 6 - wpłynęły 3 oferty</w:t>
      </w:r>
    </w:p>
    <w:p w:rsidR="00AF318D" w:rsidRDefault="00AF318D" w:rsidP="006923B0">
      <w:pPr>
        <w:spacing w:line="360" w:lineRule="auto"/>
      </w:pPr>
      <w:r>
        <w:t>1.Centrum Zaopatrzenia CEZAL S.A</w:t>
      </w:r>
    </w:p>
    <w:p w:rsidR="00AF318D" w:rsidRDefault="00AF318D" w:rsidP="006923B0">
      <w:pPr>
        <w:spacing w:line="360" w:lineRule="auto"/>
      </w:pPr>
      <w:r>
        <w:t>Ul. Widna 4</w:t>
      </w:r>
    </w:p>
    <w:p w:rsidR="00AF318D" w:rsidRDefault="00AF318D" w:rsidP="006923B0">
      <w:pPr>
        <w:spacing w:line="360" w:lineRule="auto"/>
      </w:pPr>
      <w:r>
        <w:t>30-543 Wrocław</w:t>
      </w:r>
    </w:p>
    <w:p w:rsidR="006923B0" w:rsidRDefault="001312D0" w:rsidP="006923B0">
      <w:pPr>
        <w:spacing w:line="360" w:lineRule="auto"/>
      </w:pPr>
      <w:r>
        <w:t xml:space="preserve">Oferta z ceną brutto: 37619,42  zł </w:t>
      </w:r>
    </w:p>
    <w:p w:rsidR="00AF318D" w:rsidRDefault="00AF318D" w:rsidP="006923B0">
      <w:pPr>
        <w:spacing w:line="360" w:lineRule="auto"/>
      </w:pPr>
      <w:r>
        <w:t>2.Henry Kruse Sp. z o.o.</w:t>
      </w:r>
    </w:p>
    <w:p w:rsidR="00AF318D" w:rsidRDefault="00AF318D" w:rsidP="006923B0">
      <w:pPr>
        <w:spacing w:line="360" w:lineRule="auto"/>
      </w:pPr>
      <w:r>
        <w:t>Bielany Wrocławskie 3</w:t>
      </w:r>
    </w:p>
    <w:p w:rsidR="00AF318D" w:rsidRDefault="00AF318D" w:rsidP="006923B0">
      <w:pPr>
        <w:spacing w:line="360" w:lineRule="auto"/>
      </w:pPr>
      <w:r>
        <w:t>55-040 Kobierzyce</w:t>
      </w:r>
    </w:p>
    <w:p w:rsidR="001312D0" w:rsidRDefault="001312D0" w:rsidP="006923B0">
      <w:pPr>
        <w:spacing w:line="360" w:lineRule="auto"/>
      </w:pPr>
      <w:r>
        <w:t xml:space="preserve">Oferta z ceną brutto43435,14  zł </w:t>
      </w:r>
    </w:p>
    <w:p w:rsidR="001312D0" w:rsidRDefault="001312D0" w:rsidP="006923B0">
      <w:pPr>
        <w:spacing w:line="360" w:lineRule="auto"/>
      </w:pPr>
    </w:p>
    <w:p w:rsidR="006923B0" w:rsidRDefault="006923B0" w:rsidP="006923B0">
      <w:pPr>
        <w:spacing w:line="360" w:lineRule="auto"/>
      </w:pPr>
    </w:p>
    <w:p w:rsidR="00AF318D" w:rsidRDefault="00AF318D" w:rsidP="006923B0">
      <w:pPr>
        <w:spacing w:line="360" w:lineRule="auto"/>
      </w:pPr>
      <w:r>
        <w:lastRenderedPageBreak/>
        <w:t>3. Bialmed sp. z o.o.</w:t>
      </w:r>
    </w:p>
    <w:p w:rsidR="00AF318D" w:rsidRDefault="00AF318D" w:rsidP="006923B0">
      <w:pPr>
        <w:spacing w:line="360" w:lineRule="auto"/>
      </w:pPr>
      <w:r>
        <w:t>Il. Marii Konopnickiej 11a</w:t>
      </w:r>
    </w:p>
    <w:p w:rsidR="00AF318D" w:rsidRDefault="00AF318D" w:rsidP="006923B0">
      <w:pPr>
        <w:spacing w:line="360" w:lineRule="auto"/>
      </w:pPr>
      <w:r>
        <w:t>12-230 Biała Piska</w:t>
      </w:r>
    </w:p>
    <w:p w:rsidR="00AF318D" w:rsidRDefault="001312D0" w:rsidP="006923B0">
      <w:pPr>
        <w:spacing w:line="360" w:lineRule="auto"/>
      </w:pPr>
      <w:r>
        <w:t xml:space="preserve">Oferta z ceną brutto: 46388,61  zł </w:t>
      </w:r>
    </w:p>
    <w:p w:rsidR="007D3A23" w:rsidRDefault="007D3A23" w:rsidP="006923B0">
      <w:pPr>
        <w:spacing w:line="360" w:lineRule="auto"/>
      </w:pPr>
      <w:r>
        <w:t>Postępowanie unieważnione na podstawie art. 93 ust. 1 pkt. 4 ustawy Prawo zamówień publicznych – oferta z najniższą ceną przewyższa kwotę, którą zamawiający zamierza przeznaczyć na sfinansowanie zadania.</w:t>
      </w:r>
    </w:p>
    <w:p w:rsidR="000258DA" w:rsidRDefault="000258DA" w:rsidP="006923B0">
      <w:pPr>
        <w:spacing w:line="360" w:lineRule="auto"/>
      </w:pPr>
    </w:p>
    <w:p w:rsidR="000258DA" w:rsidRPr="006923B0" w:rsidRDefault="000258DA" w:rsidP="006923B0">
      <w:pPr>
        <w:spacing w:line="360" w:lineRule="auto"/>
        <w:rPr>
          <w:b/>
        </w:rPr>
      </w:pPr>
      <w:r w:rsidRPr="006923B0">
        <w:rPr>
          <w:b/>
        </w:rPr>
        <w:t>Pakiet nr 7 - wpłynęły 1 oferty</w:t>
      </w:r>
    </w:p>
    <w:p w:rsidR="00094DAF" w:rsidRDefault="00094DAF" w:rsidP="006923B0">
      <w:pPr>
        <w:spacing w:line="360" w:lineRule="auto"/>
      </w:pPr>
      <w:r>
        <w:t>Centrum Zaopatrzenia CEZAL S.A</w:t>
      </w:r>
    </w:p>
    <w:p w:rsidR="00094DAF" w:rsidRDefault="00094DAF" w:rsidP="006923B0">
      <w:pPr>
        <w:spacing w:line="360" w:lineRule="auto"/>
      </w:pPr>
      <w:r>
        <w:t>Ul. Widna 4</w:t>
      </w:r>
    </w:p>
    <w:p w:rsidR="00094DAF" w:rsidRDefault="00094DAF" w:rsidP="006923B0">
      <w:pPr>
        <w:spacing w:line="360" w:lineRule="auto"/>
      </w:pPr>
      <w:r>
        <w:t>30-543 Wrocław</w:t>
      </w:r>
    </w:p>
    <w:p w:rsidR="00AF318D" w:rsidRDefault="005104B2" w:rsidP="006923B0">
      <w:pPr>
        <w:spacing w:line="360" w:lineRule="auto"/>
      </w:pPr>
      <w:r>
        <w:t xml:space="preserve">Oferta z ceną brutto: 89669,74  zł </w:t>
      </w:r>
    </w:p>
    <w:p w:rsidR="007D3A23" w:rsidRDefault="007D3A23" w:rsidP="006923B0">
      <w:pPr>
        <w:spacing w:line="360" w:lineRule="auto"/>
      </w:pPr>
      <w:r>
        <w:t>Postępowanie unieważnione na podstawie art. 93 ust. 1 pkt. 4 ustawy Prawo zamówień publicznych – oferta z najniższą ceną przewyższa kwotę, którą zamawiający zamierza przeznaczyć na sfinansowanie zadania.</w:t>
      </w:r>
    </w:p>
    <w:p w:rsidR="000258DA" w:rsidRDefault="000258DA" w:rsidP="006923B0">
      <w:pPr>
        <w:spacing w:line="360" w:lineRule="auto"/>
      </w:pPr>
    </w:p>
    <w:p w:rsidR="000258DA" w:rsidRPr="006923B0" w:rsidRDefault="000258DA" w:rsidP="006923B0">
      <w:pPr>
        <w:spacing w:line="360" w:lineRule="auto"/>
        <w:rPr>
          <w:b/>
        </w:rPr>
      </w:pPr>
      <w:r w:rsidRPr="006923B0">
        <w:rPr>
          <w:b/>
        </w:rPr>
        <w:t>Pakiet nr 8 - wpłynęły 2 oferty</w:t>
      </w:r>
    </w:p>
    <w:p w:rsidR="00094DAF" w:rsidRPr="006923B0" w:rsidRDefault="00094DAF" w:rsidP="006923B0">
      <w:pPr>
        <w:spacing w:line="360" w:lineRule="auto"/>
        <w:rPr>
          <w:u w:val="single"/>
        </w:rPr>
      </w:pPr>
      <w:r w:rsidRPr="006923B0">
        <w:rPr>
          <w:u w:val="single"/>
        </w:rPr>
        <w:t>Wybrano Ofertę:</w:t>
      </w:r>
    </w:p>
    <w:p w:rsidR="000258DA" w:rsidRDefault="000258DA" w:rsidP="006923B0">
      <w:pPr>
        <w:spacing w:line="360" w:lineRule="auto"/>
      </w:pPr>
      <w:r>
        <w:t>Henry Kruse Sp. z o.o.</w:t>
      </w:r>
    </w:p>
    <w:p w:rsidR="000258DA" w:rsidRDefault="000258DA" w:rsidP="006923B0">
      <w:pPr>
        <w:spacing w:line="360" w:lineRule="auto"/>
      </w:pPr>
      <w:r>
        <w:t>Bielany Wrocławskie 3</w:t>
      </w:r>
    </w:p>
    <w:p w:rsidR="000258DA" w:rsidRDefault="000258DA" w:rsidP="006923B0">
      <w:pPr>
        <w:spacing w:line="360" w:lineRule="auto"/>
      </w:pPr>
      <w:r>
        <w:t>55-040 Kobierzyce</w:t>
      </w:r>
    </w:p>
    <w:p w:rsidR="000258DA" w:rsidRDefault="000258DA" w:rsidP="006923B0">
      <w:pPr>
        <w:spacing w:line="360" w:lineRule="auto"/>
      </w:pPr>
      <w:r>
        <w:t>Oferta z ceną brutto: 16</w:t>
      </w:r>
      <w:r w:rsidR="005104B2">
        <w:t xml:space="preserve"> </w:t>
      </w:r>
      <w:r>
        <w:t xml:space="preserve">794,09  zł </w:t>
      </w:r>
    </w:p>
    <w:p w:rsidR="000258DA" w:rsidRDefault="000258DA" w:rsidP="006923B0">
      <w:pPr>
        <w:spacing w:line="360" w:lineRule="auto"/>
      </w:pPr>
      <w:r>
        <w:t>Oferta otrzymała 100 pkt</w:t>
      </w:r>
    </w:p>
    <w:p w:rsidR="00405794" w:rsidRPr="006923B0" w:rsidRDefault="00094DAF" w:rsidP="006923B0">
      <w:pPr>
        <w:spacing w:line="360" w:lineRule="auto"/>
        <w:rPr>
          <w:u w:val="single"/>
        </w:rPr>
      </w:pPr>
      <w:r w:rsidRPr="006923B0">
        <w:rPr>
          <w:u w:val="single"/>
        </w:rPr>
        <w:t>Pozostali wykonawcy :</w:t>
      </w:r>
    </w:p>
    <w:p w:rsidR="00094DAF" w:rsidRDefault="00094DAF" w:rsidP="006923B0">
      <w:pPr>
        <w:spacing w:line="360" w:lineRule="auto"/>
      </w:pPr>
      <w:r>
        <w:t xml:space="preserve"> Media- Med. Sp. z o.o.</w:t>
      </w:r>
    </w:p>
    <w:p w:rsidR="00094DAF" w:rsidRDefault="00094DAF" w:rsidP="006923B0">
      <w:pPr>
        <w:spacing w:line="360" w:lineRule="auto"/>
      </w:pPr>
      <w:r>
        <w:t>Ul. Promienistych 7</w:t>
      </w:r>
    </w:p>
    <w:p w:rsidR="00094DAF" w:rsidRDefault="00094DAF" w:rsidP="006923B0">
      <w:pPr>
        <w:spacing w:line="360" w:lineRule="auto"/>
      </w:pPr>
      <w:r>
        <w:t>31-481 Kraków</w:t>
      </w:r>
    </w:p>
    <w:p w:rsidR="005104B2" w:rsidRDefault="005104B2" w:rsidP="006923B0">
      <w:pPr>
        <w:spacing w:line="360" w:lineRule="auto"/>
      </w:pPr>
      <w:r>
        <w:t xml:space="preserve">Oferta z ceną brutto: 20 463,84  zł </w:t>
      </w:r>
    </w:p>
    <w:p w:rsidR="005104B2" w:rsidRDefault="005104B2" w:rsidP="006923B0">
      <w:pPr>
        <w:spacing w:line="360" w:lineRule="auto"/>
      </w:pPr>
      <w:r>
        <w:t>Oferta otrzymała 82,06 pkt</w:t>
      </w:r>
    </w:p>
    <w:p w:rsidR="007D3A23" w:rsidRDefault="007D3A23" w:rsidP="006923B0">
      <w:pPr>
        <w:spacing w:line="360" w:lineRule="auto"/>
      </w:pPr>
    </w:p>
    <w:p w:rsidR="005104B2" w:rsidRDefault="005104B2" w:rsidP="006923B0">
      <w:pPr>
        <w:spacing w:line="360" w:lineRule="auto"/>
      </w:pPr>
    </w:p>
    <w:p w:rsidR="000258DA" w:rsidRDefault="000258DA" w:rsidP="006923B0">
      <w:pPr>
        <w:spacing w:line="360" w:lineRule="auto"/>
        <w:rPr>
          <w:b/>
        </w:rPr>
      </w:pPr>
      <w:r w:rsidRPr="006923B0">
        <w:rPr>
          <w:b/>
        </w:rPr>
        <w:t>Pakiet nr 9 - wpłynęły 1 oferta</w:t>
      </w:r>
    </w:p>
    <w:p w:rsidR="006923B0" w:rsidRPr="006923B0" w:rsidRDefault="006923B0" w:rsidP="006923B0">
      <w:pPr>
        <w:spacing w:line="360" w:lineRule="auto"/>
        <w:rPr>
          <w:u w:val="single"/>
        </w:rPr>
      </w:pPr>
      <w:r w:rsidRPr="006923B0">
        <w:rPr>
          <w:u w:val="single"/>
        </w:rPr>
        <w:t>Wybrano Ofertę:</w:t>
      </w:r>
    </w:p>
    <w:p w:rsidR="000258DA" w:rsidRDefault="005E4350" w:rsidP="006923B0">
      <w:pPr>
        <w:spacing w:line="360" w:lineRule="auto"/>
      </w:pPr>
      <w:r>
        <w:t>Euro Trade Technology Sp. z o.o.</w:t>
      </w:r>
    </w:p>
    <w:p w:rsidR="005E4350" w:rsidRDefault="005E4350" w:rsidP="006923B0">
      <w:pPr>
        <w:spacing w:line="360" w:lineRule="auto"/>
      </w:pPr>
      <w:r>
        <w:t>Ul. Mjr. Siemieradzkiego19</w:t>
      </w:r>
    </w:p>
    <w:p w:rsidR="005E4350" w:rsidRDefault="005E4350" w:rsidP="006923B0">
      <w:pPr>
        <w:spacing w:line="360" w:lineRule="auto"/>
      </w:pPr>
      <w:r>
        <w:t>64-920 Piła</w:t>
      </w:r>
    </w:p>
    <w:p w:rsidR="000258DA" w:rsidRDefault="000258DA" w:rsidP="006923B0">
      <w:pPr>
        <w:spacing w:line="360" w:lineRule="auto"/>
      </w:pPr>
      <w:r>
        <w:t xml:space="preserve">Oferta z ceną brutto: </w:t>
      </w:r>
      <w:r w:rsidR="005E4350">
        <w:t>18792,00</w:t>
      </w:r>
      <w:r>
        <w:t xml:space="preserve"> zł</w:t>
      </w:r>
    </w:p>
    <w:p w:rsidR="000258DA" w:rsidRDefault="000258DA" w:rsidP="006923B0">
      <w:pPr>
        <w:spacing w:line="360" w:lineRule="auto"/>
      </w:pPr>
      <w:r>
        <w:t>Oferta otrzymała 100 pkt</w:t>
      </w: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2B116E" w:rsidRPr="000F32E2" w:rsidRDefault="002B116E" w:rsidP="002B116E">
      <w:pPr>
        <w:ind w:firstLine="708"/>
        <w:jc w:val="both"/>
        <w:rPr>
          <w:rFonts w:ascii="Verdana" w:hAnsi="Verdana"/>
          <w:b/>
          <w:sz w:val="16"/>
          <w:szCs w:val="16"/>
        </w:rPr>
      </w:pPr>
      <w:r w:rsidRPr="000F32E2">
        <w:rPr>
          <w:rFonts w:ascii="Verdana" w:hAnsi="Verdana"/>
          <w:spacing w:val="-8"/>
          <w:sz w:val="16"/>
          <w:szCs w:val="16"/>
        </w:rPr>
        <w:t>Zamawiający informuje, że umowa w sprawie zamówienia</w:t>
      </w:r>
      <w:r w:rsidRPr="000F32E2">
        <w:rPr>
          <w:rFonts w:ascii="Verdana" w:hAnsi="Verdana"/>
          <w:sz w:val="16"/>
          <w:szCs w:val="16"/>
        </w:rPr>
        <w:t xml:space="preserve"> publicznego</w:t>
      </w:r>
      <w:r>
        <w:rPr>
          <w:rFonts w:ascii="Verdana" w:hAnsi="Verdana"/>
          <w:spacing w:val="-8"/>
          <w:sz w:val="16"/>
          <w:szCs w:val="16"/>
        </w:rPr>
        <w:t xml:space="preserve">  w pakietach  4,9 </w:t>
      </w:r>
      <w:r w:rsidRPr="000F32E2">
        <w:rPr>
          <w:rFonts w:ascii="Verdana" w:hAnsi="Verdana"/>
          <w:sz w:val="16"/>
          <w:szCs w:val="16"/>
        </w:rPr>
        <w:t>może być zawarta przed upływem 5 dni od dnia przesłania niniejszego zawiadomienia zgodnie z art. 94 ust. 2 pkt 1a.</w:t>
      </w:r>
    </w:p>
    <w:p w:rsidR="002B116E" w:rsidRPr="000F32E2" w:rsidRDefault="002B116E" w:rsidP="002B116E">
      <w:pPr>
        <w:ind w:firstLine="708"/>
        <w:jc w:val="both"/>
        <w:rPr>
          <w:rFonts w:ascii="Verdana" w:hAnsi="Verdana"/>
          <w:sz w:val="16"/>
          <w:szCs w:val="16"/>
        </w:rPr>
      </w:pPr>
    </w:p>
    <w:p w:rsidR="002B116E" w:rsidRPr="000F32E2" w:rsidRDefault="002B116E" w:rsidP="002B116E">
      <w:pPr>
        <w:ind w:firstLine="708"/>
        <w:jc w:val="both"/>
        <w:rPr>
          <w:rFonts w:ascii="Verdana" w:hAnsi="Verdana"/>
          <w:sz w:val="16"/>
          <w:szCs w:val="16"/>
        </w:rPr>
      </w:pPr>
      <w:r w:rsidRPr="000F32E2">
        <w:rPr>
          <w:rFonts w:ascii="Verdana" w:hAnsi="Verdana"/>
          <w:spacing w:val="-8"/>
          <w:sz w:val="16"/>
          <w:szCs w:val="16"/>
        </w:rPr>
        <w:t>Zamawiający informuje, że umowa w sprawie zamówienia</w:t>
      </w:r>
      <w:r w:rsidRPr="000F32E2">
        <w:rPr>
          <w:rFonts w:ascii="Verdana" w:hAnsi="Verdana"/>
          <w:sz w:val="16"/>
          <w:szCs w:val="16"/>
        </w:rPr>
        <w:t xml:space="preserve"> publicznego</w:t>
      </w:r>
      <w:r w:rsidRPr="000F32E2">
        <w:rPr>
          <w:rFonts w:ascii="Verdana" w:hAnsi="Verdana"/>
          <w:spacing w:val="-8"/>
          <w:sz w:val="16"/>
          <w:szCs w:val="16"/>
        </w:rPr>
        <w:t xml:space="preserve">  w pozostałych pakietach </w:t>
      </w:r>
      <w:r w:rsidRPr="000F32E2">
        <w:rPr>
          <w:rFonts w:ascii="Verdana" w:hAnsi="Verdana"/>
          <w:sz w:val="16"/>
          <w:szCs w:val="16"/>
        </w:rPr>
        <w:t xml:space="preserve">może być zawarta nie wcześniej niż przed upływem 5 dni od dnia przesłania niniejszego zawiadomienia zgodnie z art. 94 ust. 2 </w:t>
      </w: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C85A89" w:rsidRPr="00405794" w:rsidRDefault="00405794" w:rsidP="006923B0">
      <w:pPr>
        <w:spacing w:line="360" w:lineRule="auto"/>
      </w:pPr>
      <w:r>
        <w:t>Dziękujemy za udział w postępowaniu</w:t>
      </w:r>
    </w:p>
    <w:sectPr w:rsidR="00C85A89" w:rsidRPr="00405794" w:rsidSect="00EB170E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D5" w:rsidRDefault="00D35CD5">
      <w:r>
        <w:separator/>
      </w:r>
    </w:p>
  </w:endnote>
  <w:endnote w:type="continuationSeparator" w:id="1">
    <w:p w:rsidR="00D35CD5" w:rsidRDefault="00D3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CE" w:rsidRDefault="00AC1A3E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302FCE" w:rsidRDefault="00302FCE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AC1A3E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AC1A3E">
      <w:rPr>
        <w:rStyle w:val="Numerstrony"/>
        <w:rFonts w:ascii="Arial" w:hAnsi="Arial" w:cs="Arial"/>
        <w:sz w:val="18"/>
        <w:szCs w:val="18"/>
      </w:rPr>
      <w:fldChar w:fldCharType="separate"/>
    </w:r>
    <w:r w:rsidR="007D28E4">
      <w:rPr>
        <w:rStyle w:val="Numerstrony"/>
        <w:rFonts w:ascii="Arial" w:hAnsi="Arial" w:cs="Arial"/>
        <w:noProof/>
        <w:sz w:val="18"/>
        <w:szCs w:val="18"/>
      </w:rPr>
      <w:t>1</w:t>
    </w:r>
    <w:r w:rsidR="00AC1A3E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AC1A3E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AC1A3E">
      <w:rPr>
        <w:rStyle w:val="Numerstrony"/>
        <w:rFonts w:ascii="Arial" w:hAnsi="Arial" w:cs="Arial"/>
        <w:sz w:val="18"/>
        <w:szCs w:val="18"/>
      </w:rPr>
      <w:fldChar w:fldCharType="separate"/>
    </w:r>
    <w:r w:rsidR="007D28E4">
      <w:rPr>
        <w:rStyle w:val="Numerstrony"/>
        <w:rFonts w:ascii="Arial" w:hAnsi="Arial" w:cs="Arial"/>
        <w:noProof/>
        <w:sz w:val="18"/>
        <w:szCs w:val="18"/>
      </w:rPr>
      <w:t>4</w:t>
    </w:r>
    <w:r w:rsidR="00AC1A3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D5" w:rsidRDefault="00D35CD5">
      <w:r>
        <w:separator/>
      </w:r>
    </w:p>
  </w:footnote>
  <w:footnote w:type="continuationSeparator" w:id="1">
    <w:p w:rsidR="00D35CD5" w:rsidRDefault="00D35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722C"/>
    <w:rsid w:val="000258DA"/>
    <w:rsid w:val="00094DAF"/>
    <w:rsid w:val="00102DCA"/>
    <w:rsid w:val="001312D0"/>
    <w:rsid w:val="00140696"/>
    <w:rsid w:val="001610F9"/>
    <w:rsid w:val="00253031"/>
    <w:rsid w:val="0025455D"/>
    <w:rsid w:val="00293327"/>
    <w:rsid w:val="002B116E"/>
    <w:rsid w:val="00302FCE"/>
    <w:rsid w:val="00322B34"/>
    <w:rsid w:val="00377700"/>
    <w:rsid w:val="00383B7B"/>
    <w:rsid w:val="00405794"/>
    <w:rsid w:val="004B7B43"/>
    <w:rsid w:val="005104B2"/>
    <w:rsid w:val="00525AC1"/>
    <w:rsid w:val="00566768"/>
    <w:rsid w:val="005C147E"/>
    <w:rsid w:val="005E4350"/>
    <w:rsid w:val="00677F7C"/>
    <w:rsid w:val="006923B0"/>
    <w:rsid w:val="007118AF"/>
    <w:rsid w:val="007124E4"/>
    <w:rsid w:val="00717573"/>
    <w:rsid w:val="00745012"/>
    <w:rsid w:val="007D28E4"/>
    <w:rsid w:val="007D3A23"/>
    <w:rsid w:val="00810F85"/>
    <w:rsid w:val="0087722C"/>
    <w:rsid w:val="00987E41"/>
    <w:rsid w:val="00AC1A3E"/>
    <w:rsid w:val="00AF318D"/>
    <w:rsid w:val="00B83184"/>
    <w:rsid w:val="00C007E8"/>
    <w:rsid w:val="00C50998"/>
    <w:rsid w:val="00C63DA0"/>
    <w:rsid w:val="00C85A89"/>
    <w:rsid w:val="00C95FB4"/>
    <w:rsid w:val="00D35CD5"/>
    <w:rsid w:val="00D5444F"/>
    <w:rsid w:val="00E27CFC"/>
    <w:rsid w:val="00EB170E"/>
    <w:rsid w:val="00F26135"/>
    <w:rsid w:val="00F54C47"/>
    <w:rsid w:val="00F6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EB170E"/>
    <w:rPr>
      <w:rFonts w:ascii="Arial" w:hAnsi="Arial"/>
    </w:rPr>
  </w:style>
  <w:style w:type="paragraph" w:styleId="Nagwek">
    <w:name w:val="header"/>
    <w:basedOn w:val="Normalny"/>
    <w:rsid w:val="00EB17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17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B170E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creator>azurek</dc:creator>
  <cp:lastModifiedBy>bdrej</cp:lastModifiedBy>
  <cp:revision>3</cp:revision>
  <cp:lastPrinted>2017-03-22T11:48:00Z</cp:lastPrinted>
  <dcterms:created xsi:type="dcterms:W3CDTF">2017-03-24T07:41:00Z</dcterms:created>
  <dcterms:modified xsi:type="dcterms:W3CDTF">2017-03-24T07:44:00Z</dcterms:modified>
</cp:coreProperties>
</file>