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96" w:rsidRDefault="007E2BF1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6</w:t>
      </w:r>
    </w:p>
    <w:p w:rsidR="007F1E96" w:rsidRDefault="007F1E96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Zawiercie, ………………………2020r.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Przedmiot odbioru: </w:t>
      </w:r>
      <w:r w:rsidR="00DC75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Komora laminarna do badań laboratoryjnych w kierunku </w:t>
      </w:r>
      <w:proofErr w:type="spellStart"/>
      <w:r w:rsidR="00DC751D">
        <w:rPr>
          <w:rFonts w:ascii="Verdana" w:eastAsia="Times New Roman" w:hAnsi="Verdana" w:cs="Times New Roman"/>
          <w:sz w:val="16"/>
          <w:szCs w:val="16"/>
          <w:lang w:eastAsia="pl-PL"/>
        </w:rPr>
        <w:t>koronawirusa</w:t>
      </w:r>
      <w:proofErr w:type="spellEnd"/>
      <w:r w:rsidR="00DC751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– 1 szt.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</w:t>
      </w:r>
      <w:r w:rsidR="0026115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(nazwa dostawy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Szpital Powiatowy w Zawierciu ul. Miodowa 14, 42-400 Zawiercie 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………………</w:t>
      </w:r>
      <w:r w:rsidR="00DC751D">
        <w:rPr>
          <w:rFonts w:ascii="Verdana" w:eastAsia="Times New Roman" w:hAnsi="Verdana" w:cs="Times New Roman"/>
          <w:sz w:val="16"/>
          <w:szCs w:val="16"/>
          <w:lang w:eastAsia="pl-PL"/>
        </w:rPr>
        <w:t>……………, nr sprawy: DZP/BZU/217/2020</w:t>
      </w:r>
      <w:r w:rsidR="0026115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Wraz ze sprzętem dostarczono instrukcję/je obsługi w języku polskim, kartę/y gwarancyjną/e oraz paszport/y urządzenia/eń.*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że dostawa w chwili podpisania protokołu zobowiązanie zostało wykonane z należytą starannością.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Wykonawca                                                                                     Zamawiający</w:t>
      </w:r>
    </w:p>
    <w:sectPr w:rsidR="007F1E9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8E" w:rsidRDefault="0080408E">
      <w:pPr>
        <w:rPr>
          <w:rFonts w:hint="eastAsia"/>
        </w:rPr>
      </w:pPr>
      <w:r>
        <w:separator/>
      </w:r>
    </w:p>
  </w:endnote>
  <w:end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8E" w:rsidRDefault="008040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408E" w:rsidRDefault="008040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1510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01103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261158"/>
    <w:rsid w:val="00577C18"/>
    <w:rsid w:val="0070624F"/>
    <w:rsid w:val="007E2BF1"/>
    <w:rsid w:val="007F1E96"/>
    <w:rsid w:val="0080408E"/>
    <w:rsid w:val="00D42E92"/>
    <w:rsid w:val="00D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DC75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D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5</cp:revision>
  <cp:lastPrinted>2020-05-07T11:06:00Z</cp:lastPrinted>
  <dcterms:created xsi:type="dcterms:W3CDTF">2020-05-05T07:40:00Z</dcterms:created>
  <dcterms:modified xsi:type="dcterms:W3CDTF">2020-05-07T11:09:00Z</dcterms:modified>
</cp:coreProperties>
</file>