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4" w:rsidRDefault="000746D1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DZP/BZU/225/2020</w:t>
      </w:r>
      <w:bookmarkStart w:id="0" w:name="_GoBack"/>
      <w:bookmarkEnd w:id="0"/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167F94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B14E47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5 </w:t>
      </w:r>
    </w:p>
    <w:p w:rsidR="00167F94" w:rsidRDefault="00167F94">
      <w:pPr>
        <w:pStyle w:val="Standarduser"/>
        <w:spacing w:after="0"/>
        <w:rPr>
          <w:rFonts w:ascii="Calibri Light" w:hAnsi="Calibri Light"/>
        </w:rPr>
      </w:pP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167F94" w:rsidRDefault="00B14E47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167F94" w:rsidRDefault="00167F94">
      <w:pPr>
        <w:pStyle w:val="Standarduser"/>
        <w:rPr>
          <w:rFonts w:ascii="Calibri Light" w:hAnsi="Calibri Light"/>
        </w:rPr>
      </w:pP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hint="eastAsia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B14E47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  <w:bookmarkStart w:id="1" w:name="_Hlk524070148"/>
      <w:r>
        <w:rPr>
          <w:rFonts w:ascii="Calibri Light" w:hAnsi="Calibri Light"/>
          <w:b/>
          <w:sz w:val="22"/>
          <w:szCs w:val="22"/>
        </w:rPr>
        <w:t>OŚWIADCZENIE WYKONAWCY O BRAKU POWIĄZAŃ KAPITAŁOWYCH I OSOBOWYCH</w:t>
      </w:r>
    </w:p>
    <w:p w:rsidR="00167F94" w:rsidRDefault="00167F94">
      <w:pPr>
        <w:pStyle w:val="Standard"/>
        <w:jc w:val="center"/>
        <w:rPr>
          <w:rFonts w:ascii="Calibri Light" w:hAnsi="Calibri Light"/>
          <w:sz w:val="22"/>
          <w:szCs w:val="22"/>
        </w:rPr>
      </w:pPr>
    </w:p>
    <w:bookmarkEnd w:id="1"/>
    <w:p w:rsidR="00083BFD" w:rsidRDefault="00B14E47">
      <w:pPr>
        <w:pStyle w:val="Standard"/>
        <w:suppressAutoHyphens w:val="0"/>
        <w:jc w:val="both"/>
        <w:rPr>
          <w:rFonts w:asciiTheme="majorHAnsi" w:hAnsiTheme="majorHAnsi" w:cstheme="majorHAnsi"/>
          <w:b/>
          <w:bCs/>
          <w:color w:val="2D2D2D"/>
          <w:kern w:val="0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</w:t>
      </w:r>
      <w:r w:rsidR="00083BFD" w:rsidRPr="00B255BE">
        <w:rPr>
          <w:rFonts w:asciiTheme="majorHAnsi" w:hAnsiTheme="majorHAnsi" w:cstheme="majorHAnsi"/>
          <w:bCs/>
          <w:color w:val="2D2D2D"/>
          <w:kern w:val="0"/>
          <w:sz w:val="22"/>
          <w:szCs w:val="22"/>
        </w:rPr>
        <w:t>zakup wyposażenia</w:t>
      </w:r>
      <w:r w:rsidR="00083BFD">
        <w:rPr>
          <w:rFonts w:asciiTheme="majorHAnsi" w:hAnsiTheme="majorHAnsi" w:cstheme="majorHAnsi"/>
          <w:b/>
          <w:bCs/>
          <w:color w:val="2D2D2D"/>
          <w:kern w:val="0"/>
          <w:sz w:val="22"/>
          <w:szCs w:val="22"/>
        </w:rPr>
        <w:t xml:space="preserve"> </w:t>
      </w:r>
    </w:p>
    <w:p w:rsidR="00167F94" w:rsidRDefault="00B14E47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ramach projektu dofinansowanego z Funduszy Europejskich </w:t>
      </w:r>
      <w:proofErr w:type="spellStart"/>
      <w:r>
        <w:rPr>
          <w:rFonts w:ascii="Calibri Light" w:hAnsi="Calibri Light"/>
          <w:sz w:val="22"/>
          <w:szCs w:val="22"/>
        </w:rPr>
        <w:t>pn</w:t>
      </w:r>
      <w:proofErr w:type="spellEnd"/>
      <w:r>
        <w:rPr>
          <w:rFonts w:ascii="Calibri Light" w:hAnsi="Calibri Light"/>
          <w:sz w:val="22"/>
          <w:szCs w:val="22"/>
        </w:rPr>
        <w:t>.:„Przeciwdziałanie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167F94" w:rsidRDefault="00167F94">
      <w:pPr>
        <w:pStyle w:val="Standarduser"/>
        <w:ind w:left="-284"/>
        <w:jc w:val="both"/>
        <w:rPr>
          <w:rFonts w:ascii="Calibri Light" w:hAnsi="Calibri Light"/>
        </w:rPr>
      </w:pPr>
    </w:p>
    <w:p w:rsidR="00167F94" w:rsidRDefault="00B14E4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Default="00167F9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uczestnictwo w spółce jako wspólnik spółki cywilnej lub spółki osobowej,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posiadanie co najmniej 10% udziałów lub akcji,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pełnienie funkcji członka organu nadzorczego lub zarządzającego, prokurenta, pełnomocnika,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Default="00B14E47">
      <w:pPr>
        <w:pStyle w:val="Standard"/>
        <w:spacing w:line="276" w:lineRule="auto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user"/>
        <w:ind w:left="-284"/>
        <w:jc w:val="right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167F94" w:rsidRDefault="00167F94">
      <w:pPr>
        <w:pStyle w:val="Standarduser"/>
        <w:ind w:left="-284"/>
        <w:jc w:val="right"/>
        <w:rPr>
          <w:rFonts w:ascii="Calibri Light" w:hAnsi="Calibri Light"/>
        </w:rPr>
      </w:pPr>
    </w:p>
    <w:p w:rsidR="00167F94" w:rsidRDefault="00B14E47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167F94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16" w:rsidRDefault="00AE0B16">
      <w:pPr>
        <w:rPr>
          <w:rFonts w:hint="eastAsia"/>
        </w:rPr>
      </w:pPr>
      <w:r>
        <w:separator/>
      </w:r>
    </w:p>
  </w:endnote>
  <w:endnote w:type="continuationSeparator" w:id="0">
    <w:p w:rsidR="00AE0B16" w:rsidRDefault="00AE0B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B14E47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B14E47" w:rsidRDefault="00B14E47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16" w:rsidRDefault="00AE0B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0B16" w:rsidRDefault="00AE0B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634D7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8"/>
    <w:rsid w:val="000746D1"/>
    <w:rsid w:val="00083BFD"/>
    <w:rsid w:val="00167F94"/>
    <w:rsid w:val="00220B67"/>
    <w:rsid w:val="00634D78"/>
    <w:rsid w:val="008A0B4F"/>
    <w:rsid w:val="00AE0B16"/>
    <w:rsid w:val="00B14E47"/>
    <w:rsid w:val="00B255BE"/>
    <w:rsid w:val="00C76584"/>
    <w:rsid w:val="00D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28E52-4A9C-436A-A495-E91E7BB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8</cp:revision>
  <cp:lastPrinted>2020-01-31T11:33:00Z</cp:lastPrinted>
  <dcterms:created xsi:type="dcterms:W3CDTF">2020-05-05T07:43:00Z</dcterms:created>
  <dcterms:modified xsi:type="dcterms:W3CDTF">2020-05-14T17:54:00Z</dcterms:modified>
</cp:coreProperties>
</file>