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0" w:rsidRDefault="00791D00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91D00" w:rsidRDefault="0098080B">
      <w:pPr>
        <w:spacing w:line="360" w:lineRule="auto"/>
        <w:jc w:val="right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Załącznik nr 1</w:t>
      </w: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jc w:val="center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Formularz ofertowy</w:t>
      </w:r>
    </w:p>
    <w:p w:rsidR="00791D00" w:rsidRDefault="0098080B">
      <w:pPr>
        <w:spacing w:line="360" w:lineRule="auto"/>
        <w:jc w:val="center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nr sprawy </w:t>
      </w:r>
      <w:r w:rsidR="00DD55D5">
        <w:rPr>
          <w:rFonts w:ascii="Calibri Light" w:hAnsi="Calibri Light"/>
          <w:b/>
          <w:sz w:val="22"/>
          <w:szCs w:val="22"/>
        </w:rPr>
        <w:t>DZP/BZU/216</w:t>
      </w:r>
      <w:r>
        <w:rPr>
          <w:rFonts w:ascii="Calibri Light" w:hAnsi="Calibri Light"/>
          <w:b/>
          <w:sz w:val="22"/>
          <w:szCs w:val="22"/>
        </w:rPr>
        <w:t>/2020</w:t>
      </w:r>
    </w:p>
    <w:p w:rsidR="00791D00" w:rsidRDefault="00791D00" w:rsidP="0067390F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</w:p>
    <w:p w:rsidR="00791D00" w:rsidRDefault="0098080B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Oferta dotyczy Zamówienia realizowanego w ramach projektu dofinansowanego z Funduszy Europejskich pn.</w:t>
      </w:r>
      <w:r w:rsidR="00CB33D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:</w:t>
      </w:r>
      <w:r w:rsidR="00CB33D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</w:p>
    <w:p w:rsidR="00CB33DD" w:rsidRDefault="0098080B">
      <w:pPr>
        <w:pStyle w:val="Standard"/>
        <w:suppressAutoHyphens w:val="0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postępowaniu o udzielenie zamówienia publicznego w trybie art. 6 z dnia 2 marca 2020 r. o szczególnych rozwiązaniach związanych z zapobieganiem, przeciwdziałaniem i zwalczaniem COVID-19, innych chorób zakaźnych oraz wywołanych nimi sytuacji kryzysowych  </w:t>
      </w:r>
    </w:p>
    <w:p w:rsidR="00791D00" w:rsidRDefault="00CB33DD">
      <w:pPr>
        <w:pStyle w:val="Standard"/>
        <w:suppressAutoHyphens w:val="0"/>
        <w:spacing w:line="276" w:lineRule="auto"/>
        <w:rPr>
          <w:rFonts w:hint="eastAsia"/>
        </w:rPr>
      </w:pPr>
      <w:r w:rsidRPr="00CB33DD">
        <w:rPr>
          <w:rFonts w:ascii="Calibri Light" w:hAnsi="Calibri Light"/>
          <w:b/>
          <w:sz w:val="22"/>
          <w:szCs w:val="22"/>
        </w:rPr>
        <w:t xml:space="preserve">na </w:t>
      </w:r>
      <w:r w:rsidR="0067390F" w:rsidRPr="007B31DD">
        <w:rPr>
          <w:rFonts w:asciiTheme="minorHAnsi" w:hAnsiTheme="minorHAnsi" w:cstheme="minorHAnsi"/>
          <w:b/>
          <w:bCs/>
          <w:color w:val="2D2D2D"/>
          <w:sz w:val="22"/>
          <w:szCs w:val="22"/>
        </w:rPr>
        <w:t>zakup i dostawę</w:t>
      </w:r>
      <w:r w:rsidR="0067390F"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67390F" w:rsidRPr="007B31DD">
        <w:rPr>
          <w:rFonts w:asciiTheme="minorHAnsi" w:hAnsiTheme="minorHAnsi" w:cstheme="minorHAnsi"/>
          <w:b/>
          <w:sz w:val="22"/>
          <w:szCs w:val="22"/>
        </w:rPr>
        <w:t>łóżek ze stoliki</w:t>
      </w:r>
      <w:r w:rsidR="00D059A3">
        <w:rPr>
          <w:rFonts w:asciiTheme="minorHAnsi" w:hAnsiTheme="minorHAnsi" w:cstheme="minorHAnsi"/>
          <w:b/>
          <w:sz w:val="22"/>
          <w:szCs w:val="22"/>
        </w:rPr>
        <w:t>em</w:t>
      </w:r>
      <w:r w:rsidR="0067390F" w:rsidRPr="007B31DD">
        <w:rPr>
          <w:rFonts w:asciiTheme="minorHAnsi" w:hAnsiTheme="minorHAnsi" w:cstheme="minorHAnsi"/>
          <w:b/>
          <w:sz w:val="22"/>
          <w:szCs w:val="22"/>
        </w:rPr>
        <w:t xml:space="preserve"> przyłóżkowym dla pacjentów z COVID-1</w:t>
      </w:r>
      <w:r w:rsidR="0067390F">
        <w:rPr>
          <w:rFonts w:asciiTheme="minorHAnsi" w:hAnsiTheme="minorHAnsi" w:cstheme="minorHAnsi"/>
          <w:b/>
          <w:sz w:val="22"/>
          <w:szCs w:val="22"/>
        </w:rPr>
        <w:t>9</w:t>
      </w:r>
      <w:r w:rsidR="00DD55D5">
        <w:rPr>
          <w:rFonts w:asciiTheme="minorHAnsi" w:hAnsiTheme="minorHAnsi" w:cstheme="minorHAnsi"/>
          <w:b/>
          <w:sz w:val="22"/>
          <w:szCs w:val="22"/>
        </w:rPr>
        <w:t xml:space="preserve"> – 20 szt.</w:t>
      </w:r>
    </w:p>
    <w:p w:rsidR="00791D00" w:rsidRDefault="00791D00" w:rsidP="00CB33DD">
      <w:pPr>
        <w:pStyle w:val="Standard"/>
        <w:suppressAutoHyphens w:val="0"/>
        <w:jc w:val="both"/>
        <w:rPr>
          <w:rFonts w:ascii="Calibri Light" w:hAnsi="Calibri Light"/>
          <w:sz w:val="22"/>
          <w:szCs w:val="22"/>
        </w:rPr>
      </w:pPr>
    </w:p>
    <w:p w:rsidR="00791D00" w:rsidRDefault="0098080B" w:rsidP="00CB33DD">
      <w:pPr>
        <w:spacing w:line="276" w:lineRule="auto"/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1. </w:t>
      </w:r>
      <w:r>
        <w:rPr>
          <w:rFonts w:ascii="Calibri Light" w:hAnsi="Calibri Light" w:cs="Times New Roman"/>
          <w:sz w:val="22"/>
          <w:szCs w:val="22"/>
        </w:rPr>
        <w:t>Nazwa i adres Zamawiającego</w:t>
      </w:r>
      <w:r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Szpital Powiatowy w Zawierciu 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42-400 Zawiercie, ul. Miodowa 14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REGON 276271110, NIP 649-19-18-293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tel. </w:t>
      </w:r>
      <w:r w:rsidR="0067390F">
        <w:rPr>
          <w:rFonts w:ascii="Calibri Light" w:hAnsi="Calibri Light" w:cs="Times New Roman"/>
          <w:sz w:val="22"/>
          <w:szCs w:val="22"/>
        </w:rPr>
        <w:t>885 999 142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www.szpitalzawiercie.pl   </w:t>
      </w:r>
    </w:p>
    <w:p w:rsidR="00791D00" w:rsidRDefault="0098080B" w:rsidP="00CB33DD">
      <w:pPr>
        <w:spacing w:line="276" w:lineRule="auto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 xml:space="preserve">email: </w:t>
      </w:r>
      <w:r w:rsidR="0067390F">
        <w:rPr>
          <w:rStyle w:val="Hipercze"/>
          <w:rFonts w:ascii="Calibri Light" w:hAnsi="Calibri Light" w:cs="Times New Roman"/>
          <w:sz w:val="22"/>
          <w:szCs w:val="22"/>
        </w:rPr>
        <w:t>zaopatrzenie</w:t>
      </w:r>
      <w:r>
        <w:rPr>
          <w:rStyle w:val="Hipercze"/>
          <w:rFonts w:ascii="Calibri Light" w:hAnsi="Calibri Light" w:cs="Times New Roman"/>
          <w:sz w:val="22"/>
          <w:szCs w:val="22"/>
        </w:rPr>
        <w:t>@szpitalzawiercie.pl</w:t>
      </w:r>
      <w:r>
        <w:rPr>
          <w:rFonts w:ascii="Calibri Light" w:hAnsi="Calibri Light" w:cs="Times New Roman"/>
          <w:sz w:val="22"/>
          <w:szCs w:val="22"/>
        </w:rPr>
        <w:t xml:space="preserve"> 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Godziny urzędowania: od 07:30 do 1</w:t>
      </w:r>
      <w:r w:rsidR="00CB33DD">
        <w:rPr>
          <w:rFonts w:ascii="Calibri Light" w:hAnsi="Calibri Light" w:cs="Times New Roman"/>
          <w:sz w:val="22"/>
          <w:szCs w:val="22"/>
        </w:rPr>
        <w:t>3:0</w:t>
      </w:r>
      <w:r>
        <w:rPr>
          <w:rFonts w:ascii="Calibri Light" w:hAnsi="Calibri Light" w:cs="Times New Roman"/>
          <w:sz w:val="22"/>
          <w:szCs w:val="22"/>
        </w:rPr>
        <w:t>0</w:t>
      </w:r>
    </w:p>
    <w:p w:rsidR="00791D00" w:rsidRDefault="0098080B" w:rsidP="00CB33DD">
      <w:pPr>
        <w:spacing w:line="276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2. </w:t>
      </w:r>
      <w:r>
        <w:rPr>
          <w:rFonts w:ascii="Calibri Light" w:hAnsi="Calibri Light" w:cs="Times New Roman"/>
          <w:sz w:val="22"/>
          <w:szCs w:val="22"/>
        </w:rPr>
        <w:t>Opis przedmiotu zamówienia</w:t>
      </w:r>
    </w:p>
    <w:p w:rsidR="00791D00" w:rsidRDefault="0098080B" w:rsidP="00CB33DD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 Light" w:hAnsi="Calibri Light" w:cs="Times New Roman"/>
          <w:color w:val="2D2D2D"/>
          <w:sz w:val="22"/>
          <w:szCs w:val="22"/>
        </w:rPr>
        <w:t>Przedmiotem zamówienie jest</w:t>
      </w:r>
      <w:r>
        <w:rPr>
          <w:rFonts w:ascii="Calibri Light" w:hAnsi="Calibri Light" w:cs="Times New Roman"/>
          <w:sz w:val="22"/>
          <w:szCs w:val="22"/>
        </w:rPr>
        <w:t xml:space="preserve"> </w:t>
      </w:r>
      <w:r w:rsidR="0067390F" w:rsidRPr="0067390F">
        <w:rPr>
          <w:rFonts w:asciiTheme="minorHAnsi" w:hAnsiTheme="minorHAnsi" w:cstheme="minorHAnsi"/>
          <w:bCs/>
          <w:color w:val="2D2D2D"/>
          <w:sz w:val="22"/>
          <w:szCs w:val="22"/>
        </w:rPr>
        <w:t>zakup i dostawa</w:t>
      </w:r>
      <w:r w:rsidR="0067390F" w:rsidRPr="0067390F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67390F" w:rsidRPr="0067390F">
        <w:rPr>
          <w:rFonts w:asciiTheme="minorHAnsi" w:hAnsiTheme="minorHAnsi" w:cstheme="minorHAnsi"/>
          <w:sz w:val="22"/>
          <w:szCs w:val="22"/>
        </w:rPr>
        <w:t>łóżek ze stoliki</w:t>
      </w:r>
      <w:r w:rsidR="00B333E4">
        <w:rPr>
          <w:rFonts w:asciiTheme="minorHAnsi" w:hAnsiTheme="minorHAnsi" w:cstheme="minorHAnsi"/>
          <w:sz w:val="22"/>
          <w:szCs w:val="22"/>
        </w:rPr>
        <w:t>em przyłóżkowym</w:t>
      </w:r>
      <w:r w:rsidR="0067390F" w:rsidRPr="0067390F">
        <w:rPr>
          <w:rFonts w:asciiTheme="minorHAnsi" w:hAnsiTheme="minorHAnsi" w:cstheme="minorHAnsi"/>
          <w:sz w:val="22"/>
          <w:szCs w:val="22"/>
        </w:rPr>
        <w:t xml:space="preserve"> dla pacjentów z COVID-19</w:t>
      </w:r>
      <w:r w:rsidR="0067390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 Light" w:hAnsi="Calibri Light" w:cs="Times New Roman"/>
          <w:color w:val="2D2D2D"/>
          <w:sz w:val="22"/>
          <w:szCs w:val="22"/>
        </w:rPr>
        <w:t>zgodnie z zał. 2 – formularz asortymentowo cenowy.</w:t>
      </w:r>
    </w:p>
    <w:p w:rsidR="00791D00" w:rsidRDefault="0098080B" w:rsidP="00CB33DD">
      <w:pPr>
        <w:spacing w:line="276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3. </w:t>
      </w:r>
      <w:r>
        <w:rPr>
          <w:rFonts w:ascii="Calibri Light" w:hAnsi="Calibri Light" w:cs="Times New Roman"/>
          <w:sz w:val="22"/>
          <w:szCs w:val="22"/>
        </w:rPr>
        <w:t>Nazwa i adres Wykonawcy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NIP……………………………………………. REGON………………………………….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Dane do kontaktu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Tel …………………………………………………………..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poczty elektronicznej ……………………………………………………………</w:t>
      </w:r>
    </w:p>
    <w:p w:rsidR="00791D00" w:rsidRDefault="0098080B" w:rsidP="00CB33DD">
      <w:pPr>
        <w:spacing w:line="276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4</w:t>
      </w:r>
      <w:r>
        <w:rPr>
          <w:rFonts w:ascii="Calibri Light" w:hAnsi="Calibri Light" w:cs="Times New Roman"/>
          <w:sz w:val="22"/>
          <w:szCs w:val="22"/>
        </w:rPr>
        <w:t xml:space="preserve">. </w:t>
      </w:r>
      <w:r>
        <w:rPr>
          <w:rFonts w:ascii="Calibri Light" w:hAnsi="Calibri Light" w:cs="Times New Roman"/>
          <w:b/>
          <w:sz w:val="22"/>
          <w:szCs w:val="22"/>
        </w:rPr>
        <w:t>Cena oferty</w:t>
      </w:r>
    </w:p>
    <w:p w:rsidR="00791D00" w:rsidRDefault="0098080B" w:rsidP="00CB33DD">
      <w:pPr>
        <w:spacing w:line="276" w:lineRule="auto"/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91D00" w:rsidRDefault="0098080B" w:rsidP="00CB33DD">
      <w:pPr>
        <w:spacing w:line="276" w:lineRule="auto"/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791D00" w:rsidRDefault="0098080B" w:rsidP="00CB33DD">
      <w:pPr>
        <w:spacing w:line="276" w:lineRule="auto"/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791D00" w:rsidRDefault="0098080B" w:rsidP="00CB33DD">
      <w:pPr>
        <w:spacing w:line="276" w:lineRule="auto"/>
        <w:rPr>
          <w:rFonts w:hint="eastAsia"/>
        </w:rPr>
      </w:pPr>
      <w:r>
        <w:rPr>
          <w:rFonts w:ascii="Calibri Light" w:hAnsi="Calibri Light" w:cs="Times New Roman"/>
          <w:bCs/>
          <w:sz w:val="22"/>
          <w:szCs w:val="22"/>
        </w:rPr>
        <w:t xml:space="preserve">W załączeniu </w:t>
      </w:r>
      <w:r>
        <w:rPr>
          <w:rFonts w:ascii="Calibri Light" w:hAnsi="Calibri Light" w:cs="Times New Roman"/>
          <w:color w:val="191919"/>
          <w:sz w:val="22"/>
          <w:szCs w:val="22"/>
        </w:rPr>
        <w:t xml:space="preserve">karty produktu, ulotki, atesty, certyfikaty potwierdzające parametry asortymentu określonego w formularzu cenowym - opisie przedmiotu zamówienia załącznik nr </w:t>
      </w:r>
      <w:r w:rsidR="00B333E4">
        <w:rPr>
          <w:rFonts w:ascii="Calibri Light" w:hAnsi="Calibri Light" w:cs="Times New Roman"/>
          <w:color w:val="191919"/>
          <w:sz w:val="22"/>
          <w:szCs w:val="22"/>
        </w:rPr>
        <w:t>2</w:t>
      </w:r>
      <w:r>
        <w:rPr>
          <w:rFonts w:ascii="Calibri Light" w:hAnsi="Calibri Light" w:cs="Times New Roman"/>
          <w:color w:val="191919"/>
          <w:sz w:val="22"/>
          <w:szCs w:val="22"/>
        </w:rPr>
        <w:t>.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Zaoferowana cena zawiera wszystkie koszty związane z realizacją zamówienia.</w:t>
      </w:r>
    </w:p>
    <w:p w:rsidR="00791D00" w:rsidRDefault="0098080B" w:rsidP="00CB33DD">
      <w:pPr>
        <w:tabs>
          <w:tab w:val="left" w:pos="851"/>
        </w:tabs>
        <w:spacing w:line="276" w:lineRule="auto"/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5.</w:t>
      </w:r>
      <w:r>
        <w:rPr>
          <w:rFonts w:ascii="Calibri Light" w:hAnsi="Calibri Light" w:cs="Times New Roman"/>
          <w:sz w:val="22"/>
          <w:szCs w:val="22"/>
        </w:rPr>
        <w:t xml:space="preserve"> Termin wykonania zamówienia </w:t>
      </w:r>
      <w:r w:rsidR="00DD55D5">
        <w:rPr>
          <w:rFonts w:ascii="Calibri Light" w:hAnsi="Calibri Light" w:cs="Times New Roman"/>
          <w:sz w:val="22"/>
          <w:szCs w:val="22"/>
          <w:lang w:eastAsia="pl-PL"/>
        </w:rPr>
        <w:t>–</w:t>
      </w:r>
      <w:r w:rsidR="00D945E9">
        <w:rPr>
          <w:rFonts w:ascii="Calibri Light" w:hAnsi="Calibri Light" w:cs="Times New Roman"/>
          <w:sz w:val="22"/>
          <w:szCs w:val="22"/>
          <w:lang w:eastAsia="pl-PL"/>
        </w:rPr>
        <w:t xml:space="preserve"> </w:t>
      </w:r>
      <w:r w:rsidR="00D65504">
        <w:rPr>
          <w:rFonts w:ascii="Calibri Light" w:hAnsi="Calibri Light" w:cs="Times New Roman"/>
          <w:sz w:val="22"/>
          <w:szCs w:val="22"/>
          <w:lang w:eastAsia="pl-PL"/>
        </w:rPr>
        <w:t>do</w:t>
      </w:r>
      <w:r w:rsidR="00DD55D5">
        <w:rPr>
          <w:rFonts w:ascii="Calibri Light" w:hAnsi="Calibri Light" w:cs="Times New Roman"/>
          <w:sz w:val="22"/>
          <w:szCs w:val="22"/>
          <w:lang w:eastAsia="pl-PL"/>
        </w:rPr>
        <w:t xml:space="preserve"> 6 tygo</w:t>
      </w:r>
      <w:r w:rsidRPr="0067390F">
        <w:rPr>
          <w:rFonts w:ascii="Calibri Light" w:hAnsi="Calibri Light" w:cs="Times New Roman"/>
          <w:sz w:val="22"/>
          <w:szCs w:val="22"/>
          <w:lang w:eastAsia="pl-PL"/>
        </w:rPr>
        <w:t xml:space="preserve">dni </w:t>
      </w:r>
      <w:r>
        <w:rPr>
          <w:rFonts w:ascii="Calibri Light" w:hAnsi="Calibri Light" w:cs="Times New Roman"/>
          <w:sz w:val="22"/>
          <w:szCs w:val="22"/>
          <w:lang w:eastAsia="pl-PL"/>
        </w:rPr>
        <w:t>od daty zawarcia umowy</w:t>
      </w:r>
      <w:r w:rsidR="00D945E9">
        <w:rPr>
          <w:rFonts w:ascii="Calibri Light" w:hAnsi="Calibri Light" w:cs="Times New Roman"/>
          <w:sz w:val="22"/>
          <w:szCs w:val="22"/>
          <w:lang w:eastAsia="pl-PL"/>
        </w:rPr>
        <w:t>, ale nie dale</w:t>
      </w:r>
      <w:bookmarkStart w:id="0" w:name="_GoBack"/>
      <w:bookmarkEnd w:id="0"/>
      <w:r w:rsidR="00D65504">
        <w:rPr>
          <w:rFonts w:ascii="Calibri Light" w:hAnsi="Calibri Light" w:cs="Times New Roman"/>
          <w:sz w:val="22"/>
          <w:szCs w:val="22"/>
          <w:lang w:eastAsia="pl-PL"/>
        </w:rPr>
        <w:t>j niż do 26.06.2020r</w:t>
      </w:r>
      <w:r>
        <w:rPr>
          <w:rFonts w:ascii="Calibri Light" w:hAnsi="Calibri Light" w:cs="Times New Roman"/>
          <w:sz w:val="22"/>
          <w:szCs w:val="22"/>
          <w:lang w:eastAsia="pl-PL"/>
        </w:rPr>
        <w:t>.</w:t>
      </w:r>
    </w:p>
    <w:p w:rsidR="00CB33DD" w:rsidRDefault="00CB33DD" w:rsidP="00CB33DD">
      <w:pPr>
        <w:tabs>
          <w:tab w:val="left" w:pos="851"/>
        </w:tabs>
        <w:spacing w:line="276" w:lineRule="auto"/>
        <w:rPr>
          <w:rFonts w:ascii="Calibri Light" w:hAnsi="Calibri Light" w:cs="Times New Roman"/>
          <w:b/>
          <w:sz w:val="22"/>
          <w:szCs w:val="22"/>
        </w:rPr>
      </w:pPr>
    </w:p>
    <w:p w:rsidR="00791D00" w:rsidRDefault="0098080B" w:rsidP="00CB33DD">
      <w:pPr>
        <w:tabs>
          <w:tab w:val="left" w:pos="851"/>
        </w:tabs>
        <w:spacing w:line="276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6.</w:t>
      </w:r>
      <w:r>
        <w:rPr>
          <w:rFonts w:ascii="Calibri Light" w:hAnsi="Calibri Light" w:cs="Times New Roman"/>
          <w:sz w:val="22"/>
          <w:szCs w:val="22"/>
        </w:rPr>
        <w:t xml:space="preserve"> Termin zapłaty – </w:t>
      </w:r>
      <w:r w:rsidR="0067390F">
        <w:rPr>
          <w:rFonts w:ascii="Calibri Light" w:hAnsi="Calibri Light" w:cs="Times New Roman"/>
          <w:sz w:val="22"/>
          <w:szCs w:val="22"/>
        </w:rPr>
        <w:t xml:space="preserve">do </w:t>
      </w:r>
      <w:r w:rsidRPr="0067390F">
        <w:rPr>
          <w:rFonts w:ascii="Calibri Light" w:hAnsi="Calibri Light" w:cs="Times New Roman"/>
          <w:sz w:val="22"/>
          <w:szCs w:val="22"/>
        </w:rPr>
        <w:t xml:space="preserve">30 dni </w:t>
      </w:r>
      <w:r>
        <w:rPr>
          <w:rFonts w:ascii="Calibri Light" w:hAnsi="Calibri Light" w:cs="Times New Roman"/>
          <w:sz w:val="22"/>
          <w:szCs w:val="22"/>
        </w:rPr>
        <w:t>od daty otrzymania prawidłowo wystawionej i doręczonej faktury.</w:t>
      </w:r>
    </w:p>
    <w:p w:rsidR="00791D00" w:rsidRDefault="0098080B" w:rsidP="00CB33DD">
      <w:pPr>
        <w:tabs>
          <w:tab w:val="left" w:pos="851"/>
        </w:tabs>
        <w:spacing w:line="276" w:lineRule="auto"/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7.</w:t>
      </w:r>
      <w:r>
        <w:rPr>
          <w:rFonts w:ascii="Calibri Light" w:hAnsi="Calibri Light" w:cs="Times New Roman"/>
          <w:sz w:val="22"/>
          <w:szCs w:val="22"/>
        </w:rPr>
        <w:t xml:space="preserve"> Termin związania ofertą – 30 dni</w:t>
      </w:r>
    </w:p>
    <w:p w:rsidR="00791D00" w:rsidRDefault="0098080B" w:rsidP="00CB33DD">
      <w:pPr>
        <w:spacing w:line="276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8.</w:t>
      </w:r>
      <w:r>
        <w:rPr>
          <w:rFonts w:ascii="Calibri Light" w:hAnsi="Calibri Light" w:cs="Times New Roman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telefon kontaktowy ………………………………………. </w:t>
      </w:r>
    </w:p>
    <w:p w:rsidR="00791D00" w:rsidRDefault="0098080B" w:rsidP="00CB33DD">
      <w:pPr>
        <w:spacing w:line="276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e-mail ……………………………………………………..</w:t>
      </w: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98080B" w:rsidP="00CB33DD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a. Oświadczam, że zapoznałem się z opisem przedmiotu zamówienia oraz z wzorem umowy i nie wnoszę do nich zastrzeżeń.</w:t>
      </w:r>
    </w:p>
    <w:p w:rsidR="00791D00" w:rsidRDefault="0098080B" w:rsidP="00CB33DD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b. Oświadczam, że zobowiązuję się do podpisania umowy na warunkach określonych  w zaproszeniu oraz we wzorze umowy </w:t>
      </w:r>
      <w:r>
        <w:rPr>
          <w:rFonts w:ascii="Calibri Light" w:hAnsi="Calibri Light" w:cs="Times New Roman"/>
          <w:sz w:val="22"/>
          <w:szCs w:val="22"/>
        </w:rPr>
        <w:br/>
        <w:t>w miejscu i terminie wskazanym przez Zamawiającego.</w:t>
      </w:r>
    </w:p>
    <w:p w:rsidR="00791D00" w:rsidRDefault="0098080B" w:rsidP="00CB33DD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Default="0098080B" w:rsidP="00CB33DD">
      <w:pPr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791D00" w:rsidP="00CB33DD">
      <w:pPr>
        <w:rPr>
          <w:rFonts w:ascii="Calibri Light" w:hAnsi="Calibri Light" w:cs="Times New Roman"/>
          <w:sz w:val="22"/>
          <w:szCs w:val="22"/>
        </w:rPr>
      </w:pPr>
    </w:p>
    <w:p w:rsidR="00791D00" w:rsidRDefault="0098080B" w:rsidP="00CB33DD">
      <w:pPr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Załączniki:</w:t>
      </w:r>
    </w:p>
    <w:p w:rsidR="00791D00" w:rsidRDefault="0098080B" w:rsidP="00CB33DD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a. formularz asortymentowo-cenowy – opis przedmiotu zamówienia</w:t>
      </w:r>
    </w:p>
    <w:p w:rsidR="00791D00" w:rsidRDefault="0098080B" w:rsidP="00CB33DD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b. wzór umowy </w:t>
      </w:r>
      <w:r w:rsidR="00F37B71">
        <w:rPr>
          <w:rFonts w:ascii="Calibri Light" w:hAnsi="Calibri Light"/>
          <w:sz w:val="22"/>
          <w:szCs w:val="22"/>
        </w:rPr>
        <w:t>–</w:t>
      </w:r>
      <w:r>
        <w:rPr>
          <w:rFonts w:ascii="Calibri Light" w:hAnsi="Calibri Light"/>
          <w:sz w:val="22"/>
          <w:szCs w:val="22"/>
        </w:rPr>
        <w:t xml:space="preserve"> zaparafowany</w:t>
      </w:r>
    </w:p>
    <w:p w:rsidR="00F37B71" w:rsidRPr="0067390F" w:rsidRDefault="00F37B71" w:rsidP="00CB33DD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67390F">
        <w:rPr>
          <w:rFonts w:ascii="Calibri Light" w:hAnsi="Calibri Light" w:cs="Calibri Light"/>
          <w:sz w:val="22"/>
          <w:szCs w:val="22"/>
        </w:rPr>
        <w:t xml:space="preserve">c. </w:t>
      </w:r>
      <w:r w:rsidRPr="0067390F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załącznik nr 4 – </w:t>
      </w:r>
      <w:r w:rsidRPr="0067390F">
        <w:rPr>
          <w:rFonts w:ascii="Calibri Light" w:hAnsi="Calibri Light" w:cs="Calibri Light"/>
          <w:sz w:val="22"/>
          <w:szCs w:val="22"/>
        </w:rPr>
        <w:t>oświadczenie Wykonawcy o spełnianiu warunk</w:t>
      </w:r>
      <w:r w:rsidRPr="0067390F">
        <w:rPr>
          <w:rFonts w:ascii="Calibri Light" w:hAnsi="Calibri Light" w:cs="Calibri Light" w:hint="eastAsia"/>
          <w:sz w:val="22"/>
          <w:szCs w:val="22"/>
        </w:rPr>
        <w:t>ó</w:t>
      </w:r>
      <w:r w:rsidRPr="0067390F">
        <w:rPr>
          <w:rFonts w:ascii="Calibri Light" w:hAnsi="Calibri Light" w:cs="Calibri Light"/>
          <w:sz w:val="22"/>
          <w:szCs w:val="22"/>
        </w:rPr>
        <w:t>w udziału w zapytaniu ofertowym – podpisane</w:t>
      </w:r>
    </w:p>
    <w:p w:rsidR="00F37B71" w:rsidRPr="0067390F" w:rsidRDefault="00F37B71" w:rsidP="00CB33DD">
      <w:pPr>
        <w:pStyle w:val="Styl"/>
        <w:shd w:val="clear" w:color="auto" w:fill="FFFFFF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67390F">
        <w:rPr>
          <w:rFonts w:ascii="Calibri Light" w:hAnsi="Calibri Light" w:cs="Calibri Light"/>
          <w:sz w:val="22"/>
          <w:szCs w:val="22"/>
        </w:rPr>
        <w:t xml:space="preserve">d. </w:t>
      </w:r>
      <w:r w:rsidRPr="0067390F">
        <w:rPr>
          <w:rFonts w:ascii="Calibri Light" w:hAnsi="Calibri Light" w:cs="Calibri Light"/>
          <w:sz w:val="22"/>
          <w:szCs w:val="22"/>
          <w:shd w:val="clear" w:color="auto" w:fill="FFFFFF"/>
        </w:rPr>
        <w:t>załącznik nr 5 – o</w:t>
      </w:r>
      <w:r w:rsidRPr="0067390F">
        <w:rPr>
          <w:rFonts w:ascii="Calibri Light" w:hAnsi="Calibri Light" w:cs="Calibri Light"/>
          <w:sz w:val="22"/>
          <w:szCs w:val="22"/>
        </w:rPr>
        <w:t>świadczenie Wykonawcy o braku powiąza</w:t>
      </w:r>
      <w:r w:rsidRPr="0067390F">
        <w:rPr>
          <w:rFonts w:ascii="Calibri Light" w:hAnsi="Calibri Light" w:cs="Calibri Light" w:hint="eastAsia"/>
          <w:sz w:val="22"/>
          <w:szCs w:val="22"/>
        </w:rPr>
        <w:t>ń</w:t>
      </w:r>
      <w:r w:rsidRPr="0067390F">
        <w:rPr>
          <w:rFonts w:ascii="Calibri Light" w:hAnsi="Calibri Light" w:cs="Calibri Light"/>
          <w:sz w:val="22"/>
          <w:szCs w:val="22"/>
        </w:rPr>
        <w:t xml:space="preserve"> kapitałowych i osobowych – podpisane</w:t>
      </w:r>
    </w:p>
    <w:p w:rsidR="00791D00" w:rsidRDefault="00F37B71" w:rsidP="00CB33DD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</w:t>
      </w:r>
      <w:r w:rsidR="0098080B">
        <w:rPr>
          <w:rFonts w:ascii="Calibri Light" w:hAnsi="Calibri Light"/>
          <w:sz w:val="22"/>
          <w:szCs w:val="22"/>
        </w:rPr>
        <w:t>. pełnomocnictwo, jeżeli ofertę składa inna osoba niż wymieniona w dokumencie rejestracyjnym</w:t>
      </w:r>
    </w:p>
    <w:p w:rsidR="00791D00" w:rsidRDefault="00F37B71" w:rsidP="00CB33DD">
      <w:pPr>
        <w:pStyle w:val="Styl"/>
        <w:shd w:val="clear" w:color="auto" w:fill="FFFFFF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</w:t>
      </w:r>
      <w:r w:rsidR="0098080B">
        <w:rPr>
          <w:rFonts w:ascii="Calibri Light" w:hAnsi="Calibri Light"/>
          <w:sz w:val="22"/>
          <w:szCs w:val="22"/>
        </w:rPr>
        <w:t>. CEIDG lub KRS</w:t>
      </w:r>
    </w:p>
    <w:p w:rsidR="00791D00" w:rsidRDefault="00F37B71" w:rsidP="00CB33DD">
      <w:pPr>
        <w:pStyle w:val="Styl"/>
        <w:shd w:val="clear" w:color="auto" w:fill="FFFFFF"/>
        <w:ind w:left="4" w:right="230"/>
        <w:jc w:val="both"/>
      </w:pPr>
      <w:r>
        <w:rPr>
          <w:rFonts w:ascii="Calibri Light" w:hAnsi="Calibri Light"/>
          <w:sz w:val="22"/>
          <w:szCs w:val="22"/>
        </w:rPr>
        <w:t>g</w:t>
      </w:r>
      <w:r w:rsidR="0098080B">
        <w:rPr>
          <w:rFonts w:ascii="Calibri Light" w:hAnsi="Calibri Light"/>
          <w:sz w:val="22"/>
          <w:szCs w:val="22"/>
        </w:rPr>
        <w:t xml:space="preserve">. </w:t>
      </w:r>
      <w:r w:rsidR="0098080B">
        <w:rPr>
          <w:rFonts w:ascii="Calibri Light" w:hAnsi="Calibri Light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CB33DD" w:rsidRDefault="00CB33DD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CB33DD" w:rsidRDefault="00CB33DD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CB33DD" w:rsidRDefault="00CB33DD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CB33DD" w:rsidRDefault="00CB33DD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CB33DD" w:rsidRDefault="00CB33DD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……………………………………………………………………………………..</w:t>
      </w:r>
    </w:p>
    <w:p w:rsidR="00791D00" w:rsidRDefault="0098080B">
      <w:pPr>
        <w:spacing w:line="360" w:lineRule="auto"/>
        <w:ind w:left="3540" w:firstLine="708"/>
        <w:jc w:val="center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>Wykonawca – podpis/pieczęć</w:t>
      </w:r>
    </w:p>
    <w:sectPr w:rsidR="00791D00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9D" w:rsidRDefault="00B43E9D">
      <w:pPr>
        <w:rPr>
          <w:rFonts w:hint="eastAsia"/>
        </w:rPr>
      </w:pPr>
      <w:r>
        <w:separator/>
      </w:r>
    </w:p>
  </w:endnote>
  <w:endnote w:type="continuationSeparator" w:id="0">
    <w:p w:rsidR="00B43E9D" w:rsidRDefault="00B43E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98080B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98080B" w:rsidRDefault="0098080B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9D" w:rsidRDefault="00B43E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3E9D" w:rsidRDefault="00B43E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F37B71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1"/>
    <w:rsid w:val="000F7A72"/>
    <w:rsid w:val="002A6937"/>
    <w:rsid w:val="002F6DD2"/>
    <w:rsid w:val="00663327"/>
    <w:rsid w:val="0067390F"/>
    <w:rsid w:val="00791D00"/>
    <w:rsid w:val="007F5F9F"/>
    <w:rsid w:val="0098080B"/>
    <w:rsid w:val="00B27B0A"/>
    <w:rsid w:val="00B333E4"/>
    <w:rsid w:val="00B43E9D"/>
    <w:rsid w:val="00CB33DD"/>
    <w:rsid w:val="00D059A3"/>
    <w:rsid w:val="00D65504"/>
    <w:rsid w:val="00D945E9"/>
    <w:rsid w:val="00DD55D5"/>
    <w:rsid w:val="00EC2CDA"/>
    <w:rsid w:val="00EF7CE7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4171D-1B3A-420A-AF0F-D53FBF6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A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A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54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10</cp:revision>
  <cp:lastPrinted>2020-05-07T10:58:00Z</cp:lastPrinted>
  <dcterms:created xsi:type="dcterms:W3CDTF">2020-05-05T07:30:00Z</dcterms:created>
  <dcterms:modified xsi:type="dcterms:W3CDTF">2020-05-11T07:28:00Z</dcterms:modified>
</cp:coreProperties>
</file>